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A9" w:rsidRPr="000906A9" w:rsidRDefault="000906A9" w:rsidP="000906A9">
      <w:pPr>
        <w:suppressAutoHyphens w:val="0"/>
        <w:spacing w:line="192" w:lineRule="auto"/>
        <w:ind w:firstLine="5387"/>
        <w:jc w:val="both"/>
        <w:rPr>
          <w:sz w:val="30"/>
          <w:szCs w:val="30"/>
          <w:lang w:eastAsia="ru-RU"/>
        </w:rPr>
      </w:pPr>
      <w:r w:rsidRPr="000906A9">
        <w:rPr>
          <w:sz w:val="30"/>
          <w:szCs w:val="30"/>
          <w:lang w:eastAsia="ru-RU"/>
        </w:rPr>
        <w:t>Приложение</w:t>
      </w:r>
    </w:p>
    <w:p w:rsidR="000906A9" w:rsidRPr="000906A9" w:rsidRDefault="000906A9" w:rsidP="000906A9">
      <w:pPr>
        <w:suppressAutoHyphens w:val="0"/>
        <w:spacing w:line="192" w:lineRule="auto"/>
        <w:ind w:firstLine="5387"/>
        <w:jc w:val="both"/>
        <w:rPr>
          <w:sz w:val="30"/>
          <w:szCs w:val="30"/>
          <w:lang w:eastAsia="ru-RU"/>
        </w:rPr>
      </w:pPr>
      <w:r w:rsidRPr="000906A9">
        <w:rPr>
          <w:sz w:val="30"/>
          <w:szCs w:val="30"/>
          <w:lang w:eastAsia="ru-RU"/>
        </w:rPr>
        <w:t>к постановлению</w:t>
      </w:r>
    </w:p>
    <w:p w:rsidR="000906A9" w:rsidRPr="000906A9" w:rsidRDefault="000906A9" w:rsidP="000906A9">
      <w:pPr>
        <w:tabs>
          <w:tab w:val="right" w:pos="9354"/>
        </w:tabs>
        <w:suppressAutoHyphens w:val="0"/>
        <w:spacing w:line="192" w:lineRule="auto"/>
        <w:ind w:firstLine="5387"/>
        <w:jc w:val="both"/>
        <w:rPr>
          <w:sz w:val="30"/>
          <w:szCs w:val="30"/>
          <w:lang w:eastAsia="ru-RU"/>
        </w:rPr>
      </w:pPr>
      <w:r w:rsidRPr="000906A9">
        <w:rPr>
          <w:sz w:val="30"/>
          <w:szCs w:val="30"/>
          <w:lang w:eastAsia="ru-RU"/>
        </w:rPr>
        <w:t>администрации города</w:t>
      </w:r>
      <w:r w:rsidRPr="000906A9">
        <w:rPr>
          <w:sz w:val="30"/>
          <w:szCs w:val="30"/>
          <w:lang w:eastAsia="ru-RU"/>
        </w:rPr>
        <w:tab/>
      </w:r>
    </w:p>
    <w:p w:rsidR="000906A9" w:rsidRPr="000906A9" w:rsidRDefault="000906A9" w:rsidP="000906A9">
      <w:pPr>
        <w:suppressAutoHyphens w:val="0"/>
        <w:spacing w:line="192" w:lineRule="auto"/>
        <w:ind w:firstLine="5387"/>
        <w:jc w:val="both"/>
        <w:rPr>
          <w:sz w:val="30"/>
          <w:szCs w:val="30"/>
          <w:lang w:eastAsia="ru-RU"/>
        </w:rPr>
      </w:pPr>
      <w:r w:rsidRPr="000906A9">
        <w:rPr>
          <w:sz w:val="30"/>
          <w:szCs w:val="30"/>
          <w:lang w:eastAsia="ru-RU"/>
        </w:rPr>
        <w:t>от ____________ № _________</w:t>
      </w:r>
    </w:p>
    <w:p w:rsidR="00C82610" w:rsidRDefault="00C82610" w:rsidP="000906A9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0906A9" w:rsidRDefault="000906A9" w:rsidP="000906A9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0906A9" w:rsidRPr="000906A9" w:rsidRDefault="000906A9" w:rsidP="000906A9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0906A9" w:rsidRDefault="000906A9" w:rsidP="000906A9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906A9">
        <w:rPr>
          <w:sz w:val="30"/>
          <w:szCs w:val="30"/>
        </w:rPr>
        <w:t xml:space="preserve">ПЕРЕЧЕНЬ </w:t>
      </w:r>
    </w:p>
    <w:p w:rsidR="000906A9" w:rsidRDefault="000906A9" w:rsidP="000906A9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906A9">
        <w:rPr>
          <w:sz w:val="30"/>
          <w:szCs w:val="30"/>
        </w:rPr>
        <w:t xml:space="preserve">имущества, </w:t>
      </w:r>
      <w:r w:rsidR="00C82610" w:rsidRPr="000906A9">
        <w:rPr>
          <w:sz w:val="30"/>
          <w:szCs w:val="30"/>
        </w:rPr>
        <w:t>закрепл</w:t>
      </w:r>
      <w:r w:rsidR="006E22A3">
        <w:rPr>
          <w:sz w:val="30"/>
          <w:szCs w:val="30"/>
        </w:rPr>
        <w:t>яем</w:t>
      </w:r>
      <w:r w:rsidR="00C82610" w:rsidRPr="000906A9">
        <w:rPr>
          <w:sz w:val="30"/>
          <w:szCs w:val="30"/>
        </w:rPr>
        <w:t xml:space="preserve">ого на праве оперативного управления </w:t>
      </w:r>
    </w:p>
    <w:p w:rsidR="000906A9" w:rsidRDefault="00C82610" w:rsidP="000906A9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906A9">
        <w:rPr>
          <w:sz w:val="30"/>
          <w:szCs w:val="30"/>
        </w:rPr>
        <w:t xml:space="preserve">за муниципальным </w:t>
      </w:r>
      <w:r w:rsidR="006E22A3">
        <w:rPr>
          <w:sz w:val="30"/>
          <w:szCs w:val="30"/>
        </w:rPr>
        <w:t>автономным</w:t>
      </w:r>
      <w:r w:rsidRPr="000906A9">
        <w:rPr>
          <w:sz w:val="30"/>
          <w:szCs w:val="30"/>
        </w:rPr>
        <w:t xml:space="preserve"> </w:t>
      </w:r>
      <w:r w:rsidRPr="000906A9">
        <w:rPr>
          <w:color w:val="000000"/>
          <w:sz w:val="30"/>
          <w:szCs w:val="30"/>
        </w:rPr>
        <w:t xml:space="preserve">общеобразовательным </w:t>
      </w:r>
      <w:r w:rsidRPr="000906A9">
        <w:rPr>
          <w:sz w:val="30"/>
          <w:szCs w:val="30"/>
        </w:rPr>
        <w:t xml:space="preserve">учреждением «Средняя школа № 82», с учетом недвижимого имущества, </w:t>
      </w:r>
    </w:p>
    <w:p w:rsidR="00C82610" w:rsidRPr="000906A9" w:rsidRDefault="00C82610" w:rsidP="000906A9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906A9">
        <w:rPr>
          <w:sz w:val="30"/>
          <w:szCs w:val="30"/>
        </w:rPr>
        <w:t>особо ценного движимого имущест</w:t>
      </w:r>
      <w:r w:rsidR="000906A9">
        <w:rPr>
          <w:sz w:val="30"/>
          <w:szCs w:val="30"/>
        </w:rPr>
        <w:t>ва и иного имущества учреждения</w:t>
      </w:r>
    </w:p>
    <w:p w:rsidR="00C82610" w:rsidRDefault="00C82610" w:rsidP="000906A9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0906A9" w:rsidRDefault="000906A9" w:rsidP="000906A9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0906A9" w:rsidRPr="000906A9" w:rsidRDefault="000906A9" w:rsidP="000906A9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466"/>
        <w:gridCol w:w="3075"/>
        <w:gridCol w:w="1128"/>
        <w:gridCol w:w="1569"/>
        <w:gridCol w:w="1457"/>
      </w:tblGrid>
      <w:tr w:rsidR="00C82610" w:rsidTr="006E22A3">
        <w:trPr>
          <w:trHeight w:val="813"/>
          <w:tblHeader/>
        </w:trPr>
        <w:tc>
          <w:tcPr>
            <w:tcW w:w="661" w:type="dxa"/>
          </w:tcPr>
          <w:p w:rsidR="00C82610" w:rsidRDefault="006E22A3" w:rsidP="006E22A3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№</w:t>
            </w:r>
          </w:p>
          <w:p w:rsidR="006E22A3" w:rsidRPr="0044546B" w:rsidRDefault="006E22A3" w:rsidP="006E22A3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п/п</w:t>
            </w:r>
          </w:p>
        </w:tc>
        <w:tc>
          <w:tcPr>
            <w:tcW w:w="1466" w:type="dxa"/>
          </w:tcPr>
          <w:p w:rsidR="00C82610" w:rsidRPr="0044546B" w:rsidRDefault="00C82610" w:rsidP="006E22A3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4546B">
              <w:t>Инвента</w:t>
            </w:r>
            <w:r w:rsidRPr="0044546B">
              <w:t>р</w:t>
            </w:r>
            <w:r w:rsidRPr="0044546B">
              <w:t>ный номер</w:t>
            </w:r>
          </w:p>
        </w:tc>
        <w:tc>
          <w:tcPr>
            <w:tcW w:w="3075" w:type="dxa"/>
          </w:tcPr>
          <w:p w:rsidR="000906A9" w:rsidRDefault="00C82610" w:rsidP="006E22A3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4546B">
              <w:t>Наименование,</w:t>
            </w:r>
          </w:p>
          <w:p w:rsidR="00C82610" w:rsidRPr="0044546B" w:rsidRDefault="00C82610" w:rsidP="006E22A3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4546B">
              <w:t>реестровый номер</w:t>
            </w:r>
          </w:p>
        </w:tc>
        <w:tc>
          <w:tcPr>
            <w:tcW w:w="1128" w:type="dxa"/>
          </w:tcPr>
          <w:p w:rsidR="00C82610" w:rsidRDefault="00C82610" w:rsidP="006E22A3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4546B">
              <w:t>Кол</w:t>
            </w:r>
            <w:r w:rsidR="000906A9">
              <w:t>ич</w:t>
            </w:r>
            <w:r w:rsidR="000906A9">
              <w:t>е</w:t>
            </w:r>
            <w:r w:rsidR="000906A9">
              <w:t>ст</w:t>
            </w:r>
            <w:r w:rsidRPr="0044546B">
              <w:t>во</w:t>
            </w:r>
            <w:r w:rsidR="000906A9">
              <w:t>,</w:t>
            </w:r>
          </w:p>
          <w:p w:rsidR="000906A9" w:rsidRPr="0044546B" w:rsidRDefault="000906A9" w:rsidP="006E22A3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шт.</w:t>
            </w:r>
          </w:p>
        </w:tc>
        <w:tc>
          <w:tcPr>
            <w:tcW w:w="1569" w:type="dxa"/>
          </w:tcPr>
          <w:p w:rsidR="00C82610" w:rsidRDefault="00C82610" w:rsidP="006E22A3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4546B">
              <w:t>Балансовая стоимость</w:t>
            </w:r>
            <w:r w:rsidR="006E22A3">
              <w:t>,</w:t>
            </w:r>
          </w:p>
          <w:p w:rsidR="006E22A3" w:rsidRPr="0044546B" w:rsidRDefault="006E22A3" w:rsidP="006E22A3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руб.</w:t>
            </w:r>
          </w:p>
        </w:tc>
        <w:tc>
          <w:tcPr>
            <w:tcW w:w="1457" w:type="dxa"/>
          </w:tcPr>
          <w:p w:rsidR="00C82610" w:rsidRPr="0044546B" w:rsidRDefault="000906A9" w:rsidP="006E22A3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П</w:t>
            </w:r>
            <w:r w:rsidRPr="0044546B">
              <w:t>римеч</w:t>
            </w:r>
            <w:r w:rsidRPr="0044546B">
              <w:t>а</w:t>
            </w:r>
            <w:r w:rsidRPr="0044546B">
              <w:t>ние</w:t>
            </w:r>
            <w:r>
              <w:t xml:space="preserve"> </w:t>
            </w:r>
            <w:r w:rsidRPr="0044546B">
              <w:t>(вид имущества)</w:t>
            </w:r>
          </w:p>
        </w:tc>
      </w:tr>
      <w:tr w:rsidR="00C82610" w:rsidTr="006E22A3">
        <w:tc>
          <w:tcPr>
            <w:tcW w:w="661" w:type="dxa"/>
          </w:tcPr>
          <w:p w:rsidR="00C82610" w:rsidRPr="0044546B" w:rsidRDefault="00C82610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C82610" w:rsidRPr="0044546B" w:rsidRDefault="00C82610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10113001</w:t>
            </w:r>
          </w:p>
        </w:tc>
        <w:tc>
          <w:tcPr>
            <w:tcW w:w="3075" w:type="dxa"/>
          </w:tcPr>
          <w:p w:rsidR="00C82610" w:rsidRPr="0044546B" w:rsidRDefault="00C82610" w:rsidP="000906A9">
            <w:pPr>
              <w:suppressAutoHyphens w:val="0"/>
              <w:outlineLvl w:val="0"/>
            </w:pPr>
            <w:r w:rsidRPr="0044546B">
              <w:t>Сети наружного освещ</w:t>
            </w:r>
            <w:r w:rsidRPr="0044546B">
              <w:t>е</w:t>
            </w:r>
            <w:r w:rsidRPr="0044546B">
              <w:t>ния</w:t>
            </w:r>
            <w:r w:rsidR="00F43C89">
              <w:t xml:space="preserve">, </w:t>
            </w:r>
            <w:r w:rsidRPr="0044546B">
              <w:t>ИНФ12866</w:t>
            </w:r>
          </w:p>
        </w:tc>
        <w:tc>
          <w:tcPr>
            <w:tcW w:w="1128" w:type="dxa"/>
          </w:tcPr>
          <w:p w:rsidR="00C82610" w:rsidRPr="0044546B" w:rsidRDefault="00C82610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C82610" w:rsidRPr="0044546B" w:rsidRDefault="00C82610" w:rsidP="000906A9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44546B">
              <w:t>1</w:t>
            </w:r>
            <w:r w:rsidR="000906A9">
              <w:t xml:space="preserve"> </w:t>
            </w:r>
            <w:r w:rsidRPr="0044546B">
              <w:t>771</w:t>
            </w:r>
            <w:r w:rsidR="000906A9">
              <w:t xml:space="preserve"> </w:t>
            </w:r>
            <w:r w:rsidRPr="0044546B">
              <w:t>847,88</w:t>
            </w:r>
          </w:p>
        </w:tc>
        <w:tc>
          <w:tcPr>
            <w:tcW w:w="1457" w:type="dxa"/>
          </w:tcPr>
          <w:p w:rsidR="00C82610" w:rsidRPr="0044546B" w:rsidRDefault="000906A9" w:rsidP="006E22A3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недвиж</w:t>
            </w:r>
            <w:r>
              <w:t>и</w:t>
            </w:r>
            <w:r>
              <w:t>мое</w:t>
            </w:r>
          </w:p>
        </w:tc>
      </w:tr>
      <w:tr w:rsidR="00C82610" w:rsidTr="006E22A3">
        <w:tc>
          <w:tcPr>
            <w:tcW w:w="661" w:type="dxa"/>
          </w:tcPr>
          <w:p w:rsidR="00C82610" w:rsidRPr="0044546B" w:rsidRDefault="00C82610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C82610" w:rsidRPr="0044546B" w:rsidRDefault="00C82610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01010001</w:t>
            </w:r>
          </w:p>
        </w:tc>
        <w:tc>
          <w:tcPr>
            <w:tcW w:w="3075" w:type="dxa"/>
          </w:tcPr>
          <w:p w:rsidR="000906A9" w:rsidRDefault="00C82610" w:rsidP="000906A9">
            <w:pPr>
              <w:suppressAutoHyphens w:val="0"/>
              <w:outlineLvl w:val="0"/>
            </w:pPr>
            <w:r w:rsidRPr="0044546B">
              <w:t xml:space="preserve">Нежилое здание </w:t>
            </w:r>
          </w:p>
          <w:p w:rsidR="00C82610" w:rsidRPr="0044546B" w:rsidRDefault="00C82610" w:rsidP="006E22A3">
            <w:pPr>
              <w:suppressAutoHyphens w:val="0"/>
              <w:outlineLvl w:val="0"/>
            </w:pPr>
            <w:r w:rsidRPr="0044546B">
              <w:t>по ул.</w:t>
            </w:r>
            <w:r w:rsidR="0044546B">
              <w:t xml:space="preserve"> </w:t>
            </w:r>
            <w:r w:rsidR="006E22A3">
              <w:t xml:space="preserve">Академика </w:t>
            </w:r>
            <w:r w:rsidRPr="0044546B">
              <w:t>Кире</w:t>
            </w:r>
            <w:r w:rsidRPr="0044546B">
              <w:t>н</w:t>
            </w:r>
            <w:r w:rsidRPr="0044546B">
              <w:t>ского, 19</w:t>
            </w:r>
            <w:r w:rsidR="000906A9">
              <w:t>,</w:t>
            </w:r>
            <w:r w:rsidR="006E22A3">
              <w:t xml:space="preserve"> </w:t>
            </w:r>
            <w:r w:rsidRPr="0044546B">
              <w:t>СТР04623</w:t>
            </w:r>
          </w:p>
        </w:tc>
        <w:tc>
          <w:tcPr>
            <w:tcW w:w="1128" w:type="dxa"/>
          </w:tcPr>
          <w:p w:rsidR="00C82610" w:rsidRPr="0044546B" w:rsidRDefault="00C82610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C82610" w:rsidRPr="0044546B" w:rsidRDefault="00C82610" w:rsidP="000906A9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44546B">
              <w:t>7</w:t>
            </w:r>
            <w:r w:rsidR="000906A9">
              <w:t xml:space="preserve"> </w:t>
            </w:r>
            <w:r w:rsidRPr="0044546B">
              <w:t>674</w:t>
            </w:r>
            <w:r w:rsidR="000906A9">
              <w:t xml:space="preserve"> </w:t>
            </w:r>
            <w:r w:rsidRPr="0044546B">
              <w:t>860,19</w:t>
            </w:r>
          </w:p>
        </w:tc>
        <w:tc>
          <w:tcPr>
            <w:tcW w:w="1457" w:type="dxa"/>
          </w:tcPr>
          <w:p w:rsidR="00C82610" w:rsidRPr="0044546B" w:rsidRDefault="000906A9" w:rsidP="006E22A3">
            <w:pPr>
              <w:suppressAutoHyphens w:val="0"/>
              <w:jc w:val="center"/>
            </w:pPr>
            <w:r>
              <w:t>недвиж</w:t>
            </w:r>
            <w:r>
              <w:t>и</w:t>
            </w:r>
            <w:r>
              <w:t>мое</w:t>
            </w:r>
          </w:p>
        </w:tc>
      </w:tr>
      <w:tr w:rsidR="00C82610" w:rsidTr="006E22A3">
        <w:tc>
          <w:tcPr>
            <w:tcW w:w="661" w:type="dxa"/>
          </w:tcPr>
          <w:p w:rsidR="00C82610" w:rsidRPr="0044546B" w:rsidRDefault="00C82610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C82610" w:rsidRPr="0044546B" w:rsidRDefault="00C82610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01100002</w:t>
            </w:r>
          </w:p>
        </w:tc>
        <w:tc>
          <w:tcPr>
            <w:tcW w:w="3075" w:type="dxa"/>
          </w:tcPr>
          <w:p w:rsidR="000906A9" w:rsidRDefault="00C82610" w:rsidP="000906A9">
            <w:pPr>
              <w:suppressAutoHyphens w:val="0"/>
              <w:outlineLvl w:val="0"/>
            </w:pPr>
            <w:r w:rsidRPr="0044546B">
              <w:t xml:space="preserve">Нежилое здание </w:t>
            </w:r>
          </w:p>
          <w:p w:rsidR="00C82610" w:rsidRPr="0044546B" w:rsidRDefault="00C82610" w:rsidP="006E22A3">
            <w:pPr>
              <w:suppressAutoHyphens w:val="0"/>
              <w:outlineLvl w:val="0"/>
            </w:pPr>
            <w:r w:rsidRPr="0044546B">
              <w:t>по ул.</w:t>
            </w:r>
            <w:r w:rsidR="0044546B">
              <w:t xml:space="preserve"> </w:t>
            </w:r>
            <w:r w:rsidR="006E22A3">
              <w:t>Академика</w:t>
            </w:r>
            <w:r w:rsidR="006E22A3" w:rsidRPr="0044546B">
              <w:t xml:space="preserve"> </w:t>
            </w:r>
            <w:r w:rsidRPr="0044546B">
              <w:t>Кире</w:t>
            </w:r>
            <w:r w:rsidRPr="0044546B">
              <w:t>н</w:t>
            </w:r>
            <w:r w:rsidRPr="0044546B">
              <w:t>ского, 19, стр.</w:t>
            </w:r>
            <w:r w:rsidR="000906A9">
              <w:t xml:space="preserve"> </w:t>
            </w:r>
            <w:r w:rsidRPr="0044546B">
              <w:t>1</w:t>
            </w:r>
            <w:r w:rsidR="000906A9">
              <w:t>,</w:t>
            </w:r>
            <w:r w:rsidR="006E22A3">
              <w:t xml:space="preserve"> </w:t>
            </w:r>
            <w:r w:rsidRPr="0044546B">
              <w:t>СТР04624</w:t>
            </w:r>
          </w:p>
        </w:tc>
        <w:tc>
          <w:tcPr>
            <w:tcW w:w="1128" w:type="dxa"/>
          </w:tcPr>
          <w:p w:rsidR="00C82610" w:rsidRPr="0044546B" w:rsidRDefault="00C82610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C82610" w:rsidRPr="0044546B" w:rsidRDefault="00C82610" w:rsidP="000906A9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44546B">
              <w:t>16</w:t>
            </w:r>
            <w:r w:rsidR="000906A9">
              <w:t xml:space="preserve"> </w:t>
            </w:r>
            <w:r w:rsidRPr="0044546B">
              <w:t>769,08</w:t>
            </w:r>
          </w:p>
        </w:tc>
        <w:tc>
          <w:tcPr>
            <w:tcW w:w="1457" w:type="dxa"/>
          </w:tcPr>
          <w:p w:rsidR="00C82610" w:rsidRPr="0044546B" w:rsidRDefault="000906A9" w:rsidP="006E22A3">
            <w:pPr>
              <w:suppressAutoHyphens w:val="0"/>
              <w:jc w:val="center"/>
            </w:pPr>
            <w:r>
              <w:t>недвиж</w:t>
            </w:r>
            <w:r>
              <w:t>и</w:t>
            </w:r>
            <w:r>
              <w:t>мое</w:t>
            </w:r>
          </w:p>
        </w:tc>
      </w:tr>
      <w:tr w:rsidR="00C82610" w:rsidTr="006E22A3">
        <w:tc>
          <w:tcPr>
            <w:tcW w:w="661" w:type="dxa"/>
          </w:tcPr>
          <w:p w:rsidR="00C82610" w:rsidRPr="0044546B" w:rsidRDefault="00C82610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C82610" w:rsidRPr="0044546B" w:rsidRDefault="00C82610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01100001</w:t>
            </w:r>
          </w:p>
        </w:tc>
        <w:tc>
          <w:tcPr>
            <w:tcW w:w="3075" w:type="dxa"/>
          </w:tcPr>
          <w:p w:rsidR="000906A9" w:rsidRDefault="00C82610" w:rsidP="000906A9">
            <w:pPr>
              <w:suppressAutoHyphens w:val="0"/>
            </w:pPr>
            <w:r w:rsidRPr="0044546B">
              <w:t>Ограждение шк</w:t>
            </w:r>
            <w:r w:rsidR="007E0741">
              <w:t>олы</w:t>
            </w:r>
            <w:r w:rsidRPr="0044546B">
              <w:t xml:space="preserve">, </w:t>
            </w:r>
          </w:p>
          <w:p w:rsidR="00C82610" w:rsidRPr="0044546B" w:rsidRDefault="00C82610" w:rsidP="000906A9">
            <w:pPr>
              <w:suppressAutoHyphens w:val="0"/>
            </w:pPr>
            <w:r w:rsidRPr="0044546B">
              <w:t>ул. Киренского, 19</w:t>
            </w:r>
            <w:r w:rsidR="000906A9">
              <w:t>,</w:t>
            </w:r>
          </w:p>
          <w:p w:rsidR="00C82610" w:rsidRPr="0044546B" w:rsidRDefault="00C82610" w:rsidP="000906A9">
            <w:pPr>
              <w:suppressAutoHyphens w:val="0"/>
            </w:pPr>
            <w:r w:rsidRPr="0044546B">
              <w:t>ОСН44263</w:t>
            </w:r>
          </w:p>
        </w:tc>
        <w:tc>
          <w:tcPr>
            <w:tcW w:w="1128" w:type="dxa"/>
          </w:tcPr>
          <w:p w:rsidR="00C82610" w:rsidRPr="0044546B" w:rsidRDefault="00C82610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C82610" w:rsidRPr="0044546B" w:rsidRDefault="00C82610" w:rsidP="000906A9">
            <w:pPr>
              <w:suppressAutoHyphens w:val="0"/>
              <w:jc w:val="right"/>
            </w:pPr>
            <w:r w:rsidRPr="0044546B">
              <w:t>101 323,14</w:t>
            </w:r>
          </w:p>
        </w:tc>
        <w:tc>
          <w:tcPr>
            <w:tcW w:w="1457" w:type="dxa"/>
          </w:tcPr>
          <w:p w:rsidR="00C82610" w:rsidRPr="0044546B" w:rsidRDefault="000906A9" w:rsidP="006E22A3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особо це</w:t>
            </w:r>
            <w:r>
              <w:t>н</w:t>
            </w:r>
            <w:r>
              <w:t>ное движ</w:t>
            </w:r>
            <w:r>
              <w:t>и</w:t>
            </w:r>
            <w:r>
              <w:t>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01380289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</w:pPr>
            <w:r w:rsidRPr="0044546B">
              <w:t>Печь конвекционная UNOX</w:t>
            </w:r>
            <w:r w:rsidR="000906A9">
              <w:t xml:space="preserve"> </w:t>
            </w:r>
            <w:r w:rsidRPr="0044546B">
              <w:t>ОСН70371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</w:pPr>
            <w:r w:rsidRPr="0044546B">
              <w:t>135 015,00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E336F">
              <w:t>особо це</w:t>
            </w:r>
            <w:r w:rsidRPr="003E336F">
              <w:t>н</w:t>
            </w:r>
            <w:r w:rsidRPr="003E336F">
              <w:t>ное движ</w:t>
            </w:r>
            <w:r w:rsidRPr="003E336F">
              <w:t>и</w:t>
            </w:r>
            <w:r w:rsidRPr="003E336F">
              <w:t>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01380298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</w:pPr>
            <w:r w:rsidRPr="0044546B">
              <w:t xml:space="preserve">Машина посудомоечная </w:t>
            </w:r>
            <w:r>
              <w:t>«Э</w:t>
            </w:r>
            <w:r w:rsidR="000906A9">
              <w:t>лектролюкс</w:t>
            </w:r>
            <w:r>
              <w:t>»,</w:t>
            </w:r>
          </w:p>
          <w:p w:rsidR="00FD26CA" w:rsidRPr="0044546B" w:rsidRDefault="00FD26CA" w:rsidP="000906A9">
            <w:pPr>
              <w:suppressAutoHyphens w:val="0"/>
            </w:pPr>
            <w:r w:rsidRPr="0044546B">
              <w:t>ОСН70378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</w:pPr>
            <w:r w:rsidRPr="0044546B">
              <w:t>118 043,00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E336F">
              <w:t>особо це</w:t>
            </w:r>
            <w:r w:rsidRPr="003E336F">
              <w:t>н</w:t>
            </w:r>
            <w:r w:rsidRPr="003E336F">
              <w:t>ное движ</w:t>
            </w:r>
            <w:r w:rsidRPr="003E336F">
              <w:t>и</w:t>
            </w:r>
            <w:r w:rsidRPr="003E336F">
              <w:t>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10123001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</w:pPr>
            <w:r w:rsidRPr="0044546B">
              <w:t>Пандус по ул.</w:t>
            </w:r>
            <w:r>
              <w:t xml:space="preserve"> </w:t>
            </w:r>
            <w:r w:rsidRPr="0044546B">
              <w:t>Академика Киренского,</w:t>
            </w:r>
            <w:r w:rsidR="000906A9">
              <w:t xml:space="preserve"> </w:t>
            </w:r>
            <w:r w:rsidRPr="0044546B">
              <w:t>19</w:t>
            </w:r>
            <w:r>
              <w:t>,</w:t>
            </w:r>
          </w:p>
          <w:p w:rsidR="00FD26CA" w:rsidRPr="0044546B" w:rsidRDefault="00FD26CA" w:rsidP="000906A9">
            <w:pPr>
              <w:suppressAutoHyphens w:val="0"/>
            </w:pPr>
            <w:r w:rsidRPr="0044546B">
              <w:t>ОСН110489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</w:pPr>
            <w:r w:rsidRPr="0044546B">
              <w:t>355 561,17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E336F">
              <w:t>особо це</w:t>
            </w:r>
            <w:r w:rsidRPr="003E336F">
              <w:t>н</w:t>
            </w:r>
            <w:r w:rsidRPr="003E336F">
              <w:t>ное движ</w:t>
            </w:r>
            <w:r w:rsidRPr="003E336F">
              <w:t>и</w:t>
            </w:r>
            <w:r w:rsidRPr="003E336F">
              <w:t>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10124023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</w:pPr>
            <w:r w:rsidRPr="0044546B">
              <w:t>Пожарная сигнализация</w:t>
            </w:r>
            <w:r>
              <w:t>,</w:t>
            </w:r>
          </w:p>
          <w:p w:rsidR="00FD26CA" w:rsidRPr="0044546B" w:rsidRDefault="00FD26CA" w:rsidP="000906A9">
            <w:pPr>
              <w:suppressAutoHyphens w:val="0"/>
            </w:pPr>
            <w:r w:rsidRPr="0044546B">
              <w:t>ОСН116331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</w:pPr>
            <w:r w:rsidRPr="0044546B">
              <w:t>351 979,84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E336F">
              <w:t>особо це</w:t>
            </w:r>
            <w:r w:rsidRPr="003E336F">
              <w:t>н</w:t>
            </w:r>
            <w:r w:rsidRPr="003E336F">
              <w:t>ное движ</w:t>
            </w:r>
            <w:r w:rsidRPr="003E336F">
              <w:t>и</w:t>
            </w:r>
            <w:r w:rsidRPr="003E336F">
              <w:t>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10136093</w:t>
            </w:r>
          </w:p>
        </w:tc>
        <w:tc>
          <w:tcPr>
            <w:tcW w:w="3075" w:type="dxa"/>
          </w:tcPr>
          <w:p w:rsidR="000906A9" w:rsidRDefault="00FD26CA" w:rsidP="000906A9">
            <w:pPr>
              <w:suppressAutoHyphens w:val="0"/>
            </w:pPr>
            <w:r w:rsidRPr="0044546B">
              <w:t xml:space="preserve">Турникет напольный </w:t>
            </w:r>
          </w:p>
          <w:p w:rsidR="00FD26CA" w:rsidRPr="0044546B" w:rsidRDefault="00FD26CA" w:rsidP="000906A9">
            <w:pPr>
              <w:suppressAutoHyphens w:val="0"/>
            </w:pPr>
            <w:r w:rsidRPr="0044546B">
              <w:t>со встроенным контрол</w:t>
            </w:r>
            <w:r w:rsidRPr="0044546B">
              <w:t>е</w:t>
            </w:r>
            <w:r w:rsidRPr="0044546B">
              <w:t>ром СКУД</w:t>
            </w:r>
            <w:r>
              <w:t xml:space="preserve">, </w:t>
            </w:r>
            <w:r w:rsidRPr="0044546B">
              <w:t>ОСН118945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</w:pPr>
            <w:r w:rsidRPr="0044546B">
              <w:t>100 000,00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E336F">
              <w:t>особо це</w:t>
            </w:r>
            <w:r w:rsidRPr="003E336F">
              <w:t>н</w:t>
            </w:r>
            <w:r w:rsidRPr="003E336F">
              <w:t>ное движ</w:t>
            </w:r>
            <w:r w:rsidRPr="003E336F">
              <w:t>и</w:t>
            </w:r>
            <w:r w:rsidRPr="003E336F">
              <w:t>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10136092</w:t>
            </w:r>
          </w:p>
        </w:tc>
        <w:tc>
          <w:tcPr>
            <w:tcW w:w="3075" w:type="dxa"/>
          </w:tcPr>
          <w:p w:rsidR="000906A9" w:rsidRDefault="00FD26CA" w:rsidP="000906A9">
            <w:pPr>
              <w:suppressAutoHyphens w:val="0"/>
            </w:pPr>
            <w:r w:rsidRPr="0044546B">
              <w:t xml:space="preserve">Турникет напольный </w:t>
            </w:r>
          </w:p>
          <w:p w:rsidR="00FD26CA" w:rsidRPr="0044546B" w:rsidRDefault="00FD26CA" w:rsidP="000906A9">
            <w:pPr>
              <w:suppressAutoHyphens w:val="0"/>
            </w:pPr>
            <w:r w:rsidRPr="0044546B">
              <w:t>со встроенным контрол</w:t>
            </w:r>
            <w:r w:rsidRPr="0044546B">
              <w:t>е</w:t>
            </w:r>
            <w:r w:rsidRPr="0044546B">
              <w:t>ром СКУД</w:t>
            </w:r>
            <w:r>
              <w:t xml:space="preserve">, </w:t>
            </w:r>
            <w:r w:rsidRPr="0044546B">
              <w:t>ОСН118944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</w:pPr>
            <w:r w:rsidRPr="0044546B">
              <w:t>100 000,00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E336F">
              <w:t>особо це</w:t>
            </w:r>
            <w:r w:rsidRPr="003E336F">
              <w:t>н</w:t>
            </w:r>
            <w:r w:rsidRPr="003E336F">
              <w:t>ное движ</w:t>
            </w:r>
            <w:r w:rsidRPr="003E336F">
              <w:t>и</w:t>
            </w:r>
            <w:r w:rsidRPr="003E336F">
              <w:t>мое</w:t>
            </w:r>
          </w:p>
        </w:tc>
      </w:tr>
      <w:tr w:rsidR="00C82610" w:rsidTr="006E22A3">
        <w:tc>
          <w:tcPr>
            <w:tcW w:w="661" w:type="dxa"/>
          </w:tcPr>
          <w:p w:rsidR="00C82610" w:rsidRPr="0044546B" w:rsidRDefault="00C82610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C82610" w:rsidRPr="0044546B" w:rsidRDefault="00C82610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10134064</w:t>
            </w:r>
          </w:p>
        </w:tc>
        <w:tc>
          <w:tcPr>
            <w:tcW w:w="3075" w:type="dxa"/>
          </w:tcPr>
          <w:p w:rsidR="00C82610" w:rsidRPr="0044546B" w:rsidRDefault="00C82610" w:rsidP="000906A9">
            <w:pPr>
              <w:suppressAutoHyphens w:val="0"/>
            </w:pPr>
            <w:r w:rsidRPr="0044546B">
              <w:t>МФУ лазерный цветной Kyocera</w:t>
            </w:r>
            <w:r w:rsidR="007E0741">
              <w:t xml:space="preserve">, </w:t>
            </w:r>
            <w:r w:rsidRPr="0044546B">
              <w:t>ОСН120575</w:t>
            </w:r>
          </w:p>
        </w:tc>
        <w:tc>
          <w:tcPr>
            <w:tcW w:w="1128" w:type="dxa"/>
          </w:tcPr>
          <w:p w:rsidR="00C82610" w:rsidRPr="0044546B" w:rsidRDefault="00C82610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C82610" w:rsidRPr="0044546B" w:rsidRDefault="00C82610" w:rsidP="000906A9">
            <w:pPr>
              <w:suppressAutoHyphens w:val="0"/>
              <w:jc w:val="right"/>
            </w:pPr>
            <w:r w:rsidRPr="0044546B">
              <w:t>119 244,00</w:t>
            </w:r>
          </w:p>
        </w:tc>
        <w:tc>
          <w:tcPr>
            <w:tcW w:w="1457" w:type="dxa"/>
          </w:tcPr>
          <w:p w:rsidR="00C82610" w:rsidRPr="0044546B" w:rsidRDefault="000906A9" w:rsidP="006E22A3">
            <w:pPr>
              <w:suppressAutoHyphens w:val="0"/>
              <w:jc w:val="center"/>
            </w:pPr>
            <w:r>
              <w:t>особо це</w:t>
            </w:r>
            <w:r>
              <w:t>н</w:t>
            </w:r>
            <w:r>
              <w:t>ное движ</w:t>
            </w:r>
            <w:r>
              <w:t>и</w:t>
            </w:r>
            <w:r>
              <w:t>мое</w:t>
            </w:r>
          </w:p>
        </w:tc>
      </w:tr>
      <w:tr w:rsidR="00C82610" w:rsidTr="006E22A3">
        <w:tc>
          <w:tcPr>
            <w:tcW w:w="661" w:type="dxa"/>
          </w:tcPr>
          <w:p w:rsidR="00C82610" w:rsidRPr="0044546B" w:rsidRDefault="00C82610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C82610" w:rsidRPr="0044546B" w:rsidRDefault="00C82610" w:rsidP="000906A9">
            <w:pPr>
              <w:suppressAutoHyphens w:val="0"/>
              <w:jc w:val="center"/>
              <w:outlineLvl w:val="0"/>
            </w:pPr>
            <w:r w:rsidRPr="0044546B">
              <w:t>01100003</w:t>
            </w:r>
          </w:p>
        </w:tc>
        <w:tc>
          <w:tcPr>
            <w:tcW w:w="3075" w:type="dxa"/>
          </w:tcPr>
          <w:p w:rsidR="00C82610" w:rsidRPr="0044546B" w:rsidRDefault="00C82610" w:rsidP="000906A9">
            <w:pPr>
              <w:suppressAutoHyphens w:val="0"/>
              <w:jc w:val="both"/>
              <w:outlineLvl w:val="0"/>
            </w:pPr>
            <w:r w:rsidRPr="0044546B">
              <w:t>Ворота</w:t>
            </w:r>
          </w:p>
        </w:tc>
        <w:tc>
          <w:tcPr>
            <w:tcW w:w="1128" w:type="dxa"/>
          </w:tcPr>
          <w:p w:rsidR="00C82610" w:rsidRPr="0044546B" w:rsidRDefault="00C82610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C82610" w:rsidRPr="0044546B" w:rsidRDefault="00C82610" w:rsidP="000906A9">
            <w:pPr>
              <w:suppressAutoHyphens w:val="0"/>
              <w:jc w:val="right"/>
              <w:outlineLvl w:val="0"/>
            </w:pPr>
            <w:r w:rsidRPr="0044546B">
              <w:t>25 110,44</w:t>
            </w:r>
          </w:p>
        </w:tc>
        <w:tc>
          <w:tcPr>
            <w:tcW w:w="1457" w:type="dxa"/>
          </w:tcPr>
          <w:p w:rsidR="000906A9" w:rsidRPr="0044546B" w:rsidRDefault="000906A9" w:rsidP="006E22A3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иное дв</w:t>
            </w:r>
            <w:r>
              <w:t>и</w:t>
            </w:r>
            <w:r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</w:p>
        </w:tc>
        <w:tc>
          <w:tcPr>
            <w:tcW w:w="3075" w:type="dxa"/>
          </w:tcPr>
          <w:p w:rsidR="00FD26CA" w:rsidRPr="0044546B" w:rsidRDefault="006E22A3" w:rsidP="000906A9">
            <w:pPr>
              <w:suppressAutoHyphens w:val="0"/>
              <w:jc w:val="both"/>
              <w:outlineLvl w:val="0"/>
            </w:pPr>
            <w:r>
              <w:t>DVD-</w:t>
            </w:r>
            <w:r w:rsidR="00FD26CA" w:rsidRPr="0044546B">
              <w:t>плеер ВВК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3 990,00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01380329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ind w:firstLineChars="15" w:firstLine="36"/>
              <w:jc w:val="both"/>
              <w:outlineLvl w:val="0"/>
            </w:pPr>
            <w:r w:rsidRPr="0044546B">
              <w:t>LCD-</w:t>
            </w:r>
            <w:r w:rsidR="000906A9">
              <w:t>т</w:t>
            </w:r>
            <w:r w:rsidRPr="0044546B">
              <w:t>елевизор BBK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9 890,00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01380317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jc w:val="both"/>
              <w:outlineLvl w:val="0"/>
            </w:pPr>
            <w:r w:rsidRPr="0044546B">
              <w:t>Велотренажер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9 000,00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01380318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jc w:val="both"/>
              <w:outlineLvl w:val="0"/>
            </w:pPr>
            <w:r w:rsidRPr="0044546B">
              <w:t>Велотренажер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9 000,00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01380304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jc w:val="both"/>
              <w:outlineLvl w:val="0"/>
            </w:pPr>
            <w:r w:rsidRPr="0044546B">
              <w:t xml:space="preserve">Велотренажер </w:t>
            </w:r>
            <w:r w:rsidR="006E22A3">
              <w:t>Atemi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8 000,00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01380266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jc w:val="both"/>
              <w:outlineLvl w:val="0"/>
            </w:pPr>
            <w:r w:rsidRPr="0044546B">
              <w:t>Вентиляционная система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87 961,25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01380335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Весы электронные мед</w:t>
            </w:r>
            <w:r w:rsidRPr="0044546B">
              <w:t>и</w:t>
            </w:r>
            <w:r w:rsidRPr="0044546B">
              <w:t>цинские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12 835,00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01380302</w:t>
            </w:r>
          </w:p>
        </w:tc>
        <w:tc>
          <w:tcPr>
            <w:tcW w:w="3075" w:type="dxa"/>
          </w:tcPr>
          <w:p w:rsidR="00FD26CA" w:rsidRPr="0044546B" w:rsidRDefault="000906A9" w:rsidP="000906A9">
            <w:pPr>
              <w:suppressAutoHyphens w:val="0"/>
              <w:jc w:val="both"/>
              <w:outlineLvl w:val="0"/>
            </w:pPr>
            <w:r>
              <w:t xml:space="preserve">Видеокамера </w:t>
            </w:r>
            <w:r w:rsidR="00FD26CA" w:rsidRPr="0044546B">
              <w:t>внутренняя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</w:pPr>
            <w:r w:rsidRPr="0044546B">
              <w:t>15 452,10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01380303</w:t>
            </w:r>
          </w:p>
        </w:tc>
        <w:tc>
          <w:tcPr>
            <w:tcW w:w="3075" w:type="dxa"/>
          </w:tcPr>
          <w:p w:rsidR="00FD26CA" w:rsidRPr="0044546B" w:rsidRDefault="000906A9" w:rsidP="000906A9">
            <w:pPr>
              <w:suppressAutoHyphens w:val="0"/>
              <w:outlineLvl w:val="0"/>
            </w:pPr>
            <w:r>
              <w:t xml:space="preserve">Видеокамера </w:t>
            </w:r>
            <w:r w:rsidR="00FD26CA" w:rsidRPr="0044546B">
              <w:t>внутренняя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</w:pPr>
            <w:r w:rsidRPr="0044546B">
              <w:t>15 452,10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01380277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Винтовка пневматическая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3 030,00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01380279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Винтовка пневматическая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3 030,00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01380278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Винтовка пневматическая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3 030,00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10134024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Винтовка пневматическая МР-512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5 890,00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10134040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Винтовка пневматическая МР-512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5 890,00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10134041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Винтовка пневматическая МР-512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5 890,00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01380339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Водонагреватель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8 000,00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01380340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Водонагреватель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01380336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Динамометр кистевой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3 980,00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01360292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Доска интерактивная Hitachi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60 750,00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01360293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Доска интерактивная Hitachi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60 750,00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01360294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Доска интерактивная Hitachi StarBoard FX77 WD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73 539,00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01380311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ДСК </w:t>
            </w:r>
            <w:r>
              <w:t>«</w:t>
            </w:r>
            <w:r w:rsidRPr="0044546B">
              <w:t>Карусель-05 б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6 500,00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10134007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Интерактивная доска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78 414,14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01380301</w:t>
            </w:r>
          </w:p>
        </w:tc>
        <w:tc>
          <w:tcPr>
            <w:tcW w:w="3075" w:type="dxa"/>
          </w:tcPr>
          <w:p w:rsidR="000906A9" w:rsidRPr="0044546B" w:rsidRDefault="00FD26CA" w:rsidP="000906A9">
            <w:pPr>
              <w:suppressAutoHyphens w:val="0"/>
              <w:outlineLvl w:val="0"/>
            </w:pPr>
            <w:r w:rsidRPr="0044546B">
              <w:t>Интерактивная доска Hitachi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54 270,00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955727">
              <w:t>иное дв</w:t>
            </w:r>
            <w:r w:rsidRPr="00955727">
              <w:t>и</w:t>
            </w:r>
            <w:r w:rsidRPr="00955727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10134071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Интерактивная доска QBoard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60 643,68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10134052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Интерактивная доска QBoard DVT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55 788,00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10134053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Интерактивная доска QBoard DVT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55 788,00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01360296</w:t>
            </w:r>
          </w:p>
        </w:tc>
        <w:tc>
          <w:tcPr>
            <w:tcW w:w="3075" w:type="dxa"/>
          </w:tcPr>
          <w:p w:rsidR="000906A9" w:rsidRDefault="00FD26CA" w:rsidP="000906A9">
            <w:pPr>
              <w:suppressAutoHyphens w:val="0"/>
              <w:outlineLvl w:val="0"/>
            </w:pPr>
            <w:r w:rsidRPr="0044546B">
              <w:t xml:space="preserve">Интерактивный экран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FX-77G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43 563,50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01360233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Источник бесперебойного питания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4 612,44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10134060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Итерактивная доска QBoard DVT TN082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57 933,00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01360280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Коммутатор 3</w:t>
            </w:r>
            <w:r w:rsidR="000906A9">
              <w:t xml:space="preserve"> </w:t>
            </w:r>
            <w:r w:rsidRPr="0044546B">
              <w:t>Com 48-ports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29 361,00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01360253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Компьютер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19 747,00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01360209</w:t>
            </w:r>
          </w:p>
        </w:tc>
        <w:tc>
          <w:tcPr>
            <w:tcW w:w="3075" w:type="dxa"/>
          </w:tcPr>
          <w:p w:rsidR="00FD26CA" w:rsidRPr="0044546B" w:rsidRDefault="006E22A3" w:rsidP="000906A9">
            <w:pPr>
              <w:suppressAutoHyphens w:val="0"/>
              <w:outlineLvl w:val="0"/>
            </w:pPr>
            <w:r>
              <w:t xml:space="preserve">Компьютер </w:t>
            </w:r>
            <w:r w:rsidR="00FD26CA" w:rsidRPr="0044546B">
              <w:t xml:space="preserve">Intel </w:t>
            </w:r>
            <w:r>
              <w:t>Celeron 2800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16 900,65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01360241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Компьютер CPU Dual-Core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22 025,00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01360242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Компьютер CPU Dual-Core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22 025,00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01360302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Компьютер LG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17 040,33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01360281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Компьютер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23 370,00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01360282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Компьютер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23 363,00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01360284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Компьютер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23 363,00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01360283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Компьютер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23 363,00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01360285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Компьютер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23 363,00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01360286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Компьютер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23 363,00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01360287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Компьютер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23 363,00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01360288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Компьютер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23 363,00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01360289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Компьютер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23 363,00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01360290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</w:pPr>
            <w:r w:rsidRPr="0044546B">
              <w:t>Компьютер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23 363,00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01360291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</w:pPr>
            <w:r w:rsidRPr="0044546B">
              <w:t>Компьютер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23 363,00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10124020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</w:pPr>
            <w:r w:rsidRPr="0044546B">
              <w:t>Компьютер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50 682,81</w:t>
            </w:r>
          </w:p>
        </w:tc>
        <w:tc>
          <w:tcPr>
            <w:tcW w:w="1457" w:type="dxa"/>
          </w:tcPr>
          <w:p w:rsidR="000906A9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10124021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</w:pPr>
            <w:r w:rsidRPr="0044546B">
              <w:t>Компьютер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50 682,81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10124022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</w:pPr>
            <w:r w:rsidRPr="0044546B">
              <w:t>Компьютер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</w:pPr>
            <w:r w:rsidRPr="0044546B">
              <w:t>50 682,81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10124016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</w:pPr>
            <w:r w:rsidRPr="0044546B">
              <w:t>Компьютер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</w:pPr>
            <w:r w:rsidRPr="0044546B">
              <w:t>50 682,81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10124018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</w:pPr>
            <w:r w:rsidRPr="0044546B">
              <w:t>Компьютер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</w:pPr>
            <w:r w:rsidRPr="0044546B">
              <w:t>50 682,81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10124019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</w:pPr>
            <w:r w:rsidRPr="0044546B">
              <w:t>Компьютер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</w:pPr>
            <w:r w:rsidRPr="0044546B">
              <w:t>50 682,81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10134057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</w:pPr>
            <w:r w:rsidRPr="0044546B">
              <w:t>Компьютер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60 713,00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10134044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</w:pPr>
            <w:r w:rsidRPr="0044546B">
              <w:t>Компьютер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51 951,00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10134045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</w:pPr>
            <w:r w:rsidRPr="0044546B">
              <w:t>Компьютер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51 951,00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101340310</w:t>
            </w:r>
          </w:p>
        </w:tc>
        <w:tc>
          <w:tcPr>
            <w:tcW w:w="3075" w:type="dxa"/>
          </w:tcPr>
          <w:p w:rsidR="000906A9" w:rsidRDefault="00FD26CA" w:rsidP="000906A9">
            <w:pPr>
              <w:suppressAutoHyphens w:val="0"/>
              <w:outlineLvl w:val="0"/>
            </w:pPr>
            <w:r w:rsidRPr="0044546B">
              <w:t xml:space="preserve">Компьютер в сборе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«Система»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18 800,00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101340311</w:t>
            </w:r>
          </w:p>
        </w:tc>
        <w:tc>
          <w:tcPr>
            <w:tcW w:w="3075" w:type="dxa"/>
          </w:tcPr>
          <w:p w:rsidR="000906A9" w:rsidRDefault="00FD26CA" w:rsidP="000906A9">
            <w:pPr>
              <w:suppressAutoHyphens w:val="0"/>
              <w:outlineLvl w:val="0"/>
            </w:pPr>
            <w:r w:rsidRPr="0044546B">
              <w:t xml:space="preserve">Компьютер в сборе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«Система»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18 800,00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101340312</w:t>
            </w:r>
          </w:p>
        </w:tc>
        <w:tc>
          <w:tcPr>
            <w:tcW w:w="3075" w:type="dxa"/>
          </w:tcPr>
          <w:p w:rsidR="000906A9" w:rsidRDefault="00FD26CA" w:rsidP="000906A9">
            <w:pPr>
              <w:suppressAutoHyphens w:val="0"/>
              <w:outlineLvl w:val="0"/>
            </w:pPr>
            <w:r w:rsidRPr="0044546B">
              <w:t xml:space="preserve">Компьютер в сборе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</w:t>
            </w:r>
            <w:r w:rsidRPr="0044546B">
              <w:t>Система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18 800,00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110EBF">
              <w:t>иное дв</w:t>
            </w:r>
            <w:r w:rsidRPr="00110EBF">
              <w:t>и</w:t>
            </w:r>
            <w:r w:rsidRPr="00110EBF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101340313</w:t>
            </w:r>
          </w:p>
        </w:tc>
        <w:tc>
          <w:tcPr>
            <w:tcW w:w="3075" w:type="dxa"/>
          </w:tcPr>
          <w:p w:rsidR="000906A9" w:rsidRDefault="00FD26CA" w:rsidP="000906A9">
            <w:pPr>
              <w:suppressAutoHyphens w:val="0"/>
              <w:outlineLvl w:val="0"/>
            </w:pPr>
            <w:r w:rsidRPr="0044546B">
              <w:t xml:space="preserve">Компьютер в сборе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</w:t>
            </w:r>
            <w:r w:rsidRPr="0044546B">
              <w:t>Система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18 800,00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101340315</w:t>
            </w:r>
          </w:p>
        </w:tc>
        <w:tc>
          <w:tcPr>
            <w:tcW w:w="3075" w:type="dxa"/>
          </w:tcPr>
          <w:p w:rsidR="000906A9" w:rsidRDefault="00FD26CA" w:rsidP="000906A9">
            <w:pPr>
              <w:suppressAutoHyphens w:val="0"/>
              <w:outlineLvl w:val="0"/>
            </w:pPr>
            <w:r>
              <w:t xml:space="preserve">Компьютер в сборе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</w:t>
            </w:r>
            <w:r w:rsidRPr="0044546B">
              <w:t>Система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18 800,00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101340316</w:t>
            </w:r>
          </w:p>
        </w:tc>
        <w:tc>
          <w:tcPr>
            <w:tcW w:w="3075" w:type="dxa"/>
          </w:tcPr>
          <w:p w:rsidR="000906A9" w:rsidRDefault="00FD26CA" w:rsidP="000906A9">
            <w:pPr>
              <w:suppressAutoHyphens w:val="0"/>
              <w:outlineLvl w:val="0"/>
            </w:pPr>
            <w:r>
              <w:t xml:space="preserve">Компьютер в сборе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</w:t>
            </w:r>
            <w:r w:rsidRPr="0044546B">
              <w:t>Система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18 800,00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101340317</w:t>
            </w:r>
          </w:p>
        </w:tc>
        <w:tc>
          <w:tcPr>
            <w:tcW w:w="3075" w:type="dxa"/>
          </w:tcPr>
          <w:p w:rsidR="000906A9" w:rsidRDefault="00FD26CA" w:rsidP="000906A9">
            <w:pPr>
              <w:suppressAutoHyphens w:val="0"/>
              <w:outlineLvl w:val="0"/>
            </w:pPr>
            <w:r w:rsidRPr="0044546B">
              <w:t xml:space="preserve">Компьютер в сборе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</w:t>
            </w:r>
            <w:r w:rsidRPr="0044546B">
              <w:t>Система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18 800,00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101340318</w:t>
            </w:r>
          </w:p>
        </w:tc>
        <w:tc>
          <w:tcPr>
            <w:tcW w:w="3075" w:type="dxa"/>
          </w:tcPr>
          <w:p w:rsidR="000906A9" w:rsidRDefault="00FD26CA" w:rsidP="000906A9">
            <w:pPr>
              <w:suppressAutoHyphens w:val="0"/>
              <w:outlineLvl w:val="0"/>
            </w:pPr>
            <w:r>
              <w:t xml:space="preserve">Компьютер в сборе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</w:t>
            </w:r>
            <w:r w:rsidRPr="0044546B">
              <w:t>Система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18 800,00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101340319</w:t>
            </w:r>
          </w:p>
        </w:tc>
        <w:tc>
          <w:tcPr>
            <w:tcW w:w="3075" w:type="dxa"/>
          </w:tcPr>
          <w:p w:rsidR="000906A9" w:rsidRDefault="00FD26CA" w:rsidP="000906A9">
            <w:pPr>
              <w:suppressAutoHyphens w:val="0"/>
              <w:outlineLvl w:val="0"/>
            </w:pPr>
            <w:r>
              <w:t xml:space="preserve">Компьютер в сборе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«Система»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18 800,00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10124017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Ком</w:t>
            </w:r>
            <w:r>
              <w:t>п</w:t>
            </w:r>
            <w:r w:rsidRPr="0044546B">
              <w:t>ьютер в сборе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50 682,81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01380233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Концентратор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3 060,00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01380234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Концентратор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3 060,00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01380292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ind w:firstLineChars="15" w:firstLine="36"/>
              <w:outlineLvl w:val="0"/>
            </w:pPr>
            <w:r w:rsidRPr="0044546B">
              <w:t>Котел пищеварочный КПЭМ-60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64 265,00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01380293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Котел пищеварочный КПЭМ-60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64 265,00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01380270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Магнитола Panasonic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3 049,80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01380218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Макет автомата Калашн</w:t>
            </w:r>
            <w:r w:rsidRPr="0044546B">
              <w:t>и</w:t>
            </w:r>
            <w:r w:rsidRPr="0044546B">
              <w:t>кова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10 593,00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10134026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Макет автомата Калашн</w:t>
            </w:r>
            <w:r w:rsidRPr="0044546B">
              <w:t>и</w:t>
            </w:r>
            <w:r w:rsidRPr="0044546B">
              <w:t>кова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21 000,00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10134025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Макет автомата Калашн</w:t>
            </w:r>
            <w:r w:rsidRPr="0044546B">
              <w:t>и</w:t>
            </w:r>
            <w:r w:rsidRPr="0044546B">
              <w:t>кова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21 000,00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01380280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Макет оружия АК-74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6 910,00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01380309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Макет оружия ММГ-74М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12 270,00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01380294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Мармит ПМЭС-70КМ-80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48 147,00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01380288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Мармит суповой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4 534,00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01360305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Маршрутизатор (модем)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3 624,00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01380240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Микроскоп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4 193,28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10134042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Микшерный пульт EUROSOUND FORCE-930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16 584,00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01360308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Монитор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10134004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Монитор 21.5 Beng CW 2255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5 200,00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10134005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Монитор 23 Samsung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9 603,00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01360297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Монитор Acer V 193 WB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4 087,50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01380247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Морозильная камера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3 113,04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01380328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Мотокоса Stihl FS55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10 900,00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01380263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Мотокультиватор </w:t>
            </w:r>
            <w:r>
              <w:t>«</w:t>
            </w:r>
            <w:r w:rsidRPr="0044546B">
              <w:t>Крот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9 880,00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01380321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Музыкальный центр </w:t>
            </w:r>
            <w:r w:rsidR="000906A9">
              <w:t>LG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7 000,00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01380238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Музыкальный центр </w:t>
            </w:r>
            <w:r w:rsidR="000906A9">
              <w:t>LG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3 893,34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01380134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Музыкальный центр-караоке LG FL-R2000K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14 027,72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101340320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МФУ HP Loser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30 000,00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10134056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МФУ Samsung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12 500,00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10134058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МФУ Samsung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14 250,00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10134059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МФУ Samsung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14 250,00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10134055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МФУ SHARP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19 990,00</w:t>
            </w:r>
          </w:p>
        </w:tc>
        <w:tc>
          <w:tcPr>
            <w:tcW w:w="1457" w:type="dxa"/>
          </w:tcPr>
          <w:p w:rsidR="000906A9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10134048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МФУ лаз</w:t>
            </w:r>
            <w:r>
              <w:t xml:space="preserve">ерное </w:t>
            </w:r>
            <w:r w:rsidRPr="0044546B">
              <w:t>Kyocera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25 450,00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10134063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>
              <w:t xml:space="preserve">МФУ лазерное </w:t>
            </w:r>
            <w:r w:rsidRPr="0044546B">
              <w:t>Kyocera ECOSYS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28 500,00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10134066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МФУ лаз</w:t>
            </w:r>
            <w:r>
              <w:t xml:space="preserve">ерное </w:t>
            </w:r>
            <w:r w:rsidRPr="0044546B">
              <w:t>Kyocera ECOSYS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28 500,00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10134064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>
              <w:t>МФУ лазерное ц</w:t>
            </w:r>
            <w:r w:rsidRPr="0044546B">
              <w:t>вет</w:t>
            </w:r>
            <w:r>
              <w:t xml:space="preserve">ное </w:t>
            </w:r>
            <w:r w:rsidRPr="0044546B">
              <w:t xml:space="preserve">Kyocera 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119 244,00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10134050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МФУ лазерн</w:t>
            </w:r>
            <w:r>
              <w:t xml:space="preserve">ое </w:t>
            </w:r>
            <w:r w:rsidRPr="0044546B">
              <w:t>Kyocera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25 450,00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10134051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МФУ лазерн</w:t>
            </w:r>
            <w:r>
              <w:t xml:space="preserve">ое </w:t>
            </w:r>
            <w:r w:rsidRPr="0044546B">
              <w:t>Kyocera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25 450,00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10134054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>
              <w:t xml:space="preserve">МФУ лазерное </w:t>
            </w:r>
            <w:r w:rsidRPr="0044546B">
              <w:t>Kyocera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25 450,00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01360236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МФУ лазерное </w:t>
            </w:r>
            <w:r w:rsidR="000906A9">
              <w:t>НР LJ-3050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11 186,00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10134008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МФУ лазерное ECOSYS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16 065,00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10134009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МФУ лазерное ECOSYS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16 065,00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10134010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МФУ лазерное ECOSYS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16 065,00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10134011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МФУ лазерное ECOSYS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16 065,00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01360261</w:t>
            </w:r>
          </w:p>
        </w:tc>
        <w:tc>
          <w:tcPr>
            <w:tcW w:w="3075" w:type="dxa"/>
          </w:tcPr>
          <w:p w:rsidR="00FD26CA" w:rsidRPr="00ED50E4" w:rsidRDefault="000906A9" w:rsidP="000906A9">
            <w:pPr>
              <w:suppressAutoHyphens w:val="0"/>
              <w:outlineLvl w:val="0"/>
            </w:pPr>
            <w:r>
              <w:t>Ноутбук Asus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32 852,00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10134070</w:t>
            </w:r>
          </w:p>
        </w:tc>
        <w:tc>
          <w:tcPr>
            <w:tcW w:w="3075" w:type="dxa"/>
          </w:tcPr>
          <w:p w:rsidR="00FD26CA" w:rsidRPr="00ED50E4" w:rsidRDefault="00FD26CA" w:rsidP="000906A9">
            <w:pPr>
              <w:suppressAutoHyphens w:val="0"/>
              <w:outlineLvl w:val="0"/>
            </w:pPr>
            <w:r w:rsidRPr="00ED50E4">
              <w:t>Ноутбук Acer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29 890,00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10134069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Ноутбук Acer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29 890,00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10134068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Ноутбук Acer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29 890,00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10134067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Ноутбук Acer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29 890,00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10134014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Ноутбук ASUS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24 706,18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01360304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Ноутбук Dell Inspiron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16 890,00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01360306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Ноутбук Dell Inspiron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16 230,00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01360303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Ноутбук Dell Insprion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17 953,00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10134027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jc w:val="both"/>
              <w:outlineLvl w:val="0"/>
            </w:pPr>
            <w:r w:rsidRPr="0044546B">
              <w:t>Ноутбук Lenovo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23 752,00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10134028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jc w:val="both"/>
              <w:outlineLvl w:val="0"/>
            </w:pPr>
            <w:r w:rsidRPr="0044546B">
              <w:t>Ноутбук Lenovo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23 752,00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10134029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jc w:val="both"/>
              <w:outlineLvl w:val="0"/>
            </w:pPr>
            <w:r w:rsidRPr="0044546B">
              <w:t>Ноутбук Lenovo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23 752,00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213795">
              <w:t>иное дв</w:t>
            </w:r>
            <w:r w:rsidRPr="00213795">
              <w:t>и</w:t>
            </w:r>
            <w:r w:rsidRPr="00213795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jc w:val="both"/>
              <w:outlineLvl w:val="0"/>
            </w:pPr>
            <w:r w:rsidRPr="0044546B">
              <w:t>Ноутбук Lenovo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23 752,00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ind w:firstLineChars="15" w:firstLine="36"/>
              <w:jc w:val="both"/>
              <w:outlineLvl w:val="0"/>
            </w:pPr>
            <w:r w:rsidRPr="0044546B">
              <w:t>Ноутбук Lenovo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23 752,00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jc w:val="both"/>
              <w:outlineLvl w:val="0"/>
            </w:pPr>
            <w:r w:rsidRPr="0044546B">
              <w:t>Ноутбук Lenovo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23 752,00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jc w:val="both"/>
              <w:outlineLvl w:val="0"/>
            </w:pPr>
            <w:r w:rsidRPr="0044546B">
              <w:t>Ноутбук Lenovo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23 752,00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jc w:val="both"/>
              <w:outlineLvl w:val="0"/>
            </w:pPr>
            <w:r w:rsidRPr="0044546B">
              <w:t>Ноутбук Lenovo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23 752,00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jc w:val="both"/>
              <w:outlineLvl w:val="0"/>
            </w:pPr>
            <w:r w:rsidRPr="0044546B">
              <w:t>Ноутбук Lenovo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23 752,00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jc w:val="both"/>
              <w:outlineLvl w:val="0"/>
            </w:pPr>
            <w:r w:rsidRPr="0044546B">
              <w:t>Ноутбук Lenovo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23 752,00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jc w:val="both"/>
              <w:outlineLvl w:val="0"/>
            </w:pPr>
            <w:r w:rsidRPr="0044546B">
              <w:t>Ноутбук Lenovo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23 752,00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jc w:val="both"/>
              <w:outlineLvl w:val="0"/>
            </w:pPr>
            <w:r w:rsidRPr="0044546B">
              <w:t>Ноутбук Lenovo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23 752,00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10134001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jc w:val="both"/>
              <w:outlineLvl w:val="0"/>
            </w:pPr>
            <w:r w:rsidRPr="0044546B">
              <w:t>Ноутбук НР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21 892,00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10134043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Объектная станция ради</w:t>
            </w:r>
            <w:r w:rsidRPr="0044546B">
              <w:t>о</w:t>
            </w:r>
            <w:r w:rsidRPr="0044546B">
              <w:t>системы передачи извещ</w:t>
            </w:r>
            <w:r w:rsidRPr="0044546B">
              <w:t>е</w:t>
            </w:r>
            <w:r w:rsidRPr="0044546B">
              <w:t>ний</w:t>
            </w:r>
            <w:r>
              <w:t xml:space="preserve"> «</w:t>
            </w:r>
            <w:r w:rsidRPr="0044546B">
              <w:t>Стрелец-Монито</w:t>
            </w:r>
            <w:r w:rsidR="000906A9">
              <w:t>-</w:t>
            </w:r>
            <w:r w:rsidRPr="0044546B">
              <w:t>ринг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35 080,00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01380338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Отсасыватель хирургич</w:t>
            </w:r>
            <w:r w:rsidRPr="0044546B">
              <w:t>е</w:t>
            </w:r>
            <w:r w:rsidRPr="0044546B">
              <w:t>ский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7 520,00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01380287</w:t>
            </w:r>
          </w:p>
        </w:tc>
        <w:tc>
          <w:tcPr>
            <w:tcW w:w="3075" w:type="dxa"/>
          </w:tcPr>
          <w:p w:rsidR="000906A9" w:rsidRDefault="00FD26CA" w:rsidP="000906A9">
            <w:pPr>
              <w:suppressAutoHyphens w:val="0"/>
              <w:outlineLvl w:val="0"/>
            </w:pPr>
            <w:r w:rsidRPr="0044546B">
              <w:t xml:space="preserve">Плита электрическая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ЭП-4ЖШ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34 056,00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01380295</w:t>
            </w:r>
          </w:p>
        </w:tc>
        <w:tc>
          <w:tcPr>
            <w:tcW w:w="3075" w:type="dxa"/>
          </w:tcPr>
          <w:p w:rsidR="000906A9" w:rsidRDefault="00FD26CA" w:rsidP="000906A9">
            <w:pPr>
              <w:suppressAutoHyphens w:val="0"/>
              <w:outlineLvl w:val="0"/>
            </w:pPr>
            <w:r w:rsidRPr="0044546B">
              <w:t xml:space="preserve">Плита электрическая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ЭПК-48П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31 922,00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10134006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Преобразователь расхода эл</w:t>
            </w:r>
            <w:r w:rsidR="006E22A3">
              <w:t>ектро</w:t>
            </w:r>
            <w:r w:rsidRPr="0044546B">
              <w:t>магнитный ПРЭМ Ду 32 кл Д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14 372,00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01380296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Прилавок ПГН-70КМ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33 713,00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01380297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Прилавок ПСП-70КМ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17 384,00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01380299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Прилавок холодильный ПВВ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80 068,00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01360234</w:t>
            </w:r>
          </w:p>
        </w:tc>
        <w:tc>
          <w:tcPr>
            <w:tcW w:w="3075" w:type="dxa"/>
          </w:tcPr>
          <w:p w:rsidR="000906A9" w:rsidRDefault="000906A9" w:rsidP="000906A9">
            <w:pPr>
              <w:suppressAutoHyphens w:val="0"/>
              <w:outlineLvl w:val="0"/>
            </w:pPr>
            <w:r>
              <w:t xml:space="preserve">Принтер </w:t>
            </w:r>
            <w:r w:rsidR="00FD26CA" w:rsidRPr="0044546B">
              <w:t xml:space="preserve">лазерный </w:t>
            </w:r>
          </w:p>
          <w:p w:rsidR="00FD26CA" w:rsidRPr="0044546B" w:rsidRDefault="000906A9" w:rsidP="000906A9">
            <w:pPr>
              <w:suppressAutoHyphens w:val="0"/>
              <w:outlineLvl w:val="0"/>
            </w:pPr>
            <w:r>
              <w:t>LJ-1160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9 633,00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01360260</w:t>
            </w:r>
          </w:p>
        </w:tc>
        <w:tc>
          <w:tcPr>
            <w:tcW w:w="3075" w:type="dxa"/>
          </w:tcPr>
          <w:p w:rsidR="00FD26CA" w:rsidRPr="0044546B" w:rsidRDefault="000906A9" w:rsidP="000906A9">
            <w:pPr>
              <w:suppressAutoHyphens w:val="0"/>
              <w:outlineLvl w:val="0"/>
            </w:pPr>
            <w:r>
              <w:t xml:space="preserve">Принтер </w:t>
            </w:r>
            <w:r w:rsidR="00FD26CA" w:rsidRPr="0044546B">
              <w:t>лазерный HP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4 807,00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01360212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Принтер Xerox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4 802,16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01360213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Принтер Xerox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4 802,16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  <w:p w:rsidR="000906A9" w:rsidRDefault="000906A9" w:rsidP="006E22A3">
            <w:pPr>
              <w:suppressAutoHyphens w:val="0"/>
              <w:jc w:val="center"/>
            </w:pP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01360214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Принтер </w:t>
            </w:r>
            <w:r w:rsidR="000906A9">
              <w:t>Xerox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4 802,16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01360298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Програмно-аппаратный комплекс AFS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17 110,80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01360255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Проектор Toshiba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20 800,20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01360295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Проектор Epson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21 594,00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01360307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Проектор Acer X1140A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14 810,00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01360239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Проектор BenQ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30 870,74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10134061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Проектор BenQ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28 589,00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10134062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Проектор BenQ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31 207,00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10134046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Проектор BenQ MS506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30 099,00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10134047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Проектор BenQ MS506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30 099,00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01360278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Проектор Viewsonic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40 000,00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Протирочная машина (УКМ-11-02)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19 646,57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01360237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Рабочая станция Kraftway Credo KC51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31 181,00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01380224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Радиосистема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8 761,16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01380261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Радиосистема Diversity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48 360,00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10134002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Системный блок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22 420,00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10134065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Системный блок INTEL CORE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38 353,00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01380337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Спирометр сухой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5 700,00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F07AF4">
              <w:t>иное дв</w:t>
            </w:r>
            <w:r w:rsidRPr="00F07AF4">
              <w:t>и</w:t>
            </w:r>
            <w:r w:rsidRPr="00F07AF4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01380076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Станок фуговально-комбинированный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3 390,31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01380290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Стенд для печи UNOX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16 698,00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01380308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Телевизор </w:t>
            </w:r>
            <w:r w:rsidR="000906A9">
              <w:t>LG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16 500,00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01380275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Телевизор Samsung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7 642,86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01380331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Телевизор Sony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15 640,00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10134003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Телевизор TV Samsung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17 090,00</w:t>
            </w:r>
          </w:p>
        </w:tc>
        <w:tc>
          <w:tcPr>
            <w:tcW w:w="1457" w:type="dxa"/>
          </w:tcPr>
          <w:p w:rsidR="000906A9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01360136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Телескоп Tasco Calaxsee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14 880,00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01380307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Телефонная станция Panasonic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26 580,00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01380286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Телефонный аппарат Panasonic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3 500,00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01380276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Тепловая завеса </w:t>
            </w:r>
            <w:r>
              <w:t>«</w:t>
            </w:r>
            <w:r w:rsidRPr="0044546B">
              <w:t>Tропик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10 300,00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01380281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Факс Panasonic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5 262,00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01380034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Холодильник </w:t>
            </w:r>
            <w:r w:rsidR="00EC50FF">
              <w:t>«Бирюса-</w:t>
            </w:r>
            <w:r>
              <w:t>17»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5 347,97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01380282</w:t>
            </w:r>
          </w:p>
        </w:tc>
        <w:tc>
          <w:tcPr>
            <w:tcW w:w="3075" w:type="dxa"/>
          </w:tcPr>
          <w:p w:rsidR="00EC50FF" w:rsidRDefault="00FD26CA" w:rsidP="000906A9">
            <w:pPr>
              <w:suppressAutoHyphens w:val="0"/>
              <w:outlineLvl w:val="0"/>
            </w:pPr>
            <w:r w:rsidRPr="0044546B">
              <w:t>Холодильник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«Бирюса 6с-1»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8 490,00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01380333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Холодильник </w:t>
            </w:r>
            <w:r>
              <w:t>«Бирюса»</w:t>
            </w:r>
            <w:r w:rsidRPr="0044546B">
              <w:t xml:space="preserve"> 10ЕК-1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10 890,00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10134012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Цифровое фортепиано YAMAHA YDP-162R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73 718,00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10134013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Цифровое фортепиано YAMAHA YDP-162R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73 718,00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01380300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ind w:firstLineChars="15" w:firstLine="36"/>
              <w:outlineLvl w:val="0"/>
            </w:pPr>
            <w:r w:rsidRPr="0044546B">
              <w:t xml:space="preserve">Цифровой фотоаппарат </w:t>
            </w:r>
            <w:r w:rsidR="006E22A3">
              <w:t>Panasonic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10 000,00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01380217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Швейная машина </w:t>
            </w:r>
            <w:r>
              <w:t>«</w:t>
            </w:r>
            <w:r w:rsidRPr="0044546B">
              <w:t>Бразер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3 745,00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01380210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Швейная машина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</w:t>
            </w:r>
            <w:r w:rsidRPr="0044546B">
              <w:t>Джаноме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5 189,50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01380211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Швейная машина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«Джаноме»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5 189,50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01380212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Швейная машина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</w:t>
            </w:r>
            <w:r w:rsidRPr="0044546B">
              <w:t>Джаноме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5 189,50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01380213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Швейная машина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«Д</w:t>
            </w:r>
            <w:r w:rsidRPr="0044546B">
              <w:t>жаноме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5 189,50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01380214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Швейная машина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</w:t>
            </w:r>
            <w:r w:rsidRPr="0044546B">
              <w:t>Джаноме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5 189,50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01380215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Швейная машина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«Джаноме»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5 189,50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01380216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Швейная машина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</w:t>
            </w:r>
            <w:r w:rsidRPr="0044546B">
              <w:t>Джаноме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5 189,50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01380219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Швейная машина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</w:t>
            </w:r>
            <w:r w:rsidRPr="0044546B">
              <w:t>Джаноме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5 885,00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01380223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>Швейная машина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</w:t>
            </w:r>
            <w:r w:rsidRPr="0044546B">
              <w:t>Джаноме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5 189,50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01380220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Швейная машина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</w:t>
            </w:r>
            <w:r w:rsidRPr="0044546B">
              <w:t>Джаноме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4 194,40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01380036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Шкаф вытяжной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17 726,66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01380291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Шкаф холодильный ZPUS BOLARUS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47 074,00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01380283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Шкаф холодильный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ШХ-0,7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28 784,19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10134049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Электронный стенд с изо</w:t>
            </w:r>
            <w:r w:rsidRPr="0044546B">
              <w:t>б</w:t>
            </w:r>
            <w:r w:rsidRPr="0044546B">
              <w:t>ражением схем безопасн</w:t>
            </w:r>
            <w:r w:rsidRPr="0044546B">
              <w:t>о</w:t>
            </w:r>
            <w:r w:rsidRPr="0044546B">
              <w:t>го движения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44 200,00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01380133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Электросковорода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27 193,65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10136088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Банкетка оранж</w:t>
            </w:r>
            <w:r>
              <w:t xml:space="preserve">евая </w:t>
            </w:r>
            <w:r w:rsidRPr="0044546B">
              <w:t>иску</w:t>
            </w:r>
            <w:r>
              <w:t>с</w:t>
            </w:r>
            <w:r w:rsidRPr="0044546B">
              <w:t>ств</w:t>
            </w:r>
            <w:r>
              <w:t xml:space="preserve">енная </w:t>
            </w:r>
            <w:r w:rsidRPr="0044546B">
              <w:t>кожа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12 426,73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10136077</w:t>
            </w:r>
          </w:p>
        </w:tc>
        <w:tc>
          <w:tcPr>
            <w:tcW w:w="3075" w:type="dxa"/>
          </w:tcPr>
          <w:p w:rsidR="00FD26CA" w:rsidRPr="0044546B" w:rsidRDefault="00FD26CA" w:rsidP="00F07C3C">
            <w:pPr>
              <w:suppressAutoHyphens w:val="0"/>
              <w:outlineLvl w:val="0"/>
            </w:pPr>
            <w:r w:rsidRPr="0044546B">
              <w:t xml:space="preserve">Баннер </w:t>
            </w:r>
            <w:r w:rsidR="00F07C3C">
              <w:t>(</w:t>
            </w:r>
            <w:r w:rsidRPr="0044546B">
              <w:t>7</w:t>
            </w:r>
            <w:r w:rsidR="00F07C3C">
              <w:t xml:space="preserve"> </w:t>
            </w:r>
            <w:r w:rsidRPr="0044546B">
              <w:t>м</w:t>
            </w:r>
            <w:r w:rsidR="00F07C3C">
              <w:t xml:space="preserve"> х </w:t>
            </w:r>
            <w:r w:rsidRPr="0044546B">
              <w:t>2</w:t>
            </w:r>
            <w:r w:rsidR="00F07C3C">
              <w:t xml:space="preserve"> </w:t>
            </w:r>
            <w:r w:rsidRPr="0044546B">
              <w:t>м</w:t>
            </w:r>
            <w:r w:rsidR="00F07C3C">
              <w:t>)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6 100,00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01630311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Бревно гимнастическое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5 225,00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01630264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Ванна моечная ВМ-2/260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13 188,00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10136087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Вешалка для гардероба 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17 480,00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10136065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Газодымозащитный кап</w:t>
            </w:r>
            <w:r w:rsidRPr="0044546B">
              <w:t>ю</w:t>
            </w:r>
            <w:r w:rsidRPr="0044546B">
              <w:t>шон самоспасатель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4 125,00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01630312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>
              <w:t>Гантели набор в чемодане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3 040,00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01630324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Геометрические фигуры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по стереометрии (пластик)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3 580,00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10136096</w:t>
            </w:r>
          </w:p>
        </w:tc>
        <w:tc>
          <w:tcPr>
            <w:tcW w:w="3075" w:type="dxa"/>
          </w:tcPr>
          <w:p w:rsidR="00FD26CA" w:rsidRPr="0044546B" w:rsidRDefault="00F07C3C" w:rsidP="000906A9">
            <w:pPr>
              <w:suppressAutoHyphens w:val="0"/>
              <w:outlineLvl w:val="0"/>
            </w:pPr>
            <w:r>
              <w:t>Диван 2-</w:t>
            </w:r>
            <w:r w:rsidR="00FD26CA" w:rsidRPr="0044546B">
              <w:t>местный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11 600,00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10136095</w:t>
            </w:r>
          </w:p>
        </w:tc>
        <w:tc>
          <w:tcPr>
            <w:tcW w:w="3075" w:type="dxa"/>
          </w:tcPr>
          <w:p w:rsidR="00FD26CA" w:rsidRPr="0044546B" w:rsidRDefault="00F07C3C" w:rsidP="000906A9">
            <w:pPr>
              <w:suppressAutoHyphens w:val="0"/>
              <w:outlineLvl w:val="0"/>
            </w:pPr>
            <w:r>
              <w:t>Диван 2-</w:t>
            </w:r>
            <w:r w:rsidR="00FD26CA" w:rsidRPr="0044546B">
              <w:t>местный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11 600,00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01630103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Доска магнитная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6 074,64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01630103.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Доска магнитная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6 074,64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01630219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Доска школьная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4 555,99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01630220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Доска школьная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4 556,00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01630316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Доска школьная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9 600,00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01630131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Елка 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3 120,00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01630294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01630341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3 488,85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01630342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3 488,85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01630343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3 488,85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  <w:p w:rsidR="00F07C3C" w:rsidRDefault="00F07C3C" w:rsidP="006E22A3">
            <w:pPr>
              <w:suppressAutoHyphens w:val="0"/>
              <w:jc w:val="center"/>
            </w:pP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01630294.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01630294..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01630327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3 989,60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01630328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3 482,56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01630329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3 482,56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01630330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3 482,56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01630331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3 482,56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01630332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3 482,56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01630338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3 564,60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01630339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3 564,60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01630340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3 564,60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10136067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4 500,00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10136068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4 500,00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10136069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4 500,00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10136070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4 500,00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10136071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4 500,00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10136072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4 500,00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01630333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4 840,00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01630334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вертикальные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4 840,00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10136023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Жалюзи вертикальные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тканевые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3 263,33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3D1439">
              <w:t>иное дв</w:t>
            </w:r>
            <w:r w:rsidRPr="003D1439">
              <w:t>и</w:t>
            </w:r>
            <w:r w:rsidRPr="003D1439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10136024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Жалюзи вертикальные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тканевые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3 263,33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10136025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Жалюзи вертикальные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тканевые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3 263,33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10136026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Жалюзи вертикальные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тканевые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3 263,33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10136027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Жалюзи вертикальные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тканевые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3 263,33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10136028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Жалюзи вертикальные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тканевые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3 263,33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10136029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Жалюзи вертикальные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тканевые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3 263,33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10136030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Жалюзи вертикальные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тканевые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3 263,33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10136031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Жалюзи вертикальные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тканевые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3 263,36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01630298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горизонтальные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3 373,33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01630298.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горизонтальные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3 373,33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01630298..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Жалюзи горизонтальные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3 373,33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10136063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Имитаторы ранений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и поражений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10 725,00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01630305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Информационный стенд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9 400,00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01630306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Информационный стенд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6 750,00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01630307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Информационный стенд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6 750,00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01630317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Канат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3 325,00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101360363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Ковер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5 990,00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01630209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Козел гимнастический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5 691,60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01630322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Коллекция </w:t>
            </w:r>
            <w:r>
              <w:t>«</w:t>
            </w:r>
            <w:r w:rsidRPr="0044546B">
              <w:t xml:space="preserve">Полезные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ископаемые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3 345,00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101340314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Компьютер в сборе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</w:t>
            </w:r>
            <w:r w:rsidRPr="0044546B">
              <w:t>Система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18 800,00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10136001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>Контейнерное оборудов</w:t>
            </w:r>
            <w:r w:rsidRPr="0044546B">
              <w:t>а</w:t>
            </w:r>
            <w:r w:rsidRPr="0044546B">
              <w:t xml:space="preserve">ние для сбора твердых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бытовых отходов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5 217,22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10136002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>Контейнерное оборудов</w:t>
            </w:r>
            <w:r w:rsidRPr="0044546B">
              <w:t>а</w:t>
            </w:r>
            <w:r w:rsidRPr="0044546B">
              <w:t xml:space="preserve">ние для сбора твердых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бытовых отходов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5 217,22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10136064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Костюм химической защ</w:t>
            </w:r>
            <w:r w:rsidRPr="0044546B">
              <w:t>и</w:t>
            </w:r>
            <w:r w:rsidRPr="0044546B">
              <w:t>ты Л-1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3 784,00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01630288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Кресло руководителя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10 000,00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10136041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>Кресло ученич</w:t>
            </w:r>
            <w:r>
              <w:t xml:space="preserve">еское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 xml:space="preserve">из </w:t>
            </w:r>
            <w:r w:rsidR="00F07C3C">
              <w:t xml:space="preserve">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10136040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>Кресло ученич</w:t>
            </w:r>
            <w:r>
              <w:t xml:space="preserve">еское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 xml:space="preserve">из </w:t>
            </w:r>
            <w:r w:rsidR="00F07C3C">
              <w:t xml:space="preserve">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10136039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>Кресло ученич</w:t>
            </w:r>
            <w:r>
              <w:t xml:space="preserve">еское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 xml:space="preserve">из </w:t>
            </w:r>
            <w:r w:rsidR="00F07C3C">
              <w:t xml:space="preserve">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07C3C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10136038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Кресло </w:t>
            </w:r>
            <w:r w:rsidR="00F07C3C">
              <w:t xml:space="preserve">ученическое                                из 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10136037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Кресло </w:t>
            </w:r>
            <w:r w:rsidR="00F07C3C">
              <w:t xml:space="preserve">ученическое                                из 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10136036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Кресло </w:t>
            </w:r>
            <w:r w:rsidR="00F07C3C">
              <w:t xml:space="preserve">ученическое                                из 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10136035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Кресло </w:t>
            </w:r>
            <w:r w:rsidR="00F07C3C">
              <w:t xml:space="preserve">ученическое                                из 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10136034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Кресло </w:t>
            </w:r>
            <w:r w:rsidR="00F07C3C">
              <w:t xml:space="preserve">ученическое                                из 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10136033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Кресло </w:t>
            </w:r>
            <w:r w:rsidR="00F07C3C">
              <w:t xml:space="preserve">ученическое                                из 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10136032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Кресло </w:t>
            </w:r>
            <w:r w:rsidR="00F07C3C">
              <w:t xml:space="preserve">ученическое                                из 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10136052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Кресло </w:t>
            </w:r>
            <w:r w:rsidR="00F07C3C">
              <w:t xml:space="preserve">ученическое                                из 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10136051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Кресло </w:t>
            </w:r>
            <w:r w:rsidR="00F07C3C">
              <w:t xml:space="preserve">ученическое                                из 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10136050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Кресло </w:t>
            </w:r>
            <w:r w:rsidR="00F07C3C">
              <w:t xml:space="preserve">ученическое                                из 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10136049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Кресло </w:t>
            </w:r>
            <w:r w:rsidR="00F07C3C">
              <w:t xml:space="preserve">ученическое                                из 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10136048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Кресло </w:t>
            </w:r>
            <w:r w:rsidR="00F07C3C">
              <w:t xml:space="preserve">ученическое                                из 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10136047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Кресло </w:t>
            </w:r>
            <w:r w:rsidR="00F07C3C">
              <w:t xml:space="preserve">ученическое                                из 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10136046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Кресло </w:t>
            </w:r>
            <w:r w:rsidR="00F07C3C">
              <w:t xml:space="preserve">ученическое                                из 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10136045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Кресло </w:t>
            </w:r>
            <w:r w:rsidR="00F07C3C">
              <w:t xml:space="preserve">ученическое                                из 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10136044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Кресло </w:t>
            </w:r>
            <w:r w:rsidR="00F07C3C">
              <w:t xml:space="preserve">ученическое                                из 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10136043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Кресло </w:t>
            </w:r>
            <w:r w:rsidR="00F07C3C">
              <w:t xml:space="preserve">ученическое                                из 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10136042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Кресло </w:t>
            </w:r>
            <w:r w:rsidR="00F07C3C">
              <w:t xml:space="preserve">ученическое                                из кожзаменителя </w:t>
            </w:r>
            <w:r w:rsidRPr="0044546B">
              <w:t>черное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4 995,00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01630265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Кухонный стеллаж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СК-1000/400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7 846,00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01630266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Кухонный стеллаж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СК-1500/500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11 792,00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01630267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Кухонный стеллаж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СК-1500/500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11 792,00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01630268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Кухонный стеллаж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СК-800/500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7 729,00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01630326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Маркер для интерактивной доски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4 800,00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10136062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Мат гимнастический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3 643,10</w:t>
            </w:r>
          </w:p>
        </w:tc>
        <w:tc>
          <w:tcPr>
            <w:tcW w:w="1457" w:type="dxa"/>
          </w:tcPr>
          <w:p w:rsidR="00F07C3C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10136061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Мат гимнастический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3 643,10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10136060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Мат гимнастический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3 643,10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10136059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Мат гимнастический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3 643,10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10136058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Мат гимнастический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3 643,10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10136057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Мат гимнастический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3 643,10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10136056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Мат гимнастический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3 643,10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10136055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Мат гимнастический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3 643,10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10136054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Мат гимнастический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3 643,10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10136053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Мат гимнастический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3 643,10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01630108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Мебель (место библиот</w:t>
            </w:r>
            <w:r w:rsidRPr="0044546B">
              <w:t>е</w:t>
            </w:r>
            <w:r w:rsidRPr="0044546B">
              <w:t>каря)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4 801,14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01630096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Мойка с зеркалом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3 733,20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01380320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Морозильная камера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12 000,00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01630109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Мягкая мебель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3 162,00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10136086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Мяч волейбольный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10136085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Мяч волейбольный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10136083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Мяч волейбольный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10136082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Мяч волейбольный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10136081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Мяч волейбольный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10136080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Мяч волейбольный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10136006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Мяч футбольный кожа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10136007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Мяч футбольный кожа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CD4443">
              <w:t>иное дв</w:t>
            </w:r>
            <w:r w:rsidRPr="00CD4443">
              <w:t>и</w:t>
            </w:r>
            <w:r w:rsidRPr="00CD4443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10136008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Мяч футбольный кожа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10136010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Мяч футбольный кожа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10136011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Мяч футбольный кожа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10136012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Мяч футбольный кожа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10136013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Мяч футбольный кожа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10136014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Мяч футбольный кожа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10136015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Мяч футбольный кожа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10136009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Мяч футбольный кожа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01630315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Наглядное пособие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</w:t>
            </w:r>
            <w:r w:rsidRPr="0044546B">
              <w:t>Магнитная математика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3 271,00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01630319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>
              <w:t xml:space="preserve">Наглядное пособие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</w:t>
            </w:r>
            <w:r w:rsidRPr="0044546B">
              <w:t>Магнитная математика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3 271,00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01630320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Наглядное пособие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«Магнитная м</w:t>
            </w:r>
            <w:r w:rsidRPr="0044546B">
              <w:t>атематика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3 271,00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01630321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Наглядное пособие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>
              <w:t>«</w:t>
            </w:r>
            <w:r w:rsidRPr="0044546B">
              <w:t>Магнитная математика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3 271,00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01380334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Напольная подставка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RU FX/DUO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7 323,50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01630308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Насос вакуумный </w:t>
            </w:r>
          </w:p>
          <w:p w:rsidR="00FD26CA" w:rsidRPr="0044546B" w:rsidRDefault="00F07C3C" w:rsidP="000906A9">
            <w:pPr>
              <w:suppressAutoHyphens w:val="0"/>
              <w:outlineLvl w:val="0"/>
            </w:pPr>
            <w:r>
              <w:t>«</w:t>
            </w:r>
            <w:r w:rsidR="00FD26CA" w:rsidRPr="0044546B">
              <w:t>Комовского</w:t>
            </w:r>
            <w:r>
              <w:t>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3 874,50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01630344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Парта для кабинета физики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01630345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Парта для кабинета физики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01630346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Парта для кабинета физики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01630347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Парта для кабинета физики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01630348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Парта для кабинета физики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01630349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Парта для кабинета физики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01630350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Парта для кабинета физики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01630351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Парта для кабинета физики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01630352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Парта для кабинета физики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01630353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Парта для кабинета физики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01630354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Парта для кабинета физики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01630355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Парта для кабинета физики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01630356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Парта для кабинета физики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01630357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Парта для кабинета физики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01630358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Парта для кабинета физики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3 465,00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10136078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Полка под обувь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7 750,00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10136079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Полка под обувь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7 750,00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01630252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Полки + труба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4 730,75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10136089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Рулонные шторы в прие</w:t>
            </w:r>
            <w:r w:rsidRPr="0044546B">
              <w:t>м</w:t>
            </w:r>
            <w:r w:rsidRPr="0044546B">
              <w:t>ную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12 750,00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10136090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Рулонные шторы директор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12 750,00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10136091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Рулонные шторы директор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12 750,00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10136016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>
              <w:t>СВЧ «</w:t>
            </w:r>
            <w:r w:rsidRPr="0044546B">
              <w:t>Скарлет</w:t>
            </w:r>
            <w:r>
              <w:t>»</w:t>
            </w:r>
            <w:r w:rsidRPr="0044546B">
              <w:t xml:space="preserve"> микрово</w:t>
            </w:r>
            <w:r w:rsidRPr="0044546B">
              <w:t>л</w:t>
            </w:r>
            <w:r w:rsidRPr="0044546B">
              <w:t>новка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3 999,00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01630111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Стеллаж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3 312,14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01630111.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Стеллаж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3 312,14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01630111...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Стеллаж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3 312,14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6E22A3" w:rsidP="000906A9">
            <w:pPr>
              <w:suppressAutoHyphens w:val="0"/>
              <w:jc w:val="center"/>
              <w:outlineLvl w:val="0"/>
            </w:pPr>
            <w:r>
              <w:t>01630111….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Стеллаж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3 312,14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0163011..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Стеллаж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3 312,16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01630088</w:t>
            </w:r>
          </w:p>
        </w:tc>
        <w:tc>
          <w:tcPr>
            <w:tcW w:w="3075" w:type="dxa"/>
          </w:tcPr>
          <w:p w:rsidR="00FD26CA" w:rsidRPr="0044546B" w:rsidRDefault="006E22A3" w:rsidP="000906A9">
            <w:pPr>
              <w:suppressAutoHyphens w:val="0"/>
              <w:outlineLvl w:val="0"/>
            </w:pPr>
            <w:r>
              <w:t>Стеллаж для книг (б</w:t>
            </w:r>
            <w:r w:rsidR="00FD26CA" w:rsidRPr="0044546B">
              <w:t>ибли</w:t>
            </w:r>
            <w:r w:rsidR="00FD26CA" w:rsidRPr="0044546B">
              <w:t>о</w:t>
            </w:r>
            <w:r w:rsidR="00FD26CA" w:rsidRPr="0044546B">
              <w:t>тека)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10 451,76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01630269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Стеллаж СКТ-1/1200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20 885,00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01630114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Стенд для читателя (би</w:t>
            </w:r>
            <w:r w:rsidRPr="0044546B">
              <w:t>б</w:t>
            </w:r>
            <w:r w:rsidRPr="0044546B">
              <w:t>лиотека)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4 810,32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01630295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Стенд информационный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17 876,00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01630309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Стенд информационный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6 500,00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01630310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Стенд информационный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6 500,00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01630313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Стенд информационный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01630098.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Стенд разный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3 574,48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01630222</w:t>
            </w:r>
          </w:p>
        </w:tc>
        <w:tc>
          <w:tcPr>
            <w:tcW w:w="3075" w:type="dxa"/>
          </w:tcPr>
          <w:p w:rsidR="00FD26CA" w:rsidRPr="0044546B" w:rsidRDefault="00FD26CA" w:rsidP="00F07C3C">
            <w:pPr>
              <w:suppressAutoHyphens w:val="0"/>
              <w:outlineLvl w:val="0"/>
            </w:pPr>
            <w:r w:rsidRPr="0044546B">
              <w:t>Стенка 6</w:t>
            </w:r>
            <w:r w:rsidR="00F07C3C">
              <w:t>-</w:t>
            </w:r>
            <w:r w:rsidRPr="0044546B">
              <w:t>модульная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17 999,99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01630208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Стенка кабинетная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8 693,44</w:t>
            </w:r>
          </w:p>
        </w:tc>
        <w:tc>
          <w:tcPr>
            <w:tcW w:w="1457" w:type="dxa"/>
          </w:tcPr>
          <w:p w:rsidR="00F07C3C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01380306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Стойка нап</w:t>
            </w:r>
            <w:r>
              <w:t>ольная для и</w:t>
            </w:r>
            <w:r>
              <w:t>н</w:t>
            </w:r>
            <w:r w:rsidR="00F07C3C">
              <w:t>терактивной доски Hitachi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20 338,00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10136094</w:t>
            </w:r>
          </w:p>
        </w:tc>
        <w:tc>
          <w:tcPr>
            <w:tcW w:w="3075" w:type="dxa"/>
          </w:tcPr>
          <w:p w:rsidR="00FD26CA" w:rsidRPr="0044546B" w:rsidRDefault="00FD26CA" w:rsidP="006E22A3">
            <w:pPr>
              <w:suppressAutoHyphens w:val="0"/>
              <w:outlineLvl w:val="0"/>
            </w:pPr>
            <w:r w:rsidRPr="0044546B">
              <w:t>Стол встроенный для ва</w:t>
            </w:r>
            <w:r w:rsidRPr="0044546B">
              <w:t>х</w:t>
            </w:r>
            <w:r w:rsidRPr="0044546B">
              <w:t>ты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20 000,00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01630087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демонстрационный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10 656,57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01630336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Стол для настольного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тенниса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9 975,00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01630289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обеденный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3 419,99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10136073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обеденный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3 500,00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10136074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обеденный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3 500,00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10136075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обеденный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3 500,00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10136076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обеденный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3 500,00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01630289.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обеденный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3 419,99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01630289..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обеденный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3 419,99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01630289...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обеденный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3 419,99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01630289....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обеденный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3 419,99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01630289.....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обеденный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3 419,99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01630289......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обеденный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3 419,99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01630289.......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обеденный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3 419,99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01630289........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обеденный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3 419,99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01630289.........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обеденный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3 420,03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01630270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производственный для грязной посуды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28 336,00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01630271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производственный для чистой посуды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5 892,00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01630272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производственный СП-1/1200/600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4 323,00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01630273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производственный СП-1/1500/600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5 089,00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01630274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производственный СП-1/950/600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3 561,00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01630275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производственный СПБ-1/1200/600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4 398,00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01630276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производственный СПБ-1/1200/600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4 398,00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01630277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производственный СПБ-1/1500/600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5 218,00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01630278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Стол разделочный пр</w:t>
            </w:r>
            <w:r w:rsidRPr="0044546B">
              <w:t>и</w:t>
            </w:r>
            <w:r w:rsidRPr="0044546B">
              <w:t>стенный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4 425,00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10136066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Сумка санинструкторская (укомплект</w:t>
            </w:r>
            <w:r>
              <w:t>ованная</w:t>
            </w:r>
            <w:r w:rsidRPr="0044546B">
              <w:t>)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3 150,00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10136084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Тележка уборочная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15 290,00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01630258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Тумба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6 570,00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10136021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Фонтанчик питьевой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18 215,00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10136022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Фонтанчик питьевой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18 215,23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01380319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Холодильник </w:t>
            </w:r>
            <w:r>
              <w:t>«Бирюса 238KF»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10 050,00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01630236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Шкаф 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4 080,00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59200A">
              <w:t>иное дв</w:t>
            </w:r>
            <w:r w:rsidRPr="0059200A">
              <w:t>и</w:t>
            </w:r>
            <w:r w:rsidRPr="0059200A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01630251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Шкаф 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7 200,00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01630253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Шкаф 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14 020,00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01630254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Шкаф 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11 055,00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01630255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Шкаф 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11 055,00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01630291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Шкаф встроенный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38 060,00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01630299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Шкаф встроенный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17 900,00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01630300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Шкаф встроенный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17 900,00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01630117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Шкаф встроенный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(библиотека)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4 726,68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01630117.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Шкаф встроенный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(библиотека)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4 726,68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01630359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Шкаф двухстворчатый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4 700,00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01630360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Шкаф двухстворчатый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4 700,00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01630237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Шкаф для документов 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закрытый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4 570,00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01630238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Шкаф для документов 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закрытый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4 570,00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01630246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Шкаф для документов п/о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3 850,00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01630247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Шкаф для документов п/о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3 850,00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01630248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Шкаф для документов п/о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3 850,00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01630244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Шкаф для одежды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3 150,00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01630245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Шкаф для одежды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3 150,00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01630262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Шкаф для учебных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пособий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15 617,70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01630290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Шкаф для учебных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пособий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3 167,30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01630292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Шкаф для учебных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пособий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13 377,00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01630293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Шкаф для учебных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пособий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13 378,00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01630263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Шкаф для учебных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пособий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11 640,00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01630118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Шкаф разный 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3 298,38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01630118,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Шкаф разный 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3 298,38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01630118,,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Шкаф разный 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3 298,38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01630118,,,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Шкаф разный 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3 298,38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01630118,,,,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Шкаф разный 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3 298,38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01630118.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Шкаф разный 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3 298,38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01630118..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Шкаф разный 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3 298,38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01630118...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Шкаф разный 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3 298,38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01630118....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 xml:space="preserve">Шкаф разный 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3 298,38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01630233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Шкаф с антресолью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15 500,00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01630234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Шкаф с антресолью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15 500,00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01630325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Шкаф с антресолью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32 300,00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01630361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Шкаф с двумя дверками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до середины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5 050,00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01630362</w:t>
            </w:r>
          </w:p>
        </w:tc>
        <w:tc>
          <w:tcPr>
            <w:tcW w:w="3075" w:type="dxa"/>
          </w:tcPr>
          <w:p w:rsidR="00F07C3C" w:rsidRDefault="00FD26CA" w:rsidP="000906A9">
            <w:pPr>
              <w:suppressAutoHyphens w:val="0"/>
              <w:outlineLvl w:val="0"/>
            </w:pPr>
            <w:r w:rsidRPr="0044546B">
              <w:t xml:space="preserve">Шкаф с двумя дверками </w:t>
            </w:r>
          </w:p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до середины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5 050,00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  <w:r w:rsidRPr="0044546B">
              <w:t>01630235</w:t>
            </w: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Шкаф со стеклом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16 313,00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Акация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13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5 011,50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Калина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6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558,55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Лох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7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802,62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Сирень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24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1 921,40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Яблоня</w:t>
            </w:r>
          </w:p>
        </w:tc>
        <w:tc>
          <w:tcPr>
            <w:tcW w:w="1128" w:type="dxa"/>
          </w:tcPr>
          <w:p w:rsidR="00FD26CA" w:rsidRPr="0044546B" w:rsidRDefault="00FD26CA" w:rsidP="000906A9">
            <w:pPr>
              <w:suppressAutoHyphens w:val="0"/>
              <w:jc w:val="center"/>
            </w:pPr>
            <w:r w:rsidRPr="0044546B">
              <w:t>16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3 050,32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FD26CA" w:rsidTr="006E22A3">
        <w:tc>
          <w:tcPr>
            <w:tcW w:w="661" w:type="dxa"/>
          </w:tcPr>
          <w:p w:rsidR="00FD26CA" w:rsidRPr="0044546B" w:rsidRDefault="00FD26CA" w:rsidP="006E22A3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  <w:bookmarkStart w:id="0" w:name="_GoBack" w:colFirst="1" w:colLast="3"/>
          </w:p>
        </w:tc>
        <w:tc>
          <w:tcPr>
            <w:tcW w:w="1466" w:type="dxa"/>
          </w:tcPr>
          <w:p w:rsidR="00FD26CA" w:rsidRPr="0044546B" w:rsidRDefault="00FD26CA" w:rsidP="000906A9">
            <w:pPr>
              <w:suppressAutoHyphens w:val="0"/>
              <w:jc w:val="center"/>
              <w:outlineLvl w:val="0"/>
            </w:pPr>
          </w:p>
        </w:tc>
        <w:tc>
          <w:tcPr>
            <w:tcW w:w="3075" w:type="dxa"/>
          </w:tcPr>
          <w:p w:rsidR="00FD26CA" w:rsidRPr="0044546B" w:rsidRDefault="00FD26CA" w:rsidP="000906A9">
            <w:pPr>
              <w:suppressAutoHyphens w:val="0"/>
              <w:outlineLvl w:val="0"/>
            </w:pPr>
            <w:r w:rsidRPr="0044546B">
              <w:t>Библиотечный фонд</w:t>
            </w:r>
          </w:p>
        </w:tc>
        <w:tc>
          <w:tcPr>
            <w:tcW w:w="1128" w:type="dxa"/>
          </w:tcPr>
          <w:p w:rsidR="00FD26CA" w:rsidRPr="0044546B" w:rsidRDefault="006E22A3" w:rsidP="009C666F">
            <w:pPr>
              <w:suppressAutoHyphens w:val="0"/>
              <w:jc w:val="center"/>
            </w:pPr>
            <w:r>
              <w:t>71 406</w:t>
            </w:r>
          </w:p>
        </w:tc>
        <w:tc>
          <w:tcPr>
            <w:tcW w:w="1569" w:type="dxa"/>
          </w:tcPr>
          <w:p w:rsidR="00FD26CA" w:rsidRPr="0044546B" w:rsidRDefault="00FD26CA" w:rsidP="000906A9">
            <w:pPr>
              <w:suppressAutoHyphens w:val="0"/>
              <w:jc w:val="right"/>
              <w:outlineLvl w:val="0"/>
            </w:pPr>
            <w:r w:rsidRPr="0044546B">
              <w:t>4</w:t>
            </w:r>
            <w:r w:rsidR="00F07C3C">
              <w:t xml:space="preserve"> </w:t>
            </w:r>
            <w:r w:rsidRPr="0044546B">
              <w:t>092</w:t>
            </w:r>
            <w:r w:rsidR="00F07C3C">
              <w:t xml:space="preserve"> </w:t>
            </w:r>
            <w:r w:rsidRPr="0044546B">
              <w:t>808,66</w:t>
            </w:r>
          </w:p>
        </w:tc>
        <w:tc>
          <w:tcPr>
            <w:tcW w:w="1457" w:type="dxa"/>
          </w:tcPr>
          <w:p w:rsidR="00FD26CA" w:rsidRDefault="000906A9" w:rsidP="006E22A3">
            <w:pPr>
              <w:suppressAutoHyphens w:val="0"/>
              <w:jc w:val="center"/>
            </w:pPr>
            <w:r w:rsidRPr="00707E5D">
              <w:t>иное дв</w:t>
            </w:r>
            <w:r w:rsidRPr="00707E5D">
              <w:t>и</w:t>
            </w:r>
            <w:r w:rsidRPr="00707E5D">
              <w:t>жимое</w:t>
            </w:r>
          </w:p>
        </w:tc>
      </w:tr>
      <w:tr w:rsidR="006E22A3" w:rsidTr="006F225B">
        <w:tc>
          <w:tcPr>
            <w:tcW w:w="5202" w:type="dxa"/>
            <w:gridSpan w:val="3"/>
          </w:tcPr>
          <w:p w:rsidR="006E22A3" w:rsidRPr="0044546B" w:rsidRDefault="006E22A3" w:rsidP="000906A9">
            <w:pPr>
              <w:suppressAutoHyphens w:val="0"/>
              <w:outlineLvl w:val="0"/>
            </w:pPr>
            <w:r>
              <w:t>Итого</w:t>
            </w:r>
          </w:p>
        </w:tc>
        <w:tc>
          <w:tcPr>
            <w:tcW w:w="1128" w:type="dxa"/>
          </w:tcPr>
          <w:p w:rsidR="006E22A3" w:rsidRDefault="00211BB3" w:rsidP="009C666F">
            <w:pPr>
              <w:suppressAutoHyphens w:val="0"/>
              <w:jc w:val="center"/>
            </w:pPr>
            <w:r>
              <w:t>71 912</w:t>
            </w:r>
          </w:p>
        </w:tc>
        <w:tc>
          <w:tcPr>
            <w:tcW w:w="1569" w:type="dxa"/>
          </w:tcPr>
          <w:p w:rsidR="006E22A3" w:rsidRPr="0044546B" w:rsidRDefault="006E22A3" w:rsidP="006E22A3">
            <w:pPr>
              <w:suppressAutoHyphens w:val="0"/>
              <w:ind w:left="-28"/>
              <w:outlineLvl w:val="0"/>
            </w:pPr>
            <w:r w:rsidRPr="00F07C3C">
              <w:t>20 814 239,60</w:t>
            </w:r>
          </w:p>
        </w:tc>
        <w:tc>
          <w:tcPr>
            <w:tcW w:w="1457" w:type="dxa"/>
          </w:tcPr>
          <w:p w:rsidR="006E22A3" w:rsidRPr="00707E5D" w:rsidRDefault="006E22A3" w:rsidP="006E22A3">
            <w:pPr>
              <w:suppressAutoHyphens w:val="0"/>
              <w:jc w:val="center"/>
            </w:pPr>
          </w:p>
        </w:tc>
      </w:tr>
      <w:bookmarkEnd w:id="0"/>
    </w:tbl>
    <w:p w:rsidR="00C82610" w:rsidRPr="001C3D02" w:rsidRDefault="00C82610" w:rsidP="0044546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C82610" w:rsidRPr="001C3D02" w:rsidSect="000906A9">
      <w:headerReference w:type="default" r:id="rId8"/>
      <w:headerReference w:type="first" r:id="rId9"/>
      <w:pgSz w:w="11906" w:h="16838" w:code="9"/>
      <w:pgMar w:top="1134" w:right="567" w:bottom="1134" w:left="1985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A2" w:rsidRDefault="00647BA2" w:rsidP="001E074F">
      <w:r>
        <w:separator/>
      </w:r>
    </w:p>
  </w:endnote>
  <w:endnote w:type="continuationSeparator" w:id="0">
    <w:p w:rsidR="00647BA2" w:rsidRDefault="00647BA2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A2" w:rsidRDefault="00647BA2" w:rsidP="001E074F">
      <w:r>
        <w:separator/>
      </w:r>
    </w:p>
  </w:footnote>
  <w:footnote w:type="continuationSeparator" w:id="0">
    <w:p w:rsidR="00647BA2" w:rsidRDefault="00647BA2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FF" w:rsidRDefault="00EC50FF" w:rsidP="000906A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66F">
      <w:rPr>
        <w:noProof/>
      </w:rPr>
      <w:t>22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FF" w:rsidRDefault="00EC50FF" w:rsidP="000906A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C666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956"/>
    <w:multiLevelType w:val="hybridMultilevel"/>
    <w:tmpl w:val="81B6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F5779"/>
    <w:multiLevelType w:val="hybridMultilevel"/>
    <w:tmpl w:val="113ED2B2"/>
    <w:lvl w:ilvl="0" w:tplc="BB4CC4DE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54BB"/>
    <w:multiLevelType w:val="hybridMultilevel"/>
    <w:tmpl w:val="1AD859E8"/>
    <w:lvl w:ilvl="0" w:tplc="E4063C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6B9311C"/>
    <w:multiLevelType w:val="hybridMultilevel"/>
    <w:tmpl w:val="C56AE618"/>
    <w:lvl w:ilvl="0" w:tplc="400A2A8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0C1"/>
    <w:rsid w:val="00005384"/>
    <w:rsid w:val="00064F4B"/>
    <w:rsid w:val="000661AF"/>
    <w:rsid w:val="0007262D"/>
    <w:rsid w:val="000906A9"/>
    <w:rsid w:val="000906FF"/>
    <w:rsid w:val="000C58A4"/>
    <w:rsid w:val="000E3D12"/>
    <w:rsid w:val="00100301"/>
    <w:rsid w:val="001423B0"/>
    <w:rsid w:val="001573FB"/>
    <w:rsid w:val="00160634"/>
    <w:rsid w:val="00163595"/>
    <w:rsid w:val="001641A9"/>
    <w:rsid w:val="001755F9"/>
    <w:rsid w:val="001A548E"/>
    <w:rsid w:val="001B1C61"/>
    <w:rsid w:val="001C3D02"/>
    <w:rsid w:val="001E074F"/>
    <w:rsid w:val="001F73E9"/>
    <w:rsid w:val="0020636B"/>
    <w:rsid w:val="00211BB3"/>
    <w:rsid w:val="00284275"/>
    <w:rsid w:val="00284C06"/>
    <w:rsid w:val="0028645E"/>
    <w:rsid w:val="0029030D"/>
    <w:rsid w:val="0029689D"/>
    <w:rsid w:val="002A525A"/>
    <w:rsid w:val="002B0191"/>
    <w:rsid w:val="002C6737"/>
    <w:rsid w:val="002E53BF"/>
    <w:rsid w:val="003357F6"/>
    <w:rsid w:val="0034291F"/>
    <w:rsid w:val="00363EA0"/>
    <w:rsid w:val="003719F0"/>
    <w:rsid w:val="003720C1"/>
    <w:rsid w:val="003A6E3A"/>
    <w:rsid w:val="003B5092"/>
    <w:rsid w:val="00414035"/>
    <w:rsid w:val="00423D0C"/>
    <w:rsid w:val="004245E0"/>
    <w:rsid w:val="00425AF1"/>
    <w:rsid w:val="00433CCE"/>
    <w:rsid w:val="0044546B"/>
    <w:rsid w:val="0044561C"/>
    <w:rsid w:val="00485B55"/>
    <w:rsid w:val="0048608E"/>
    <w:rsid w:val="004A00CB"/>
    <w:rsid w:val="004A1AAB"/>
    <w:rsid w:val="004B7967"/>
    <w:rsid w:val="004C4194"/>
    <w:rsid w:val="004E3820"/>
    <w:rsid w:val="004F1D65"/>
    <w:rsid w:val="00540C9A"/>
    <w:rsid w:val="00541978"/>
    <w:rsid w:val="00545596"/>
    <w:rsid w:val="005822C3"/>
    <w:rsid w:val="005A0F24"/>
    <w:rsid w:val="005D29F5"/>
    <w:rsid w:val="005D4BB7"/>
    <w:rsid w:val="005F1A59"/>
    <w:rsid w:val="00634CF2"/>
    <w:rsid w:val="00642043"/>
    <w:rsid w:val="00647BA2"/>
    <w:rsid w:val="00662279"/>
    <w:rsid w:val="00662704"/>
    <w:rsid w:val="00672383"/>
    <w:rsid w:val="00675907"/>
    <w:rsid w:val="006802E4"/>
    <w:rsid w:val="0068429C"/>
    <w:rsid w:val="00695845"/>
    <w:rsid w:val="006A0543"/>
    <w:rsid w:val="006C5241"/>
    <w:rsid w:val="006D6CC3"/>
    <w:rsid w:val="006E200C"/>
    <w:rsid w:val="006E22A3"/>
    <w:rsid w:val="006E33E0"/>
    <w:rsid w:val="006F79B7"/>
    <w:rsid w:val="00703F03"/>
    <w:rsid w:val="0070752F"/>
    <w:rsid w:val="00721CF4"/>
    <w:rsid w:val="0072432E"/>
    <w:rsid w:val="00724365"/>
    <w:rsid w:val="007261EE"/>
    <w:rsid w:val="00751350"/>
    <w:rsid w:val="0076185E"/>
    <w:rsid w:val="0076456C"/>
    <w:rsid w:val="007654FB"/>
    <w:rsid w:val="0077284B"/>
    <w:rsid w:val="00782A3B"/>
    <w:rsid w:val="007911CF"/>
    <w:rsid w:val="007C207A"/>
    <w:rsid w:val="007E0741"/>
    <w:rsid w:val="007E074B"/>
    <w:rsid w:val="007F344C"/>
    <w:rsid w:val="007F4489"/>
    <w:rsid w:val="00801BD8"/>
    <w:rsid w:val="00807000"/>
    <w:rsid w:val="008163D7"/>
    <w:rsid w:val="0082112D"/>
    <w:rsid w:val="0082119C"/>
    <w:rsid w:val="00834690"/>
    <w:rsid w:val="00847367"/>
    <w:rsid w:val="00851FA7"/>
    <w:rsid w:val="00856198"/>
    <w:rsid w:val="00856687"/>
    <w:rsid w:val="00870903"/>
    <w:rsid w:val="00874252"/>
    <w:rsid w:val="00891600"/>
    <w:rsid w:val="008B39C3"/>
    <w:rsid w:val="008B40A7"/>
    <w:rsid w:val="008D22F1"/>
    <w:rsid w:val="00900508"/>
    <w:rsid w:val="009060D0"/>
    <w:rsid w:val="00921E73"/>
    <w:rsid w:val="009463D7"/>
    <w:rsid w:val="009651F5"/>
    <w:rsid w:val="00965EEC"/>
    <w:rsid w:val="00974019"/>
    <w:rsid w:val="00975097"/>
    <w:rsid w:val="00995BDC"/>
    <w:rsid w:val="009966D1"/>
    <w:rsid w:val="00997C42"/>
    <w:rsid w:val="009A68E8"/>
    <w:rsid w:val="009B6BF4"/>
    <w:rsid w:val="009C1015"/>
    <w:rsid w:val="009C666F"/>
    <w:rsid w:val="00A20513"/>
    <w:rsid w:val="00A355E1"/>
    <w:rsid w:val="00A40196"/>
    <w:rsid w:val="00A6396F"/>
    <w:rsid w:val="00A73352"/>
    <w:rsid w:val="00AA63FA"/>
    <w:rsid w:val="00AB33A2"/>
    <w:rsid w:val="00AD27D0"/>
    <w:rsid w:val="00AD419E"/>
    <w:rsid w:val="00AE5E66"/>
    <w:rsid w:val="00B0688E"/>
    <w:rsid w:val="00B6036E"/>
    <w:rsid w:val="00B66981"/>
    <w:rsid w:val="00B74F38"/>
    <w:rsid w:val="00B85D15"/>
    <w:rsid w:val="00BA5229"/>
    <w:rsid w:val="00BA6AEB"/>
    <w:rsid w:val="00BB3327"/>
    <w:rsid w:val="00BD29A8"/>
    <w:rsid w:val="00BE7B50"/>
    <w:rsid w:val="00BF1D10"/>
    <w:rsid w:val="00BF7D11"/>
    <w:rsid w:val="00C24176"/>
    <w:rsid w:val="00C40A92"/>
    <w:rsid w:val="00C44DB2"/>
    <w:rsid w:val="00C535AF"/>
    <w:rsid w:val="00C552B5"/>
    <w:rsid w:val="00C82610"/>
    <w:rsid w:val="00C902E3"/>
    <w:rsid w:val="00C919A3"/>
    <w:rsid w:val="00CB3E9C"/>
    <w:rsid w:val="00CD3A60"/>
    <w:rsid w:val="00CD55DB"/>
    <w:rsid w:val="00CE46DC"/>
    <w:rsid w:val="00D11BA6"/>
    <w:rsid w:val="00D425E5"/>
    <w:rsid w:val="00D52152"/>
    <w:rsid w:val="00D84B86"/>
    <w:rsid w:val="00DA26A9"/>
    <w:rsid w:val="00DB70AD"/>
    <w:rsid w:val="00DC071D"/>
    <w:rsid w:val="00DE4F37"/>
    <w:rsid w:val="00E00CFA"/>
    <w:rsid w:val="00E23DF4"/>
    <w:rsid w:val="00E248FA"/>
    <w:rsid w:val="00E263BF"/>
    <w:rsid w:val="00E44F41"/>
    <w:rsid w:val="00E4611F"/>
    <w:rsid w:val="00E9668A"/>
    <w:rsid w:val="00EA1C40"/>
    <w:rsid w:val="00EC0AEF"/>
    <w:rsid w:val="00EC171C"/>
    <w:rsid w:val="00EC4004"/>
    <w:rsid w:val="00EC50FF"/>
    <w:rsid w:val="00EC6D2D"/>
    <w:rsid w:val="00ED50E4"/>
    <w:rsid w:val="00EE187B"/>
    <w:rsid w:val="00EE284D"/>
    <w:rsid w:val="00F07A33"/>
    <w:rsid w:val="00F07C3C"/>
    <w:rsid w:val="00F21601"/>
    <w:rsid w:val="00F35A0D"/>
    <w:rsid w:val="00F43C89"/>
    <w:rsid w:val="00F47BB5"/>
    <w:rsid w:val="00F70468"/>
    <w:rsid w:val="00F97B8B"/>
    <w:rsid w:val="00FD26CA"/>
    <w:rsid w:val="00FE16B1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E53BF"/>
    <w:rPr>
      <w:rFonts w:eastAsia="Times New Roman" w:cs="Times New Roman"/>
      <w:sz w:val="32"/>
      <w:szCs w:val="32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E44F41"/>
    <w:rPr>
      <w:rFonts w:ascii="Cambria" w:hAnsi="Cambria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3">
    <w:name w:val="Hyperlink"/>
    <w:uiPriority w:val="99"/>
    <w:rsid w:val="002E53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E53BF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E074F"/>
    <w:rPr>
      <w:rFonts w:eastAsia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1E074F"/>
    <w:rPr>
      <w:rFonts w:eastAsia="Times New Roman" w:cs="Times New Roman"/>
      <w:sz w:val="24"/>
      <w:szCs w:val="24"/>
      <w:lang w:eastAsia="ar-SA" w:bidi="ar-SA"/>
    </w:rPr>
  </w:style>
  <w:style w:type="table" w:styleId="aa">
    <w:name w:val="Table Grid"/>
    <w:basedOn w:val="a1"/>
    <w:uiPriority w:val="99"/>
    <w:rsid w:val="00E44F41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99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E44F41"/>
    <w:rPr>
      <w:rFonts w:eastAsia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425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425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CD65F71-0FAF-4566-85C6-E09C465DE986}"/>
</file>

<file path=customXml/itemProps2.xml><?xml version="1.0" encoding="utf-8"?>
<ds:datastoreItem xmlns:ds="http://schemas.openxmlformats.org/officeDocument/2006/customXml" ds:itemID="{6BEA1AAE-7F61-40D1-978E-84E52016292A}"/>
</file>

<file path=customXml/itemProps3.xml><?xml version="1.0" encoding="utf-8"?>
<ds:datastoreItem xmlns:ds="http://schemas.openxmlformats.org/officeDocument/2006/customXml" ds:itemID="{A5B7EE8C-752B-4635-8B65-0272E99ED871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299</TotalTime>
  <Pages>20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SVRADM</Company>
  <LinksUpToDate>false</LinksUpToDate>
  <CharactersWithSpaces>27908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subject/>
  <dc:creator>*</dc:creator>
  <cp:keywords/>
  <dc:description/>
  <cp:lastModifiedBy>Рассихина Елена Владимировна</cp:lastModifiedBy>
  <cp:revision>20</cp:revision>
  <cp:lastPrinted>2020-07-28T08:15:00Z</cp:lastPrinted>
  <dcterms:created xsi:type="dcterms:W3CDTF">2020-05-21T04:33:00Z</dcterms:created>
  <dcterms:modified xsi:type="dcterms:W3CDTF">2020-07-28T08:22:00Z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