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6F83" w14:textId="55511FC4" w:rsidR="001A548E" w:rsidRPr="000F5B1F" w:rsidRDefault="000F5B1F" w:rsidP="003404EA">
      <w:pPr>
        <w:spacing w:line="192" w:lineRule="auto"/>
        <w:ind w:firstLine="5387"/>
        <w:jc w:val="both"/>
        <w:rPr>
          <w:sz w:val="30"/>
          <w:szCs w:val="30"/>
        </w:rPr>
      </w:pPr>
      <w:r w:rsidRPr="000F5B1F">
        <w:rPr>
          <w:sz w:val="30"/>
          <w:szCs w:val="30"/>
        </w:rPr>
        <w:t>Приложение</w:t>
      </w:r>
    </w:p>
    <w:p w14:paraId="640C7901" w14:textId="3F080853" w:rsidR="000F5B1F" w:rsidRPr="000F5B1F" w:rsidRDefault="000F5B1F" w:rsidP="003404EA">
      <w:pPr>
        <w:spacing w:line="192" w:lineRule="auto"/>
        <w:ind w:firstLine="5387"/>
        <w:jc w:val="both"/>
        <w:rPr>
          <w:sz w:val="30"/>
          <w:szCs w:val="30"/>
        </w:rPr>
      </w:pPr>
      <w:r w:rsidRPr="000F5B1F">
        <w:rPr>
          <w:sz w:val="30"/>
          <w:szCs w:val="30"/>
        </w:rPr>
        <w:t>к постановлению</w:t>
      </w:r>
    </w:p>
    <w:p w14:paraId="233CB174" w14:textId="1699F885" w:rsidR="000F5B1F" w:rsidRPr="000F5B1F" w:rsidRDefault="000F5B1F" w:rsidP="003404EA">
      <w:pPr>
        <w:spacing w:line="192" w:lineRule="auto"/>
        <w:ind w:firstLine="5387"/>
        <w:jc w:val="both"/>
        <w:rPr>
          <w:sz w:val="30"/>
          <w:szCs w:val="30"/>
        </w:rPr>
      </w:pPr>
      <w:r w:rsidRPr="000F5B1F">
        <w:rPr>
          <w:sz w:val="30"/>
          <w:szCs w:val="30"/>
        </w:rPr>
        <w:t>администрации города</w:t>
      </w:r>
    </w:p>
    <w:p w14:paraId="648DB895" w14:textId="022CF8B7" w:rsidR="000F5B1F" w:rsidRPr="000F5B1F" w:rsidRDefault="003404EA" w:rsidP="003404EA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от ____________ № _________</w:t>
      </w:r>
    </w:p>
    <w:p w14:paraId="0DD6B748" w14:textId="77777777" w:rsidR="004B7967" w:rsidRPr="000F5B1F" w:rsidRDefault="004B7967" w:rsidP="004B7967">
      <w:pPr>
        <w:autoSpaceDE w:val="0"/>
        <w:autoSpaceDN w:val="0"/>
        <w:adjustRightInd w:val="0"/>
        <w:spacing w:line="276" w:lineRule="auto"/>
        <w:jc w:val="both"/>
        <w:rPr>
          <w:sz w:val="30"/>
          <w:szCs w:val="30"/>
        </w:rPr>
      </w:pPr>
    </w:p>
    <w:p w14:paraId="2ED297C2" w14:textId="77777777" w:rsidR="003404EA" w:rsidRDefault="003404EA" w:rsidP="003404EA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14:paraId="54D12B8F" w14:textId="59C1BAD8" w:rsidR="003404EA" w:rsidRDefault="003404EA" w:rsidP="003404EA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5B1F">
        <w:rPr>
          <w:sz w:val="30"/>
          <w:szCs w:val="30"/>
        </w:rPr>
        <w:t xml:space="preserve">ПЕРЕЧЕНЬ </w:t>
      </w:r>
    </w:p>
    <w:p w14:paraId="768AE723" w14:textId="77777777" w:rsidR="003404EA" w:rsidRDefault="001A548E" w:rsidP="003404EA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5B1F">
        <w:rPr>
          <w:sz w:val="30"/>
          <w:szCs w:val="30"/>
        </w:rPr>
        <w:t>имущества, закрепл</w:t>
      </w:r>
      <w:r w:rsidR="007B15C8" w:rsidRPr="000F5B1F">
        <w:rPr>
          <w:sz w:val="30"/>
          <w:szCs w:val="30"/>
        </w:rPr>
        <w:t>яемого</w:t>
      </w:r>
      <w:r w:rsidRPr="000F5B1F">
        <w:rPr>
          <w:sz w:val="30"/>
          <w:szCs w:val="30"/>
        </w:rPr>
        <w:t xml:space="preserve"> на праве оперативного управления </w:t>
      </w:r>
    </w:p>
    <w:p w14:paraId="7836942D" w14:textId="77777777" w:rsidR="003404EA" w:rsidRDefault="001A548E" w:rsidP="003404EA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5B1F">
        <w:rPr>
          <w:sz w:val="30"/>
          <w:szCs w:val="30"/>
        </w:rPr>
        <w:t xml:space="preserve">за муниципальным </w:t>
      </w:r>
      <w:r w:rsidR="007B15C8" w:rsidRPr="000F5B1F">
        <w:rPr>
          <w:sz w:val="30"/>
          <w:szCs w:val="30"/>
        </w:rPr>
        <w:t>автономным</w:t>
      </w:r>
      <w:r w:rsidRPr="000F5B1F">
        <w:rPr>
          <w:sz w:val="30"/>
          <w:szCs w:val="30"/>
        </w:rPr>
        <w:t xml:space="preserve"> </w:t>
      </w:r>
      <w:r w:rsidR="00D626B2" w:rsidRPr="000F5B1F">
        <w:rPr>
          <w:sz w:val="30"/>
          <w:szCs w:val="30"/>
        </w:rPr>
        <w:t xml:space="preserve">дошкольным </w:t>
      </w:r>
      <w:r w:rsidRPr="000F5B1F">
        <w:rPr>
          <w:sz w:val="30"/>
          <w:szCs w:val="30"/>
        </w:rPr>
        <w:t>образовательным</w:t>
      </w:r>
      <w:r w:rsidRPr="000F5B1F">
        <w:rPr>
          <w:color w:val="FF0000"/>
          <w:sz w:val="30"/>
          <w:szCs w:val="30"/>
        </w:rPr>
        <w:t xml:space="preserve"> </w:t>
      </w:r>
      <w:r w:rsidRPr="000F5B1F">
        <w:rPr>
          <w:sz w:val="30"/>
          <w:szCs w:val="30"/>
        </w:rPr>
        <w:t>учреждением «</w:t>
      </w:r>
      <w:r w:rsidR="00F43387" w:rsidRPr="000F5B1F">
        <w:rPr>
          <w:sz w:val="30"/>
          <w:szCs w:val="30"/>
        </w:rPr>
        <w:t xml:space="preserve">Детский сад № </w:t>
      </w:r>
      <w:r w:rsidR="00E31499" w:rsidRPr="000F5B1F">
        <w:rPr>
          <w:sz w:val="30"/>
          <w:szCs w:val="30"/>
        </w:rPr>
        <w:t>2</w:t>
      </w:r>
      <w:r w:rsidR="009F29E7">
        <w:rPr>
          <w:sz w:val="30"/>
          <w:szCs w:val="30"/>
        </w:rPr>
        <w:t>4</w:t>
      </w:r>
      <w:r w:rsidRPr="000F5B1F">
        <w:rPr>
          <w:sz w:val="30"/>
          <w:szCs w:val="30"/>
        </w:rPr>
        <w:t xml:space="preserve">», с учетом недвижимого имущества, </w:t>
      </w:r>
    </w:p>
    <w:p w14:paraId="0141EB99" w14:textId="60DF86E5" w:rsidR="00A8068F" w:rsidRDefault="001A548E" w:rsidP="003404EA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F5B1F">
        <w:rPr>
          <w:sz w:val="30"/>
          <w:szCs w:val="30"/>
        </w:rPr>
        <w:t>особо ценного движимого имущест</w:t>
      </w:r>
      <w:r w:rsidR="007B15C8" w:rsidRPr="000F5B1F">
        <w:rPr>
          <w:sz w:val="30"/>
          <w:szCs w:val="30"/>
        </w:rPr>
        <w:t>ва и иного имущества учреждения</w:t>
      </w:r>
    </w:p>
    <w:p w14:paraId="70796A1B" w14:textId="77777777" w:rsidR="00160C7A" w:rsidRDefault="00160C7A" w:rsidP="00A8068F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9691" w:type="dxa"/>
        <w:tblInd w:w="-2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2835"/>
        <w:gridCol w:w="850"/>
        <w:gridCol w:w="1909"/>
        <w:gridCol w:w="1686"/>
      </w:tblGrid>
      <w:tr w:rsidR="00F64649" w:rsidRPr="00F64649" w14:paraId="60D75510" w14:textId="77777777" w:rsidTr="00E56DD5">
        <w:trPr>
          <w:trHeight w:val="113"/>
          <w:tblHeader/>
        </w:trPr>
        <w:tc>
          <w:tcPr>
            <w:tcW w:w="710" w:type="dxa"/>
            <w:shd w:val="clear" w:color="auto" w:fill="auto"/>
            <w:hideMark/>
          </w:tcPr>
          <w:p w14:paraId="4E73E9A4" w14:textId="63F11DD4" w:rsidR="003404EA" w:rsidRDefault="00F64649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№</w:t>
            </w:r>
          </w:p>
          <w:p w14:paraId="2E74142C" w14:textId="4FD70C46" w:rsidR="00F64649" w:rsidRPr="00F64649" w:rsidRDefault="00F64649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6464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hideMark/>
          </w:tcPr>
          <w:p w14:paraId="3636A93D" w14:textId="341244C7" w:rsidR="00F64649" w:rsidRPr="00F64649" w:rsidRDefault="00F64649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Инвента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ный номер</w:t>
            </w:r>
          </w:p>
        </w:tc>
        <w:tc>
          <w:tcPr>
            <w:tcW w:w="2835" w:type="dxa"/>
            <w:shd w:val="clear" w:color="auto" w:fill="auto"/>
            <w:hideMark/>
          </w:tcPr>
          <w:p w14:paraId="07FEAF27" w14:textId="3BE55C50" w:rsidR="003404EA" w:rsidRDefault="00F64649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Наименование,</w:t>
            </w:r>
          </w:p>
          <w:p w14:paraId="6A07470C" w14:textId="509216DA" w:rsidR="00F64649" w:rsidRPr="00F64649" w:rsidRDefault="00F64649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850" w:type="dxa"/>
            <w:shd w:val="clear" w:color="auto" w:fill="auto"/>
            <w:hideMark/>
          </w:tcPr>
          <w:p w14:paraId="0125E99F" w14:textId="77777777" w:rsidR="00F64649" w:rsidRDefault="00F64649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4649">
              <w:rPr>
                <w:sz w:val="28"/>
                <w:szCs w:val="28"/>
                <w:lang w:eastAsia="ru-RU"/>
              </w:rPr>
              <w:t>К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л</w:t>
            </w:r>
            <w:r w:rsidR="003404EA">
              <w:rPr>
                <w:sz w:val="28"/>
                <w:szCs w:val="28"/>
                <w:lang w:eastAsia="ru-RU"/>
              </w:rPr>
              <w:t>и</w:t>
            </w:r>
            <w:r w:rsidR="003404EA">
              <w:rPr>
                <w:sz w:val="28"/>
                <w:szCs w:val="28"/>
                <w:lang w:eastAsia="ru-RU"/>
              </w:rPr>
              <w:t>чест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>-во</w:t>
            </w:r>
            <w:proofErr w:type="gramEnd"/>
            <w:r w:rsidR="003404EA">
              <w:rPr>
                <w:sz w:val="28"/>
                <w:szCs w:val="28"/>
                <w:lang w:eastAsia="ru-RU"/>
              </w:rPr>
              <w:t>,</w:t>
            </w:r>
          </w:p>
          <w:p w14:paraId="343D98E9" w14:textId="3AC19088" w:rsidR="003404EA" w:rsidRPr="00F64649" w:rsidRDefault="003404EA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09" w:type="dxa"/>
            <w:shd w:val="clear" w:color="auto" w:fill="auto"/>
            <w:hideMark/>
          </w:tcPr>
          <w:p w14:paraId="1DB4338A" w14:textId="77777777" w:rsidR="00F64649" w:rsidRDefault="00F64649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Балансовая стоимость</w:t>
            </w:r>
            <w:r w:rsidR="003404EA">
              <w:rPr>
                <w:sz w:val="28"/>
                <w:szCs w:val="28"/>
                <w:lang w:eastAsia="ru-RU"/>
              </w:rPr>
              <w:t>,</w:t>
            </w:r>
          </w:p>
          <w:p w14:paraId="3A1FFEA8" w14:textId="6913309E" w:rsidR="003404EA" w:rsidRPr="00F64649" w:rsidRDefault="003404EA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86" w:type="dxa"/>
            <w:shd w:val="clear" w:color="auto" w:fill="auto"/>
            <w:hideMark/>
          </w:tcPr>
          <w:p w14:paraId="78794EF7" w14:textId="776A82A8" w:rsidR="00F64649" w:rsidRPr="00F64649" w:rsidRDefault="003404EA" w:rsidP="003404EA">
            <w:pPr>
              <w:suppressAutoHyphens w:val="0"/>
              <w:spacing w:line="192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F64649">
              <w:rPr>
                <w:sz w:val="28"/>
                <w:szCs w:val="28"/>
                <w:lang w:eastAsia="ru-RU"/>
              </w:rPr>
              <w:t>римечание (вид имущ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ства)</w:t>
            </w:r>
          </w:p>
        </w:tc>
      </w:tr>
    </w:tbl>
    <w:p w14:paraId="21F384A6" w14:textId="77777777" w:rsidR="00473171" w:rsidRPr="00473171" w:rsidRDefault="00473171" w:rsidP="00473171">
      <w:pPr>
        <w:spacing w:line="14" w:lineRule="auto"/>
        <w:rPr>
          <w:sz w:val="2"/>
          <w:szCs w:val="2"/>
        </w:rPr>
      </w:pPr>
    </w:p>
    <w:tbl>
      <w:tblPr>
        <w:tblW w:w="969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2835"/>
        <w:gridCol w:w="850"/>
        <w:gridCol w:w="1909"/>
        <w:gridCol w:w="1686"/>
      </w:tblGrid>
      <w:tr w:rsidR="00473171" w:rsidRPr="00F64649" w14:paraId="587AF494" w14:textId="77777777" w:rsidTr="00301984">
        <w:trPr>
          <w:trHeight w:val="11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80E3" w14:textId="0005BD71" w:rsidR="00473171" w:rsidRPr="00F64649" w:rsidRDefault="00473171" w:rsidP="004731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44FA" w14:textId="77414C33" w:rsidR="00473171" w:rsidRPr="00F64649" w:rsidRDefault="00473171" w:rsidP="004731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13B8" w14:textId="1F152A8E" w:rsidR="00473171" w:rsidRPr="00F64649" w:rsidRDefault="00473171" w:rsidP="004731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5F12" w14:textId="0A0E4BC0" w:rsidR="00473171" w:rsidRPr="00F64649" w:rsidRDefault="00473171" w:rsidP="004731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1E98" w14:textId="617CC722" w:rsidR="00473171" w:rsidRPr="00F64649" w:rsidRDefault="00473171" w:rsidP="004731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53CE" w14:textId="0AF06103" w:rsidR="00473171" w:rsidRDefault="00473171" w:rsidP="004731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F64649" w:rsidRPr="00F64649" w14:paraId="258B33F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0A24" w14:textId="5FB23102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E232" w14:textId="2E05DEAC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101120001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0926" w14:textId="77777777" w:rsidR="003404EA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Нежилое з</w:t>
            </w:r>
            <w:r w:rsidRPr="00F64649">
              <w:rPr>
                <w:sz w:val="28"/>
                <w:szCs w:val="28"/>
                <w:lang w:eastAsia="ru-RU"/>
              </w:rPr>
              <w:t>дание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344046D8" w14:textId="6094B1EC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адресу: </w:t>
            </w:r>
            <w:r w:rsidRPr="00F64649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Волг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градская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>, 2а</w:t>
            </w:r>
            <w:r w:rsidR="00AF6890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СТР14217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AC87" w14:textId="496EDD59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8BA3" w14:textId="74726748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239</w:t>
            </w:r>
            <w:r w:rsidR="003404EA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118</w:t>
            </w:r>
            <w:r w:rsidR="003404EA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311,84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C8D3" w14:textId="7ADB9BA0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64649" w:rsidRPr="00F64649" w14:paraId="5E973DA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59C1" w14:textId="520F0EC4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71A" w14:textId="028CFB94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01010001/1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90A3" w14:textId="77777777" w:rsidR="003404EA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Нежилое здание </w:t>
            </w:r>
          </w:p>
          <w:p w14:paraId="5B7DADCE" w14:textId="500B9841" w:rsidR="00F64649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адресу: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F64649" w:rsidRPr="00F64649">
              <w:rPr>
                <w:sz w:val="28"/>
                <w:szCs w:val="28"/>
                <w:lang w:eastAsia="ru-RU"/>
              </w:rPr>
              <w:t>Астр</w:t>
            </w:r>
            <w:r w:rsidR="00F64649" w:rsidRPr="00F64649">
              <w:rPr>
                <w:sz w:val="28"/>
                <w:szCs w:val="28"/>
                <w:lang w:eastAsia="ru-RU"/>
              </w:rPr>
              <w:t>а</w:t>
            </w:r>
            <w:r w:rsidR="00F64649" w:rsidRPr="00F64649">
              <w:rPr>
                <w:sz w:val="28"/>
                <w:szCs w:val="28"/>
                <w:lang w:eastAsia="ru-RU"/>
              </w:rPr>
              <w:t>ханская</w:t>
            </w:r>
            <w:proofErr w:type="gramEnd"/>
            <w:r w:rsidR="00F64649" w:rsidRPr="00F64649">
              <w:rPr>
                <w:sz w:val="28"/>
                <w:szCs w:val="28"/>
                <w:lang w:eastAsia="ru-RU"/>
              </w:rPr>
              <w:t>, 12а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СТР02465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9E1C" w14:textId="7D701FFB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960E" w14:textId="5187E149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19 892 090,74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508F" w14:textId="2BBEA1F1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64649" w:rsidRPr="00F64649" w14:paraId="17B7615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6005" w14:textId="26B6446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72AF" w14:textId="2E59A82A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01010002/1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C3B0" w14:textId="77777777" w:rsidR="003404EA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Нежилое з</w:t>
            </w:r>
            <w:r w:rsidR="00F64649" w:rsidRPr="00F64649">
              <w:rPr>
                <w:sz w:val="28"/>
                <w:szCs w:val="28"/>
                <w:lang w:eastAsia="ru-RU"/>
              </w:rPr>
              <w:t>дание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75839FBA" w14:textId="7AD5C9BC" w:rsidR="00F64649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адресу: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F64649" w:rsidRPr="00F64649">
              <w:rPr>
                <w:sz w:val="28"/>
                <w:szCs w:val="28"/>
                <w:lang w:eastAsia="ru-RU"/>
              </w:rPr>
              <w:t>Астр</w:t>
            </w:r>
            <w:r w:rsidR="00F64649" w:rsidRPr="00F64649">
              <w:rPr>
                <w:sz w:val="28"/>
                <w:szCs w:val="28"/>
                <w:lang w:eastAsia="ru-RU"/>
              </w:rPr>
              <w:t>а</w:t>
            </w:r>
            <w:r w:rsidR="00F64649" w:rsidRPr="00F64649">
              <w:rPr>
                <w:sz w:val="28"/>
                <w:szCs w:val="28"/>
                <w:lang w:eastAsia="ru-RU"/>
              </w:rPr>
              <w:t>ханская</w:t>
            </w:r>
            <w:proofErr w:type="gramEnd"/>
            <w:r w:rsidR="00F64649" w:rsidRPr="00F64649">
              <w:rPr>
                <w:sz w:val="28"/>
                <w:szCs w:val="28"/>
                <w:lang w:eastAsia="ru-RU"/>
              </w:rPr>
              <w:t>, 12а, стр. 2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СТР02466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A206" w14:textId="3440BD2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98F9" w14:textId="32A55EE8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696 960,41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454D" w14:textId="2EBAB481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64649" w:rsidRPr="00F64649" w14:paraId="4638FBB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29D4" w14:textId="396AFD08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9AC8" w14:textId="04A4FDC3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01010003/1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4378" w14:textId="77777777" w:rsidR="003404EA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Нежилое з</w:t>
            </w:r>
            <w:r w:rsidR="00F64649" w:rsidRPr="00F64649">
              <w:rPr>
                <w:sz w:val="28"/>
                <w:szCs w:val="28"/>
                <w:lang w:eastAsia="ru-RU"/>
              </w:rPr>
              <w:t>дание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30D9D2BC" w14:textId="76A92BF4" w:rsidR="00F64649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адресу: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F64649" w:rsidRPr="00F64649">
              <w:rPr>
                <w:sz w:val="28"/>
                <w:szCs w:val="28"/>
                <w:lang w:eastAsia="ru-RU"/>
              </w:rPr>
              <w:t>Астр</w:t>
            </w:r>
            <w:r w:rsidR="00F64649" w:rsidRPr="00F64649">
              <w:rPr>
                <w:sz w:val="28"/>
                <w:szCs w:val="28"/>
                <w:lang w:eastAsia="ru-RU"/>
              </w:rPr>
              <w:t>а</w:t>
            </w:r>
            <w:r w:rsidR="00F64649" w:rsidRPr="00F64649">
              <w:rPr>
                <w:sz w:val="28"/>
                <w:szCs w:val="28"/>
                <w:lang w:eastAsia="ru-RU"/>
              </w:rPr>
              <w:t>ханская</w:t>
            </w:r>
            <w:proofErr w:type="gramEnd"/>
            <w:r w:rsidR="00F64649" w:rsidRPr="00F64649">
              <w:rPr>
                <w:sz w:val="28"/>
                <w:szCs w:val="28"/>
                <w:lang w:eastAsia="ru-RU"/>
              </w:rPr>
              <w:t>, 12а, стр.</w:t>
            </w:r>
            <w:r w:rsidR="003404EA">
              <w:rPr>
                <w:sz w:val="28"/>
                <w:szCs w:val="28"/>
                <w:lang w:eastAsia="ru-RU"/>
              </w:rPr>
              <w:t xml:space="preserve"> </w:t>
            </w:r>
            <w:r w:rsidR="00F64649" w:rsidRPr="00F64649">
              <w:rPr>
                <w:sz w:val="28"/>
                <w:szCs w:val="28"/>
                <w:lang w:eastAsia="ru-RU"/>
              </w:rPr>
              <w:t>1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СТР03178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3550" w14:textId="6ADD2884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0EAF" w14:textId="416844FE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287 824,80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3A7F" w14:textId="394A3645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64649" w:rsidRPr="00F64649" w14:paraId="18646BC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C9DD" w14:textId="5879FF09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03B7" w14:textId="1ACB2251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21000001/1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221E" w14:textId="77777777" w:rsidR="003404EA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Нежилое з</w:t>
            </w:r>
            <w:r w:rsidR="00F64649" w:rsidRPr="00F64649">
              <w:rPr>
                <w:sz w:val="28"/>
                <w:szCs w:val="28"/>
                <w:lang w:eastAsia="ru-RU"/>
              </w:rPr>
              <w:t>дание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5AC37AEA" w14:textId="465EB908" w:rsidR="00F64649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адресу: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F64649" w:rsidRPr="00F64649">
              <w:rPr>
                <w:sz w:val="28"/>
                <w:szCs w:val="28"/>
                <w:lang w:eastAsia="ru-RU"/>
              </w:rPr>
              <w:t>Астр</w:t>
            </w:r>
            <w:r w:rsidR="00F64649" w:rsidRPr="00F64649">
              <w:rPr>
                <w:sz w:val="28"/>
                <w:szCs w:val="28"/>
                <w:lang w:eastAsia="ru-RU"/>
              </w:rPr>
              <w:t>а</w:t>
            </w:r>
            <w:r w:rsidR="00F64649" w:rsidRPr="00F64649">
              <w:rPr>
                <w:sz w:val="28"/>
                <w:szCs w:val="28"/>
                <w:lang w:eastAsia="ru-RU"/>
              </w:rPr>
              <w:t>ханская</w:t>
            </w:r>
            <w:proofErr w:type="gramEnd"/>
            <w:r w:rsidR="00F64649" w:rsidRPr="00F64649">
              <w:rPr>
                <w:sz w:val="28"/>
                <w:szCs w:val="28"/>
                <w:lang w:eastAsia="ru-RU"/>
              </w:rPr>
              <w:t>, 11</w:t>
            </w:r>
            <w:r>
              <w:rPr>
                <w:sz w:val="28"/>
                <w:szCs w:val="28"/>
                <w:lang w:eastAsia="ru-RU"/>
              </w:rPr>
              <w:t>а,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СТР13058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5188" w14:textId="02B91DC9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7ED0" w14:textId="12B847B8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78 682 800,00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B213" w14:textId="041703D7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64649" w:rsidRPr="00F64649" w14:paraId="2F0260D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308A" w14:textId="5B39E205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D547" w14:textId="2A450A75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31000001/1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F902" w14:textId="1D6964F7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Сети наружного освещения</w:t>
            </w:r>
            <w:r w:rsidR="00AF6890">
              <w:rPr>
                <w:sz w:val="28"/>
                <w:szCs w:val="28"/>
                <w:lang w:eastAsia="ru-RU"/>
              </w:rPr>
              <w:t xml:space="preserve"> по адресу: </w:t>
            </w:r>
            <w:r w:rsidRPr="00F64649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Астраханская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>, 12а</w:t>
            </w:r>
            <w:r w:rsidR="00AF6890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ИНФ05651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9100" w14:textId="1599FD6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8D95" w14:textId="4F9B1C8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661 818,47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C24" w14:textId="7BFD6C95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64649" w:rsidRPr="00F64649" w14:paraId="4E80823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B673" w14:textId="56A0CD48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0413" w14:textId="4843C86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101120002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F7BD" w14:textId="77777777" w:rsid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Сети наружного освещения</w:t>
            </w:r>
            <w:r w:rsidR="00AF6890">
              <w:rPr>
                <w:sz w:val="28"/>
                <w:szCs w:val="28"/>
                <w:lang w:eastAsia="ru-RU"/>
              </w:rPr>
              <w:t xml:space="preserve"> по адресу:</w:t>
            </w:r>
            <w:r w:rsidRPr="00F64649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Волгоградская</w:t>
            </w:r>
            <w:proofErr w:type="gramEnd"/>
            <w:r w:rsidR="00AF6890">
              <w:rPr>
                <w:sz w:val="28"/>
                <w:szCs w:val="28"/>
                <w:lang w:eastAsia="ru-RU"/>
              </w:rPr>
              <w:t>, 2а,</w:t>
            </w:r>
            <w:r w:rsidRPr="00F64649">
              <w:rPr>
                <w:sz w:val="28"/>
                <w:szCs w:val="28"/>
                <w:lang w:eastAsia="ru-RU"/>
              </w:rPr>
              <w:t xml:space="preserve"> ИНФ15832</w:t>
            </w:r>
          </w:p>
          <w:p w14:paraId="29982821" w14:textId="4AB2B60C" w:rsidR="00473171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464D" w14:textId="264CEB93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E507" w14:textId="6FF62950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1 968 332,40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3906" w14:textId="07D9B56E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64649" w:rsidRPr="00F64649" w14:paraId="6609E75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7200D" w14:textId="677C92D0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7960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2BDE" w14:textId="530816D1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Комплект штор для музыкального зала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D53D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6D16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BC5D" w14:textId="68EAA056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8318C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FCB9" w14:textId="2AAFC5BC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0711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0A6B" w14:textId="78602E68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Водонагреватель накопительный ВЭТ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6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>/300 со щитом управления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6C70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B5B1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152 400,60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1933" w14:textId="7250B884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28372EB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19F1" w14:textId="53AEC71E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1515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9AFF" w14:textId="1CE14DDC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Водонагреватель накопительный ВЭТ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6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>/300 со щитом управления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16B6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F113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152 400,60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3F24" w14:textId="06C2DD06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5C0F7CD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9013" w14:textId="3C37DDFA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286F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101240175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BA16" w14:textId="77777777" w:rsidR="003404EA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Лифт грузовой г/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3AF7E3A5" w14:textId="0A74B0FD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100 кг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н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>а 3 остано</w:t>
            </w:r>
            <w:r w:rsidRPr="00F64649">
              <w:rPr>
                <w:sz w:val="28"/>
                <w:szCs w:val="28"/>
                <w:lang w:eastAsia="ru-RU"/>
              </w:rPr>
              <w:t>в</w:t>
            </w:r>
            <w:r w:rsidRPr="00F64649">
              <w:rPr>
                <w:sz w:val="28"/>
                <w:szCs w:val="28"/>
                <w:lang w:eastAsia="ru-RU"/>
              </w:rPr>
              <w:t>ки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090E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4F4E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449 900,40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286C" w14:textId="124B99AA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EF3A6BB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3A7E" w14:textId="5B0E1430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CD4F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101240176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5239" w14:textId="39B69900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Лифт пассажирский г/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630 кг. на 4 ост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новки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3E96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A6DC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1 617 678,00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F967" w14:textId="60BE469A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00D493F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443" w14:textId="3DC6FAF1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DE08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9B85" w14:textId="2D186C98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стиральная LG WD-H069 BD3S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0327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ADBC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101 998,80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FDFA" w14:textId="77777777" w:rsid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  <w:p w14:paraId="27EED27A" w14:textId="57DB6EAB" w:rsidR="00473171" w:rsidRPr="00F64649" w:rsidRDefault="00473171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64649" w:rsidRPr="00F64649" w14:paraId="5262049B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FAED4" w14:textId="2F5E875D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FD05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61EA" w14:textId="1D0AC3A9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стиральная LG WD-H069 BD3S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113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6890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101 998,80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2046" w14:textId="7A7C060D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32C59D68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8CCC" w14:textId="1DB07CCE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2375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25EE" w14:textId="4100E5F6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стиральная LG WD-H069 BD3S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00E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E89A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101 998,80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1C76" w14:textId="2725DB87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2E63A80A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5DA5" w14:textId="12D85C2A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6BFF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BC13" w14:textId="5A82F7B7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Комплект частотного преобразователя FC-101P5K5T4E20H4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 ОСН124092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05B5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E4AB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100 183,20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4DF5" w14:textId="1652CF88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69DE2FEA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26106" w14:textId="1397961F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F167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EE88" w14:textId="6D661027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видеонабл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дения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C9BF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856B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1 197 561,60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3C54" w14:textId="19BC0A48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322114A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1634" w14:textId="53309B3F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757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7FB7" w14:textId="7F869EDA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оповещения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ОСН124093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8ABC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46C8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251 433,60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437F" w14:textId="4C3ADA00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098C643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7F37" w14:textId="615C7BB8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3E31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B624" w14:textId="6A89069B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вентиляции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ОСН124094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62D6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8AD4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3 149 500,80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4473" w14:textId="77777777" w:rsid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  <w:p w14:paraId="32EEADC0" w14:textId="1EFD8BE9" w:rsidR="00473171" w:rsidRPr="00F64649" w:rsidRDefault="00473171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64649" w:rsidRPr="00F64649" w14:paraId="358AAF7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D2DB4" w14:textId="6EFF9E9B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342C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5766" w14:textId="25CF5A6D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Охранно-пожарная сигнализация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ОСН122955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AE9B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663F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197 136,00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5520" w14:textId="1AE8C13C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2898562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AE50" w14:textId="0A02D288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FD3D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069E" w14:textId="1ECCD394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теплосна</w:t>
            </w:r>
            <w:r w:rsidRPr="00F64649">
              <w:rPr>
                <w:sz w:val="28"/>
                <w:szCs w:val="28"/>
                <w:lang w:eastAsia="ru-RU"/>
              </w:rPr>
              <w:t>б</w:t>
            </w:r>
            <w:r w:rsidRPr="00F64649">
              <w:rPr>
                <w:sz w:val="28"/>
                <w:szCs w:val="28"/>
                <w:lang w:eastAsia="ru-RU"/>
              </w:rPr>
              <w:t>жения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ОСН124088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C62B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59AF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1 570 012,80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3E02" w14:textId="336045D4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03F5CD85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ABFC" w14:textId="4E9249BD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C2E7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0864" w14:textId="32DD8F49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Гладильный каток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8A18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832C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155 379,91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21A1" w14:textId="104C74C7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6457835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A2B5B" w14:textId="68C9B3ED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F2D6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DF19" w14:textId="2D772D47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Котел пищеварочный КПЭМ-100/9Т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ОСН124089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9660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C7FA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135 790,00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9944" w14:textId="22558409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37C0B66E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4D11" w14:textId="4C88B888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476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76DD" w14:textId="78CEB809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Гладильный каток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ОСН115974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E675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FF1A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155 379,91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7829" w14:textId="53D1DAA8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5C27494D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6543" w14:textId="371E35D7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AA3C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81000001/1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930A" w14:textId="5010C7F2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</w:t>
            </w:r>
            <w:r w:rsidR="00E56DD5">
              <w:rPr>
                <w:sz w:val="28"/>
                <w:szCs w:val="28"/>
                <w:lang w:eastAsia="ru-RU"/>
              </w:rPr>
              <w:t xml:space="preserve">, </w:t>
            </w:r>
            <w:r w:rsidRPr="00F64649">
              <w:rPr>
                <w:sz w:val="28"/>
                <w:szCs w:val="28"/>
                <w:lang w:eastAsia="ru-RU"/>
              </w:rPr>
              <w:t>ОСН115975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DF44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1E7A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C771" w14:textId="77777777" w:rsid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  <w:p w14:paraId="171001F1" w14:textId="4FDDB426" w:rsidR="00473171" w:rsidRPr="00F64649" w:rsidRDefault="00473171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64649" w:rsidRPr="00F64649" w14:paraId="5D2ABCCE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3E523" w14:textId="457496E1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B92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81000002/1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A38C" w14:textId="2ED36FDF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ОСН76939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EDB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D76D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6F4E" w14:textId="2EE7F6D5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4B9FE3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10E4" w14:textId="47FCFF41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CBD3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450D" w14:textId="00779981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Сигнализация охра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но-пожарная автом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тическая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ОСН110057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F70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0317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260 556,00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55A2" w14:textId="28A43C86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2866DD77" w14:textId="77777777" w:rsidTr="00D04485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7AEC" w14:textId="13DAEE83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86E0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22BB" w14:textId="0689D2A3" w:rsidR="00F64649" w:rsidRPr="00F64649" w:rsidRDefault="00F64649" w:rsidP="00E56DD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охранно-пожарной сигнализ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ции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ОСН113765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343A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7C2C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299 998,48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7B6E" w14:textId="5AFC0E26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41393498" w14:textId="77777777" w:rsidTr="00D044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E20B" w14:textId="2D98A99E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823C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126" w14:textId="706272D1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Узел учета тепловой энергии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ОСН123140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0857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BCE9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338 226,94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FF2D" w14:textId="711894B4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5782671C" w14:textId="77777777" w:rsidTr="00D044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7D7D" w14:textId="28327BF7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0F2E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BBF2" w14:textId="77777777" w:rsidR="00E56DD5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Универсальная к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хонная машина </w:t>
            </w:r>
          </w:p>
          <w:p w14:paraId="38DD51B2" w14:textId="4D32E6DD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УКМ-0,1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ОСН78693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E86B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00AD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108 677,00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C257" w14:textId="29A28653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06108B6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7F67" w14:textId="234148C7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7147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88FB" w14:textId="34CF8693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видеонабл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дения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ОСН144806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FD5E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E67A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213 952,01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27D2" w14:textId="77777777" w:rsid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  <w:p w14:paraId="0D299C62" w14:textId="7F15F6CD" w:rsidR="00473171" w:rsidRPr="00F64649" w:rsidRDefault="00473171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64649" w:rsidRPr="00F64649" w14:paraId="77592B94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7EEED" w14:textId="6FEE4538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FEDE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85C2" w14:textId="186A8A86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27AA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637A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F413" w14:textId="6E0DB4D3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ED9A8DC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D330" w14:textId="416B9B81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AD2E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A842" w14:textId="4A50F758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D10D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E146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1685" w14:textId="1C303A6E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F3092F3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D0C6" w14:textId="2D3C831F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FA8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1740" w14:textId="1F2DBB72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BA4C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AEB4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18F6" w14:textId="3C2F5B69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4EEFDC13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2383D" w14:textId="14B07152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4C56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405C" w14:textId="387CBB0A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B6FA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7F72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FE18" w14:textId="0EDCA1CC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7DAD4017" w14:textId="77777777" w:rsidTr="00D044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9A52" w14:textId="3C34ED03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1853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0E82" w14:textId="24203212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4980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76C9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DB34" w14:textId="44BAEA18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CC08F35" w14:textId="77777777" w:rsidTr="00D044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A943" w14:textId="224919D7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79BC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E7A8" w14:textId="022DA24D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E102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06C9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8119" w14:textId="77777777" w:rsid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  <w:p w14:paraId="6E3906A3" w14:textId="7ED5F933" w:rsidR="00473171" w:rsidRPr="00F64649" w:rsidRDefault="00473171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64649" w:rsidRPr="00F64649" w14:paraId="368427EC" w14:textId="77777777" w:rsidTr="00D044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29EA0" w14:textId="46CCF14D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26B4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CBA3" w14:textId="2BB81B92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1CFC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B130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366A" w14:textId="336334A2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43F7747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510B" w14:textId="37709B40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D157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AEE0" w14:textId="51068156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B106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115E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02FD" w14:textId="08D14C03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173FBB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9076" w14:textId="544A681A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BE2F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D736" w14:textId="019CB429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E6B2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F75B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3CD8" w14:textId="3C235C94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2C3E3AB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B8B3F" w14:textId="471D06E2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B07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01D4" w14:textId="73B83C4B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DCC3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E7E7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5234" w14:textId="6FCC5B8C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9D4CF85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E75B" w14:textId="6A5E338E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7C93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1089" w14:textId="7DEDFA50" w:rsidR="00F64649" w:rsidRPr="00F64649" w:rsidRDefault="00F6464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без бортов с лицевой ст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роны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186F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2ACD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522 266,83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B118" w14:textId="1DC9200A" w:rsidR="00F64649" w:rsidRP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420EC5A1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E714" w14:textId="40DC3441" w:rsidR="00F64649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A1DD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6C95" w14:textId="35371778" w:rsidR="00F64649" w:rsidRPr="00F64649" w:rsidRDefault="00E56DD5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Экран </w:t>
            </w:r>
            <w:proofErr w:type="spellStart"/>
            <w:r w:rsidR="00F64649" w:rsidRPr="00F64649">
              <w:rPr>
                <w:sz w:val="28"/>
                <w:szCs w:val="28"/>
                <w:lang w:eastAsia="ru-RU"/>
              </w:rPr>
              <w:t>шумозащи</w:t>
            </w:r>
            <w:r w:rsidR="00F64649" w:rsidRPr="00F64649">
              <w:rPr>
                <w:sz w:val="28"/>
                <w:szCs w:val="28"/>
                <w:lang w:eastAsia="ru-RU"/>
              </w:rPr>
              <w:t>т</w:t>
            </w:r>
            <w:r w:rsidR="00F64649" w:rsidRPr="00F64649">
              <w:rPr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  <w:r w:rsidR="00F64649" w:rsidRPr="00F64649">
              <w:rPr>
                <w:sz w:val="28"/>
                <w:szCs w:val="28"/>
                <w:lang w:eastAsia="ru-RU"/>
              </w:rPr>
              <w:t xml:space="preserve"> ОСН142267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6D09" w14:textId="77777777" w:rsidR="00F64649" w:rsidRPr="00F64649" w:rsidRDefault="00F64649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FB77" w14:textId="77777777" w:rsidR="00F64649" w:rsidRPr="00F64649" w:rsidRDefault="00F64649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7 851 670,99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85CE" w14:textId="77777777" w:rsidR="00F64649" w:rsidRDefault="003404EA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  <w:p w14:paraId="6ECCCE2F" w14:textId="38B6A765" w:rsidR="00473171" w:rsidRPr="00F64649" w:rsidRDefault="00473171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64649" w:rsidRPr="00F64649" w14:paraId="23C1B0C9" w14:textId="77777777" w:rsidTr="00E56D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8256" w14:textId="1F0E9925" w:rsidR="00F64649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F6B5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101220472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52F2" w14:textId="521D8381" w:rsidR="00F64649" w:rsidRPr="00F64649" w:rsidRDefault="00F64649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Ограждение металл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="00E56DD5">
              <w:rPr>
                <w:sz w:val="28"/>
                <w:szCs w:val="28"/>
                <w:lang w:eastAsia="ru-RU"/>
              </w:rPr>
              <w:t>ческое</w:t>
            </w:r>
            <w:r w:rsidRPr="00F64649">
              <w:rPr>
                <w:sz w:val="28"/>
                <w:szCs w:val="28"/>
                <w:lang w:eastAsia="ru-RU"/>
              </w:rPr>
              <w:t xml:space="preserve"> с 2 воротами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распашнымии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2 к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литками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ОСН142266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FBE8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E5FF" w14:textId="77777777" w:rsidR="00F64649" w:rsidRPr="00F64649" w:rsidRDefault="00F64649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1 287 111,34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4512" w14:textId="204FB3B0" w:rsidR="00F64649" w:rsidRPr="00F64649" w:rsidRDefault="003404EA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28E878C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7E290" w14:textId="5603A64E" w:rsidR="00F64649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9C75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0ECB" w14:textId="6446F642" w:rsidR="00F64649" w:rsidRPr="00F64649" w:rsidRDefault="00F64649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автоматич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ской охранной сигн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лизации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ОСН143302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56DD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4351" w14:textId="77777777" w:rsidR="00F64649" w:rsidRPr="00F64649" w:rsidRDefault="00F64649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131 250,00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248A" w14:textId="789D3546" w:rsidR="00F64649" w:rsidRPr="00F64649" w:rsidRDefault="003404EA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5CC7D8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6DE9" w14:textId="6375A236" w:rsidR="00F64649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6FC3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903E" w14:textId="11621BAB" w:rsidR="00F64649" w:rsidRPr="00F64649" w:rsidRDefault="00F64649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автоматич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ской охранной сигн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лизации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ОСН143303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4C80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AA42" w14:textId="77777777" w:rsidR="00F64649" w:rsidRPr="00F64649" w:rsidRDefault="00F64649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131 250,00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8510" w14:textId="14D768B2" w:rsidR="00F64649" w:rsidRPr="00F64649" w:rsidRDefault="003404EA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23E54B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92951" w14:textId="7DDF9D91" w:rsidR="00F64649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F0E0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A328" w14:textId="7BCC32DA" w:rsidR="00F64649" w:rsidRPr="00F64649" w:rsidRDefault="00F64649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экстренного оповещения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ОСН143304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10F2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DE77" w14:textId="77777777" w:rsidR="00F64649" w:rsidRPr="00F64649" w:rsidRDefault="00F64649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712B" w14:textId="777B8017" w:rsidR="00F64649" w:rsidRPr="00F64649" w:rsidRDefault="003404EA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18373A8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BF01" w14:textId="7E6E2480" w:rsidR="00F64649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70FC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101240489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7BD8" w14:textId="63C7DD30" w:rsidR="00F64649" w:rsidRPr="00F64649" w:rsidRDefault="00F64649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экстренного оповещения</w:t>
            </w:r>
            <w:r w:rsidR="00E56DD5"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ОСН143305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D088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BAAF" w14:textId="77777777" w:rsidR="00F64649" w:rsidRPr="00F64649" w:rsidRDefault="00F64649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BE25" w14:textId="3BF273CE" w:rsidR="00F64649" w:rsidRPr="00F64649" w:rsidRDefault="003404EA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движимое имущество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64649">
              <w:rPr>
                <w:sz w:val="28"/>
                <w:szCs w:val="28"/>
                <w:lang w:eastAsia="ru-RU"/>
              </w:rPr>
              <w:t xml:space="preserve"> балансовая стоимость которого превышает        100 тыс. руб.</w:t>
            </w:r>
          </w:p>
        </w:tc>
      </w:tr>
      <w:tr w:rsidR="00F64649" w:rsidRPr="00F64649" w14:paraId="66B1BB9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C2F06" w14:textId="14DB1682" w:rsidR="00F64649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B516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DC28" w14:textId="77777777" w:rsidR="00F64649" w:rsidRPr="00F64649" w:rsidRDefault="00F64649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DVD Центр PANASONIC VK-480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AD84" w14:textId="77777777" w:rsidR="00F64649" w:rsidRPr="00F64649" w:rsidRDefault="00F64649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89A1" w14:textId="77777777" w:rsidR="00F64649" w:rsidRPr="00F64649" w:rsidRDefault="00F64649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10 890,00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B5CF" w14:textId="739690BA" w:rsidR="00F64649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F64649">
              <w:rPr>
                <w:color w:val="000000"/>
                <w:sz w:val="28"/>
                <w:szCs w:val="28"/>
                <w:lang w:eastAsia="ru-RU"/>
              </w:rPr>
              <w:t>ное дв</w:t>
            </w:r>
            <w:r w:rsidRPr="00F64649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F64649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73B7A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41B6" w14:textId="5945FA5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CE7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766A" w14:textId="3CD458F6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Автобус ЛДСП (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син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.</w:t>
            </w:r>
            <w:r w:rsidRPr="00F64649">
              <w:rPr>
                <w:sz w:val="28"/>
                <w:szCs w:val="28"/>
                <w:lang w:eastAsia="ru-RU"/>
              </w:rPr>
              <w:t>+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жел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.</w:t>
            </w:r>
            <w:r w:rsidRPr="00F6464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94A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A3D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0237" w14:textId="338CDD1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1DC3C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A0419" w14:textId="75C46A54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F8E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43000030/1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0DF0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Акустическая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7D7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15F0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15 765,00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99BE" w14:textId="0F52D62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EDD0A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594B" w14:textId="0D063A1F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631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692F" w14:textId="099B3CFC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Акустическая система портативная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Behringer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MPA</w:t>
            </w:r>
            <w:r w:rsidR="00032589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40</w:t>
            </w:r>
            <w:r w:rsidR="00032589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054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EFB2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30 110,00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7262" w14:textId="5C162C6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B1582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B43BB" w14:textId="4C295191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305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E6BA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телефоный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Panasonic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KX 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29B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0C07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17 750,16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56C4" w14:textId="7AC0902F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88109F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67F3" w14:textId="5DEF39E8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B88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1346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телефоный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Panasonic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KX 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4FA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90B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17 750,16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58AF" w14:textId="1A7F429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BE1FD8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915A3" w14:textId="11A10D8D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E92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50D1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телефоный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Panasonic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KX 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4A3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66E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17 750,16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02AA" w14:textId="4A5A1D8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F1FEB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53EE" w14:textId="7DCE0306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AA6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FC31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телефоный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Panasonic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KX 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EEC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B97D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17 750,16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BEC8" w14:textId="3EE302EF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509F9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54FDB" w14:textId="14294A9C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3FD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757E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телефоный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Panasonic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KX 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359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464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F0D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17 750,16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2B6C" w14:textId="23B6AA2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007FA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E131" w14:textId="680E83EE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CD2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F50F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Бак для пищевых о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ходов закрытого типа, ТП-218Н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1A8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464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FA2B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10A6" w14:textId="49B8178A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98A5C3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E1139" w14:textId="534EF262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6C3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F9F0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Бак для пищевых о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ходов закрытого типа, ТП-218Н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323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6E5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803D" w14:textId="61E17DB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FD28DD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31FF" w14:textId="603D9AB4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EE2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664E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Бак для пищевых о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ходов закрытого типа, ТП-218Н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810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8FF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70FD" w14:textId="4CEAEFE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207833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7B16B" w14:textId="318F785F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20B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44A8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Бак для пищевых о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ходов закрытого типа, ТП-218Н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A6A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B19B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3A7D" w14:textId="22D8C7C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FE83B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7220" w14:textId="601A23F2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28B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E567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Бак для пищевых о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ходов закрытого типа, ТП-218Н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49B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5B74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52A0" w14:textId="05E036D0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B4250B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0CBAB" w14:textId="2DE1EAA2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291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64000005-2/1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A275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335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DD29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433E" w14:textId="7B637338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8FA23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DA0C" w14:textId="2AB8F03F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B61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64000005-1/1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090B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BFA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D75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04BC" w14:textId="7C3DC0EA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E1E31A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F3D5A" w14:textId="60D7F13B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549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668B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Больница ЛДСП  (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стул+кровать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>) (бело-красная)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D12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1CF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801" w14:textId="316D49D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FAC16B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8B7E" w14:textId="73A2A4BC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20B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D774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Больница ЛДСП (б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ло-оранжевая)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5CF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A28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3E33" w14:textId="2D4CD767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A7B80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09C22" w14:textId="30FD7F54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B7E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343" w14:textId="0D389A89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Больница ЛДСП (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син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.</w:t>
            </w:r>
            <w:r w:rsidRPr="00F64649">
              <w:rPr>
                <w:sz w:val="28"/>
                <w:szCs w:val="28"/>
                <w:lang w:eastAsia="ru-RU"/>
              </w:rPr>
              <w:t>+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жел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.</w:t>
            </w:r>
            <w:r w:rsidRPr="00F64649">
              <w:rPr>
                <w:sz w:val="28"/>
                <w:szCs w:val="28"/>
                <w:lang w:eastAsia="ru-RU"/>
              </w:rPr>
              <w:t>+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зел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.</w:t>
            </w:r>
            <w:r w:rsidRPr="00F6464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8E9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E3E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5BAD" w14:textId="28043A8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330D1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5D2" w14:textId="1911D70C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778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977D" w14:textId="7B5AE8F9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Больница ЛДСП (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син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.</w:t>
            </w:r>
            <w:r w:rsidRPr="00F64649">
              <w:rPr>
                <w:sz w:val="28"/>
                <w:szCs w:val="28"/>
                <w:lang w:eastAsia="ru-RU"/>
              </w:rPr>
              <w:t>+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жел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.</w:t>
            </w:r>
            <w:r w:rsidRPr="00F64649">
              <w:rPr>
                <w:sz w:val="28"/>
                <w:szCs w:val="28"/>
                <w:lang w:eastAsia="ru-RU"/>
              </w:rPr>
              <w:t>+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зел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.</w:t>
            </w:r>
            <w:r w:rsidRPr="00F6464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410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2A6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5802" w14:textId="73AE0858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B185B6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AB07B" w14:textId="52330B71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393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1D2F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Бревно гимнастич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ское напольное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952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B7E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5A4F" w14:textId="0F47B11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43459D4" w14:textId="77777777" w:rsidTr="00D044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0618" w14:textId="32B1465F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81B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14E7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Бум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C53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02E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16 452,00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3049" w14:textId="7022784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0AAEAF" w14:textId="77777777" w:rsidTr="00D044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F6DA" w14:textId="29163195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E50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3E73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Вазон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9EF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2840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12 799,80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FF15" w14:textId="1F3E368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57A7780" w14:textId="77777777" w:rsidTr="00D0448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3230" w14:textId="4581D8A3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214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38F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Вазон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5BD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17F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12 799,80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7EE1" w14:textId="3050718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F2A89F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7236C" w14:textId="02056BBE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A95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56CA" w14:textId="77777777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Ванна моечная </w:t>
            </w:r>
          </w:p>
          <w:p w14:paraId="0EB2F6AB" w14:textId="636A4A90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нержавейка </w:t>
            </w:r>
          </w:p>
          <w:p w14:paraId="603C71C2" w14:textId="02ADB413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2-секционная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0DE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E68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DA68" w14:textId="770FE4A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DBC76A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CB4D" w14:textId="43BFDA02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204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2A5E" w14:textId="77777777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Ванна моечная </w:t>
            </w:r>
          </w:p>
          <w:p w14:paraId="5CE1E7FC" w14:textId="77777777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нержавейка </w:t>
            </w:r>
          </w:p>
          <w:p w14:paraId="78209BA1" w14:textId="618D9965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2-секционная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61E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C2D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AFD6" w14:textId="5A501CE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C63F6A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044FA" w14:textId="5C5BA484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E4A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A949" w14:textId="77777777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Ванна моечная </w:t>
            </w:r>
          </w:p>
          <w:p w14:paraId="09335800" w14:textId="77777777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нержавейка </w:t>
            </w:r>
          </w:p>
          <w:p w14:paraId="290B304B" w14:textId="11C3A389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2-секционная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724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0C9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DD8A" w14:textId="558E877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4E9F89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9115" w14:textId="33D973FF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846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86B4" w14:textId="77777777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Ванна моечная </w:t>
            </w:r>
          </w:p>
          <w:p w14:paraId="3CEBAF7D" w14:textId="77777777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нержавейка </w:t>
            </w:r>
          </w:p>
          <w:p w14:paraId="138F6E75" w14:textId="38B83630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2-секционная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439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BD7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4E41" w14:textId="0C64504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87197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3998B" w14:textId="3408AF7F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42A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2D1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Seller SL-300S-150D-2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306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EA7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9 656,00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4F96" w14:textId="10D40F9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9879C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BA41" w14:textId="5B1D9B52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292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995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 ВСП-15.2-4К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156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6A0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74ED" w14:textId="2F87A6D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BDF457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453F4" w14:textId="53D21A66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AC3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1F3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 ВСП-15.2-4К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406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036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E7D9" w14:textId="4CCCCD8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5BFEB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2466" w14:textId="23C35D2F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373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4059" w14:textId="5E7649A9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 механиче</w:t>
            </w:r>
            <w:r w:rsidR="00FD2638">
              <w:rPr>
                <w:sz w:val="28"/>
                <w:szCs w:val="28"/>
                <w:lang w:eastAsia="ru-RU"/>
              </w:rPr>
              <w:t>с</w:t>
            </w:r>
            <w:r w:rsidRPr="00F64649">
              <w:rPr>
                <w:sz w:val="28"/>
                <w:szCs w:val="28"/>
                <w:lang w:eastAsia="ru-RU"/>
              </w:rPr>
              <w:t>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5F3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76E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3 193,00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A022" w14:textId="6685684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C21A1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75519" w14:textId="105BA41B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76E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43-3/1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299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F78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752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7 982,50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057B" w14:textId="3F57E78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E3A06C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A52" w14:textId="39709BE6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D43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6594" w14:textId="77777777" w:rsidR="0003258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Весы электронные </w:t>
            </w:r>
          </w:p>
          <w:p w14:paraId="26BCECD7" w14:textId="5334D4DA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 10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CA0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155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4 899,79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6792" w14:textId="70F0D0C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600930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31016" w14:textId="51DC77BF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BEE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BCDA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 электронные медицинские ВМЭН-200С-50/100-СТ-А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B74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446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078E" w14:textId="1036B41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033A72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2F1C" w14:textId="5032D825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2E8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44000011./1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8D2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 электронные медицинские ВМЭН-200С-50/100-СТ-А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7C5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DC6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9AF0" w14:textId="737DCBE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E3946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06554" w14:textId="0F50BE9E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F93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B70D" w14:textId="0019513A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 электронные медицинские ВЭМ-150-</w:t>
            </w:r>
            <w:r w:rsidR="00FD2638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Масса-К</w:t>
            </w:r>
            <w:r w:rsidR="00FD2638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36E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0DB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14 460,00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3935" w14:textId="797CB54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DB9258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E757" w14:textId="3B1C9315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F01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43000034/1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630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Весы электронные площадные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874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FED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13 410,00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7472" w14:textId="76A82E6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B80A1F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1D6BB" w14:textId="4BD3DA4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953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D558" w14:textId="3EDADE5A" w:rsidR="00AF6890" w:rsidRPr="00F64649" w:rsidRDefault="0003258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Видео</w:t>
            </w:r>
            <w:r w:rsidR="00AF6890" w:rsidRPr="00F64649">
              <w:rPr>
                <w:sz w:val="28"/>
                <w:szCs w:val="28"/>
                <w:lang w:eastAsia="ru-RU"/>
              </w:rPr>
              <w:t>домофон цве</w:t>
            </w:r>
            <w:r w:rsidR="00AF6890" w:rsidRPr="00F64649">
              <w:rPr>
                <w:sz w:val="28"/>
                <w:szCs w:val="28"/>
                <w:lang w:eastAsia="ru-RU"/>
              </w:rPr>
              <w:t>т</w:t>
            </w:r>
            <w:r w:rsidR="00AF6890" w:rsidRPr="00F64649">
              <w:rPr>
                <w:sz w:val="28"/>
                <w:szCs w:val="28"/>
                <w:lang w:eastAsia="ru-RU"/>
              </w:rPr>
              <w:t>ной (CTV-D10NG)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73C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495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DF48" w14:textId="4554C05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06C4F79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BEFA" w14:textId="4F4A67D9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76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B900" w14:textId="70628C59" w:rsidR="00AF6890" w:rsidRPr="00F64649" w:rsidRDefault="0003258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Видео</w:t>
            </w:r>
            <w:r w:rsidR="00AF6890" w:rsidRPr="00F64649">
              <w:rPr>
                <w:sz w:val="28"/>
                <w:szCs w:val="28"/>
                <w:lang w:eastAsia="ru-RU"/>
              </w:rPr>
              <w:t>домофон цве</w:t>
            </w:r>
            <w:r w:rsidR="00AF6890" w:rsidRPr="00F64649">
              <w:rPr>
                <w:sz w:val="28"/>
                <w:szCs w:val="28"/>
                <w:lang w:eastAsia="ru-RU"/>
              </w:rPr>
              <w:t>т</w:t>
            </w:r>
            <w:r w:rsidR="00AF6890" w:rsidRPr="00F64649">
              <w:rPr>
                <w:sz w:val="28"/>
                <w:szCs w:val="28"/>
                <w:lang w:eastAsia="ru-RU"/>
              </w:rPr>
              <w:t>ной (CTV-D10NG)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E02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505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3CCC" w14:textId="36ED52E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CEDB44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CE58" w14:textId="7A8651DB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C35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8B04" w14:textId="500CF9B0" w:rsidR="00AF6890" w:rsidRPr="00F64649" w:rsidRDefault="0003258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Видео</w:t>
            </w:r>
            <w:r w:rsidR="00AF6890" w:rsidRPr="00F64649">
              <w:rPr>
                <w:sz w:val="28"/>
                <w:szCs w:val="28"/>
                <w:lang w:eastAsia="ru-RU"/>
              </w:rPr>
              <w:t>монитор цве</w:t>
            </w:r>
            <w:r w:rsidR="00AF6890" w:rsidRPr="00F64649">
              <w:rPr>
                <w:sz w:val="28"/>
                <w:szCs w:val="28"/>
                <w:lang w:eastAsia="ru-RU"/>
              </w:rPr>
              <w:t>т</w:t>
            </w:r>
            <w:r w:rsidR="00AF6890" w:rsidRPr="00F64649">
              <w:rPr>
                <w:sz w:val="28"/>
                <w:szCs w:val="28"/>
                <w:lang w:eastAsia="ru-RU"/>
              </w:rPr>
              <w:t>ной (CTV-M400 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EAF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459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9F7A" w14:textId="55A5676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6D7FCBC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B8A3" w14:textId="05DC98AD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25A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101340010/1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2261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Видеодомофон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AB4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58B7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15 600,40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5399" w14:textId="42DB18E0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EEC149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77E35" w14:textId="7AFF6356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7CC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1A71" w14:textId="2D23AFF5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Витрина холодильная </w:t>
            </w:r>
            <w:r w:rsidR="00032589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Бирюса-521RN</w:t>
            </w:r>
            <w:r w:rsidR="00032589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185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EA1F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6E4B" w14:textId="74A39083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431C5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49BB" w14:textId="1C8F0D2F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6E5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C10C" w14:textId="515E85B0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64649">
              <w:rPr>
                <w:sz w:val="28"/>
                <w:szCs w:val="28"/>
                <w:lang w:eastAsia="ru-RU"/>
              </w:rPr>
              <w:t>Водонагреватеватель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-накопитель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</w:t>
            </w:r>
            <w:r w:rsidR="00FD2638" w:rsidRPr="00F64649">
              <w:rPr>
                <w:sz w:val="28"/>
                <w:szCs w:val="28"/>
                <w:lang w:eastAsia="ru-RU"/>
              </w:rPr>
              <w:t>riston</w:t>
            </w:r>
            <w:proofErr w:type="spellEnd"/>
            <w:r w:rsidR="00FD2638" w:rsidRPr="00F64649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TI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CC5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FD6D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26 032,28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ED94" w14:textId="424D087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AF0C5E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2DED2" w14:textId="6D5ADF8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CE0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6457" w14:textId="33D168BD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64649">
              <w:rPr>
                <w:sz w:val="28"/>
                <w:szCs w:val="28"/>
                <w:lang w:eastAsia="ru-RU"/>
              </w:rPr>
              <w:t>Водонагреватеватель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-накопитель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hermex</w:t>
            </w:r>
            <w:proofErr w:type="spellEnd"/>
            <w:r w:rsidR="00FD2638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453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CA4B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13 000,65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5B6B" w14:textId="24B8CDD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7C5538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1073" w14:textId="50D1934A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B8B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DD89" w14:textId="7526374F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B77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5E1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D28E" w14:textId="462AFAD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4025E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20F86" w14:textId="57D00191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6B5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8C0C" w14:textId="5CEEA42A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7EF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15C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A49E" w14:textId="6345F42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E0E7A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F28A" w14:textId="423CDE9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951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527B" w14:textId="4D430B3E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DD1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EC90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1A0A" w14:textId="598F160F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FAB618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38200" w14:textId="0691CB65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2AE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4904" w14:textId="190F9AA9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21E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7F4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2FD2" w14:textId="624D4D38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C9FB8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7ADF" w14:textId="36AFA96D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760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F384" w14:textId="33C340F8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C3E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450D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B134" w14:textId="16B2913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69F33A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3F3A9" w14:textId="514E55A9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976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16D0" w14:textId="74778CB1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1AB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4FDF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E7BE" w14:textId="1D882C0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4395F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2A8C" w14:textId="6195D27D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074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7D58" w14:textId="7AE14B5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50F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FB54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8DD2" w14:textId="6E4354D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0CAB7F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0FE9" w14:textId="5C6B50A0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20E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28A5" w14:textId="129C3D28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282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E3FD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44DE" w14:textId="50FFB748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5AE5E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44DD" w14:textId="16246021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ACB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62000008/1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1843" w14:textId="3229342E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Водонагреватель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T</w:t>
            </w:r>
            <w:r w:rsidR="00FD2638" w:rsidRPr="00F64649">
              <w:rPr>
                <w:sz w:val="28"/>
                <w:szCs w:val="28"/>
                <w:lang w:eastAsia="ru-RU"/>
              </w:rPr>
              <w:t>ermex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Е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R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80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A12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19D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6FC6" w14:textId="0F73A2D0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9CC465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1D89B" w14:textId="68A7C882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936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32EE" w14:textId="2DEBF380" w:rsidR="00AF6890" w:rsidRPr="00F64649" w:rsidRDefault="00FD2638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Выставочный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стен</w:t>
            </w:r>
            <w:proofErr w:type="gramStart"/>
            <w:r w:rsidR="00AF6890" w:rsidRPr="00F64649">
              <w:rPr>
                <w:sz w:val="28"/>
                <w:szCs w:val="28"/>
                <w:lang w:eastAsia="ru-RU"/>
              </w:rPr>
              <w:t>д-</w:t>
            </w:r>
            <w:proofErr w:type="gramEnd"/>
            <w:r w:rsidR="00032589">
              <w:rPr>
                <w:sz w:val="28"/>
                <w:szCs w:val="28"/>
                <w:lang w:eastAsia="ru-RU"/>
              </w:rPr>
              <w:t>(</w:t>
            </w:r>
            <w:r w:rsidR="00AF6890" w:rsidRPr="00F64649">
              <w:rPr>
                <w:sz w:val="28"/>
                <w:szCs w:val="28"/>
                <w:lang w:eastAsia="ru-RU"/>
              </w:rPr>
              <w:t>дерево</w:t>
            </w:r>
            <w:r w:rsidR="0003258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C42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EBE1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8 512,96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0867" w14:textId="5C862ED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3AB1F4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3E4F" w14:textId="717E12FF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2EF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CADD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7A5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57C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36 081,20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ACDA" w14:textId="4D8901C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85EF1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CD3B1" w14:textId="1C2F3E33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1DC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DAB2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A71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1C8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36 081,20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B087" w14:textId="16DE22A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1EB118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A968" w14:textId="4FCF24F5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DE2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B902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68E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445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36 081,20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1F43" w14:textId="2310409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2D897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C26C2" w14:textId="495014F4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BBA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44C6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158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CAD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46 359,60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34DA" w14:textId="038F4CB3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170DD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F7F1" w14:textId="27996D13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C49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F893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F4D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F8D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46 359,60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9D01" w14:textId="365490E0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576DBE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B198C" w14:textId="30A9F503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CFE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7630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E70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DE59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46 359,60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B7E6" w14:textId="6FB2E50D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7BC38E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1598" w14:textId="2B2440BB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388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B8B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F58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744B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46 359,60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2DD3" w14:textId="65E03ED3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2FE525D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F87F" w14:textId="5178B702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1F2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7D6D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6DC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3BF1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46 359,60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911A" w14:textId="3DEC30D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16C3C47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6AEF" w14:textId="096A513F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590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11DF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77E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5F6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46 359,60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642F" w14:textId="78A17E13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AF6BDA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15B63" w14:textId="2455F3F8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DEE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FF28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7BD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FC6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46 359,60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08CE" w14:textId="4662E1AE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CC954F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4CA0" w14:textId="176F9C99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413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7919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B50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E4F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46 359,60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01F7" w14:textId="06498A77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B5E4FD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C9744" w14:textId="41DABB5C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CCF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0197" w14:textId="0C161F11" w:rsidR="00AF6890" w:rsidRPr="00F64649" w:rsidRDefault="00032589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Диван 2-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местный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D0F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E4F9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1779" w14:textId="790EDE7A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CB889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4DCE" w14:textId="102AC552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D74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2838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Доска магнитная </w:t>
            </w:r>
          </w:p>
          <w:p w14:paraId="5A420AAC" w14:textId="15DB1E15" w:rsidR="00AF6890" w:rsidRPr="00F64649" w:rsidRDefault="00032589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сторон</w:t>
            </w:r>
            <w:r w:rsidR="00FD2638">
              <w:rPr>
                <w:sz w:val="28"/>
                <w:szCs w:val="28"/>
                <w:lang w:eastAsia="ru-RU"/>
              </w:rPr>
              <w:t>н</w:t>
            </w:r>
            <w:r w:rsidR="00AF6890" w:rsidRPr="00F64649">
              <w:rPr>
                <w:sz w:val="28"/>
                <w:szCs w:val="28"/>
                <w:lang w:eastAsia="ru-RU"/>
              </w:rPr>
              <w:t>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4BB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8BA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5 531,04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9B60" w14:textId="01A1187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465E2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0295" w14:textId="19CC114B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FB2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68000005/1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C5A9" w14:textId="2C7920EB" w:rsidR="00AF6890" w:rsidRPr="00F64649" w:rsidRDefault="00473171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Доска магнитно-</w:t>
            </w:r>
            <w:r w:rsidR="00AF6890" w:rsidRPr="00F64649">
              <w:rPr>
                <w:sz w:val="28"/>
                <w:szCs w:val="28"/>
                <w:lang w:eastAsia="ru-RU"/>
              </w:rPr>
              <w:t>маркерная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AAC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7717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4 415,00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AA68" w14:textId="2E5144E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8429D2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5E5B0" w14:textId="3159AFF2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78A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EE0A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Доска поворотная п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редвижная классная (маркерная) ПО-150Ф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D3F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9ED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9952" w14:textId="6DE5577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DFCD4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D99F" w14:textId="20E8036E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926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A454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Доска поворотная п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редвижная классная (маркерная) ПО-150Ф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10C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135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B10A" w14:textId="67F4B07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9798A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17186" w14:textId="7A2D8B9F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EAF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AB91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Доска поворотная п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редвижная классная (маркерная) ПО-150Ф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CF7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D06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3CCE" w14:textId="7D977BBE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751D4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FFD" w14:textId="39A8F533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E28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A11F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Доска поворотная п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редвижная классная (маркерная) ПО-150Ф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DA8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7D0F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6046" w14:textId="44AE24A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5F1096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0BC1E" w14:textId="2F9C65BA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972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FFCD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Доска поворотная п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редвижная классная (маркерная) ПО-150Ф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5B1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3E87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9677" w14:textId="73885D9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1F9DB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9AC5" w14:textId="3E7616B0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560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0C83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Доска поворотная п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редвижная классная (маркерная) ПО-150Ф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C49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E91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15C4" w14:textId="0E5C062F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309E1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2B1C7" w14:textId="77DD5C18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F22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C300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Доска поворотная п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редвижная классная (маркерная) ПО-150Ф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AD3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FFF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45EE" w14:textId="7A68E92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BA937B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CD84" w14:textId="4D1B5DB5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048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F5D3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Доска поворотная п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редвижная классная (маркерная) ПО-150Ф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9BB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4D59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FED5" w14:textId="4916321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2B85D7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A845" w14:textId="0B7D79EE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6C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B608" w14:textId="7D772C2B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Дос</w:t>
            </w:r>
            <w:r w:rsidR="00FD2638">
              <w:rPr>
                <w:sz w:val="28"/>
                <w:szCs w:val="28"/>
                <w:lang w:eastAsia="ru-RU"/>
              </w:rPr>
              <w:t>ка-</w:t>
            </w:r>
            <w:proofErr w:type="spellStart"/>
            <w:r w:rsidR="00FD2638">
              <w:rPr>
                <w:sz w:val="28"/>
                <w:szCs w:val="28"/>
                <w:lang w:eastAsia="ru-RU"/>
              </w:rPr>
              <w:t>флипчарт</w:t>
            </w:r>
            <w:proofErr w:type="spellEnd"/>
            <w:r w:rsidR="00FD2638">
              <w:rPr>
                <w:sz w:val="28"/>
                <w:szCs w:val="28"/>
                <w:lang w:eastAsia="ru-RU"/>
              </w:rPr>
              <w:t xml:space="preserve"> ма</w:t>
            </w:r>
            <w:r w:rsidR="00FD2638">
              <w:rPr>
                <w:sz w:val="28"/>
                <w:szCs w:val="28"/>
                <w:lang w:eastAsia="ru-RU"/>
              </w:rPr>
              <w:t>г</w:t>
            </w:r>
            <w:r w:rsidR="00FD2638">
              <w:rPr>
                <w:sz w:val="28"/>
                <w:szCs w:val="28"/>
                <w:lang w:eastAsia="ru-RU"/>
              </w:rPr>
              <w:t>нитно-маркерная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08C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8DA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12 432,29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BF5D" w14:textId="08B7C0FE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FD5407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F38D" w14:textId="30BC50CD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471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C8D2" w14:textId="121DC554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Ель новогодняя 2,8</w:t>
            </w:r>
            <w:r w:rsidR="00032589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F21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037F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68 530,64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0B8F" w14:textId="2CA2E75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EF1A4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80FEB" w14:textId="7A217410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84D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DC41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Жалюзи вертикальные (ламбрекен)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886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8247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7 999,81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B3BC" w14:textId="761E5B7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5E179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D2C1" w14:textId="6B5942AB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173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A8C4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Жалюзи вертикальные (ламбрекен)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56D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8F2F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7 999,81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DB6F" w14:textId="4347FAE7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432F1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C4676" w14:textId="553D162C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FCB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4514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Жалюзи вертикальные (ламбрекен)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F93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855B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7 999,81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D8FE" w14:textId="0393C98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C18001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3C47" w14:textId="5164F6FA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4F1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61000022/1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7415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Жалюзи вертикальные (ламбрекен)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291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1AB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7 999,81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C3A3" w14:textId="66F42678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D20227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8047C" w14:textId="5BE08650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07C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3096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Жалюзи вертикальные (ламбрекен)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AA2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8FAF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7 999,81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18C5" w14:textId="4C12AE5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DB298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2F51" w14:textId="36D9169A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ED5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4EA4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ИБП PR3000LCDRTXL2U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C53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AE71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59 877,60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E842" w14:textId="449545F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9685AD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616E9" w14:textId="31198AF4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B8D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1167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Игровое пространство 2-уровневое  2.1 (ЛДСП, фанера)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705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7DD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7356" w14:textId="16CA6E4F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417FA6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F26F" w14:textId="6C324EC1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428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E87E" w14:textId="5FE65BD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Игровое пространство 2-уровневое  2.4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E1E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E9E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2959" w14:textId="7CD3F01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396587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ED8D3" w14:textId="54F2B725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FD7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2D12" w14:textId="235E2870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Игровое пространство 2-уровневое 2.2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F4E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912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E267" w14:textId="0251E36D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166AE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BF46" w14:textId="5684B74A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A57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9EB0" w14:textId="6E4228A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Игровое пространство 2-уровневое 2.2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C07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AE9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4373" w14:textId="4DCFC05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49921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F9E0C" w14:textId="419D49E5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F78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75E4" w14:textId="7B1E71F2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Игровое пространство 2-уровневое 2.3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9E1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D8A1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977D" w14:textId="78AF2F7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DA8844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5E8B" w14:textId="740344B8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C59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7264" w14:textId="3BFE0F34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Игровой комплекс </w:t>
            </w:r>
            <w:r w:rsidR="00FD2638">
              <w:rPr>
                <w:sz w:val="28"/>
                <w:szCs w:val="28"/>
                <w:lang w:eastAsia="ru-RU"/>
              </w:rPr>
              <w:t>«Подиум»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460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B93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F11C" w14:textId="6261CDD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4896BD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69D96" w14:textId="7DAE3FE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538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C87F" w14:textId="4CE5B0C6" w:rsidR="00AF6890" w:rsidRPr="00F64649" w:rsidRDefault="00FD2638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Игровой комплекс «</w:t>
            </w:r>
            <w:r w:rsidR="00AF6890" w:rsidRPr="00F64649">
              <w:rPr>
                <w:sz w:val="28"/>
                <w:szCs w:val="28"/>
                <w:lang w:eastAsia="ru-RU"/>
              </w:rPr>
              <w:t>Подиум</w:t>
            </w:r>
            <w:r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65E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6BB2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7ED4" w14:textId="2CB5EEFE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89BA1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4B35" w14:textId="65EDDE68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E3A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6EBC" w14:textId="50BABC99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Игровой комплекс </w:t>
            </w:r>
            <w:r w:rsidR="00FD2638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Подиум</w:t>
            </w:r>
            <w:r w:rsidR="00FD2638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FFC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760D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A012" w14:textId="0E98E818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721DD4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4DF3E" w14:textId="1DC746A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340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B69A" w14:textId="17391D24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Игровой комплекс </w:t>
            </w:r>
            <w:r w:rsidR="00FD2638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Подиум</w:t>
            </w:r>
            <w:r w:rsidR="00FD2638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056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9AA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9FD" w14:textId="7D31338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0EA5DC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4A6E" w14:textId="3BDD8F3B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430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1BE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Игровой модуль  с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струментами (фанера ЛДСП)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C16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790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896A" w14:textId="4407FC26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281666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BA270" w14:textId="5378EC1D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56B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A07" w14:textId="051FA695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Игровой модуль  с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струментами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1B1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EBD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7093" w14:textId="2D16F55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6FDB0D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932B" w14:textId="2257F542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C31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4DE8" w14:textId="2A464499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Игровой модуль  с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струментами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7D1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DED0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8F27" w14:textId="3581EB4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49F5B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63AF6" w14:textId="1EEE7136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F02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4C0" w14:textId="64C26A56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Игровой модуль  с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струментами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9F9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C4D7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1817" w14:textId="4BA4897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414B3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13CC" w14:textId="22A254E0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658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FCE1" w14:textId="11177196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Игровой модуль </w:t>
            </w:r>
            <w:r w:rsidR="00FD2638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Д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мик тип 2</w:t>
            </w:r>
            <w:r w:rsidR="00FD2638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21D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6110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29 325,00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9DD9" w14:textId="4320261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AACAF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EB44C" w14:textId="1BC8B6B2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C07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94FC" w14:textId="2DBA0B39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Игровой модуль </w:t>
            </w:r>
            <w:r w:rsidR="00FD2638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Д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мик тип 3</w:t>
            </w:r>
            <w:r w:rsidR="00FD2638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55C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8AF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29 325,00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FDA0" w14:textId="38596B27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381728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A939" w14:textId="5FA26D76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9F5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7A58" w14:textId="0B8F59C1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Игровой модуль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Д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мик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475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292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8953" w14:textId="445E7FF8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58317A7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49DA" w14:textId="6942C382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  <w:r w:rsidR="00440AA3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EE7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FC88" w14:textId="2A0AC42F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Игровой модуль «</w:t>
            </w:r>
            <w:r w:rsidR="00AF6890" w:rsidRPr="00F64649">
              <w:rPr>
                <w:sz w:val="28"/>
                <w:szCs w:val="28"/>
                <w:lang w:eastAsia="ru-RU"/>
              </w:rPr>
              <w:t>Д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мик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DB2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2B3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6721" w14:textId="575C0C0F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750202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6A7D" w14:textId="440DA5EE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1E3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68000046/1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F18E" w14:textId="093979D0" w:rsidR="00AF6890" w:rsidRPr="00F64649" w:rsidRDefault="00AF6890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Игровой набор </w:t>
            </w:r>
            <w:r w:rsidR="00032589">
              <w:rPr>
                <w:sz w:val="28"/>
                <w:szCs w:val="28"/>
                <w:lang w:eastAsia="ru-RU"/>
              </w:rPr>
              <w:t>«</w:t>
            </w:r>
            <w:r w:rsidR="004C1383">
              <w:rPr>
                <w:sz w:val="28"/>
                <w:szCs w:val="28"/>
                <w:lang w:eastAsia="ru-RU"/>
              </w:rPr>
              <w:t xml:space="preserve">Дары </w:t>
            </w:r>
            <w:proofErr w:type="spellStart"/>
            <w:r w:rsidR="004C1383">
              <w:rPr>
                <w:sz w:val="28"/>
                <w:szCs w:val="28"/>
                <w:lang w:eastAsia="ru-RU"/>
              </w:rPr>
              <w:t>Фребеля</w:t>
            </w:r>
            <w:proofErr w:type="spellEnd"/>
            <w:r w:rsidR="00032589">
              <w:rPr>
                <w:sz w:val="28"/>
                <w:szCs w:val="28"/>
                <w:lang w:eastAsia="ru-RU"/>
              </w:rPr>
              <w:t>»</w:t>
            </w:r>
            <w:r w:rsidR="004C1383">
              <w:rPr>
                <w:sz w:val="28"/>
                <w:szCs w:val="28"/>
                <w:lang w:eastAsia="ru-RU"/>
              </w:rPr>
              <w:t xml:space="preserve"> с компле</w:t>
            </w:r>
            <w:r w:rsidR="004C1383">
              <w:rPr>
                <w:sz w:val="28"/>
                <w:szCs w:val="28"/>
                <w:lang w:eastAsia="ru-RU"/>
              </w:rPr>
              <w:t>к</w:t>
            </w:r>
            <w:r w:rsidR="004C1383">
              <w:rPr>
                <w:sz w:val="28"/>
                <w:szCs w:val="28"/>
                <w:lang w:eastAsia="ru-RU"/>
              </w:rPr>
              <w:t>том методических</w:t>
            </w:r>
            <w:r w:rsidRPr="00F64649">
              <w:rPr>
                <w:sz w:val="28"/>
                <w:szCs w:val="28"/>
                <w:lang w:eastAsia="ru-RU"/>
              </w:rPr>
              <w:t xml:space="preserve"> п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собий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CA99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2CB7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27 700,00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6038" w14:textId="0D69A3DF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562D2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AF35F" w14:textId="6F0AA86D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6BE4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BE48" w14:textId="623FDCFF" w:rsidR="00AF6890" w:rsidRPr="00F64649" w:rsidRDefault="00AF6890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Игрушка </w:t>
            </w:r>
            <w:r w:rsidR="00032589">
              <w:rPr>
                <w:sz w:val="28"/>
                <w:szCs w:val="28"/>
                <w:lang w:eastAsia="ru-RU"/>
              </w:rPr>
              <w:t xml:space="preserve">– </w:t>
            </w:r>
            <w:r w:rsidR="004C1383">
              <w:rPr>
                <w:sz w:val="28"/>
                <w:szCs w:val="28"/>
                <w:lang w:eastAsia="ru-RU"/>
              </w:rPr>
              <w:t>к</w:t>
            </w:r>
            <w:r w:rsidRPr="00F64649">
              <w:rPr>
                <w:sz w:val="28"/>
                <w:szCs w:val="28"/>
                <w:lang w:eastAsia="ru-RU"/>
              </w:rPr>
              <w:t>онстру</w:t>
            </w:r>
            <w:r w:rsidRPr="00F64649">
              <w:rPr>
                <w:sz w:val="28"/>
                <w:szCs w:val="28"/>
                <w:lang w:eastAsia="ru-RU"/>
              </w:rPr>
              <w:t>к</w:t>
            </w:r>
            <w:r w:rsidRPr="00F64649">
              <w:rPr>
                <w:sz w:val="28"/>
                <w:szCs w:val="28"/>
                <w:lang w:eastAsia="ru-RU"/>
              </w:rPr>
              <w:t xml:space="preserve">тор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П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лидрон</w:t>
            </w:r>
            <w:proofErr w:type="spellEnd"/>
            <w:r w:rsidR="004C138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8953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25B2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24 132,00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F0C2" w14:textId="75E9DAA8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98398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E3FF" w14:textId="0552104C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A6DE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8EF5" w14:textId="615F4C56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E54DE0" w:rsidRPr="00E54DE0">
              <w:rPr>
                <w:sz w:val="18"/>
                <w:szCs w:val="28"/>
                <w:lang w:eastAsia="ru-RU"/>
              </w:rPr>
              <w:t xml:space="preserve">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Набор</w:t>
            </w:r>
            <w:r w:rsidR="00AF6890" w:rsidRPr="00E54DE0">
              <w:rPr>
                <w:sz w:val="16"/>
                <w:szCs w:val="28"/>
                <w:lang w:eastAsia="ru-RU"/>
              </w:rPr>
              <w:t xml:space="preserve"> </w:t>
            </w:r>
            <w:proofErr w:type="spellStart"/>
            <w:r w:rsidR="00AF6890" w:rsidRPr="00F64649">
              <w:rPr>
                <w:sz w:val="28"/>
                <w:szCs w:val="28"/>
                <w:lang w:eastAsia="ru-RU"/>
              </w:rPr>
              <w:t>Полидрон</w:t>
            </w:r>
            <w:proofErr w:type="spellEnd"/>
            <w:r w:rsidR="004C138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0DAA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2997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24 132,00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895A" w14:textId="734D437B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62EAF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2F4C9" w14:textId="6601A1CA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A4A7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6825" w14:textId="20005962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E54DE0" w:rsidRPr="00E54DE0">
              <w:rPr>
                <w:sz w:val="18"/>
                <w:szCs w:val="18"/>
                <w:lang w:eastAsia="ru-RU"/>
              </w:rPr>
              <w:t xml:space="preserve">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Набор</w:t>
            </w:r>
            <w:r w:rsidR="00AF6890" w:rsidRPr="00E54DE0">
              <w:rPr>
                <w:sz w:val="16"/>
                <w:szCs w:val="18"/>
                <w:lang w:eastAsia="ru-RU"/>
              </w:rPr>
              <w:t xml:space="preserve"> </w:t>
            </w:r>
            <w:proofErr w:type="spellStart"/>
            <w:r w:rsidR="00AF6890" w:rsidRPr="00F64649">
              <w:rPr>
                <w:sz w:val="28"/>
                <w:szCs w:val="28"/>
                <w:lang w:eastAsia="ru-RU"/>
              </w:rPr>
              <w:t>Полидрон</w:t>
            </w:r>
            <w:proofErr w:type="spellEnd"/>
            <w:r w:rsidR="004C138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263D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C0FC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24 132,00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0B0" w14:textId="5BD9A965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A6C9B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29CB" w14:textId="6EA356CF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2F88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45A2" w14:textId="4871CBC9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E54DE0" w:rsidRPr="00E54DE0">
              <w:rPr>
                <w:sz w:val="18"/>
                <w:szCs w:val="18"/>
                <w:lang w:eastAsia="ru-RU"/>
              </w:rPr>
              <w:t xml:space="preserve">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Набор</w:t>
            </w:r>
            <w:r w:rsidR="00AF6890" w:rsidRPr="00E54DE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F6890" w:rsidRPr="00F64649">
              <w:rPr>
                <w:sz w:val="28"/>
                <w:szCs w:val="28"/>
                <w:lang w:eastAsia="ru-RU"/>
              </w:rPr>
              <w:t>Полидрон</w:t>
            </w:r>
            <w:proofErr w:type="spellEnd"/>
            <w:r w:rsidR="004C138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076E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EDE9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24 132,00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F383" w14:textId="4A244698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8E97F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49B17" w14:textId="3CD573F9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8AA2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5B6B" w14:textId="0169B670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4069AE">
              <w:rPr>
                <w:sz w:val="28"/>
                <w:szCs w:val="28"/>
                <w:lang w:eastAsia="ru-RU"/>
              </w:rPr>
              <w:t xml:space="preserve">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Строитель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мн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гофункциональный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E74B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16C5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14 025,63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33F9" w14:textId="1D30C09C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541940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EDFF" w14:textId="5D9CD564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0E80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2D8E" w14:textId="2142DF00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детский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Кр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пость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472E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51BA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21 324,00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383E" w14:textId="681A3260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9E480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924AA" w14:textId="49FB16CF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7036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BB63" w14:textId="331282B6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детский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Кр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пость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6A6E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D0E7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21 324,00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310B" w14:textId="41CB4138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CBD09A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87B1" w14:textId="03FEC18B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65E5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DECD" w14:textId="2D542F86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детский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Кр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пость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4BCA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851C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21 324,00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5F69" w14:textId="7F37978E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9B84D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707BA" w14:textId="220FE7B1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6B25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5EF5" w14:textId="27232968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детский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Стро</w:t>
            </w:r>
            <w:r w:rsidR="00AF6890" w:rsidRPr="00F64649">
              <w:rPr>
                <w:sz w:val="28"/>
                <w:szCs w:val="28"/>
                <w:lang w:eastAsia="ru-RU"/>
              </w:rPr>
              <w:t>и</w:t>
            </w:r>
            <w:r w:rsidR="00AF6890" w:rsidRPr="00F64649">
              <w:rPr>
                <w:sz w:val="28"/>
                <w:szCs w:val="28"/>
                <w:lang w:eastAsia="ru-RU"/>
              </w:rPr>
              <w:t>тель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A1CA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927C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24 713,00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930" w14:textId="50B6F3E3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6379B2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165A" w14:textId="7223CC1C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6A45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77F0" w14:textId="6FCE17BB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детский </w:t>
            </w:r>
            <w:r w:rsidR="000E117B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Стро</w:t>
            </w:r>
            <w:r w:rsidR="00AF6890" w:rsidRPr="00F64649">
              <w:rPr>
                <w:sz w:val="28"/>
                <w:szCs w:val="28"/>
                <w:lang w:eastAsia="ru-RU"/>
              </w:rPr>
              <w:t>и</w:t>
            </w:r>
            <w:r w:rsidR="00AF6890" w:rsidRPr="00F64649">
              <w:rPr>
                <w:sz w:val="28"/>
                <w:szCs w:val="28"/>
                <w:lang w:eastAsia="ru-RU"/>
              </w:rPr>
              <w:t>тель</w:t>
            </w:r>
            <w:r w:rsidR="000E117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05BD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DC15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24 713,00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2DA" w14:textId="369B3A02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CE4E02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774AB" w14:textId="16AC74CD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8DA0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143B" w14:textId="2577F231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4C1383">
              <w:rPr>
                <w:sz w:val="28"/>
                <w:szCs w:val="28"/>
                <w:lang w:eastAsia="ru-RU"/>
              </w:rPr>
              <w:t xml:space="preserve"> детский «</w:t>
            </w:r>
            <w:r w:rsidR="00AF6890" w:rsidRPr="00F64649">
              <w:rPr>
                <w:sz w:val="28"/>
                <w:szCs w:val="28"/>
                <w:lang w:eastAsia="ru-RU"/>
              </w:rPr>
              <w:t>Стро</w:t>
            </w:r>
            <w:r w:rsidR="00AF6890" w:rsidRPr="00F64649">
              <w:rPr>
                <w:sz w:val="28"/>
                <w:szCs w:val="28"/>
                <w:lang w:eastAsia="ru-RU"/>
              </w:rPr>
              <w:t>и</w:t>
            </w:r>
            <w:r w:rsidR="00AF6890" w:rsidRPr="00F64649">
              <w:rPr>
                <w:sz w:val="28"/>
                <w:szCs w:val="28"/>
                <w:lang w:eastAsia="ru-RU"/>
              </w:rPr>
              <w:t>тель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04DC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3534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24 713,00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D817" w14:textId="2791BE28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1987B3" w14:textId="77777777" w:rsidTr="00E54DE0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B399" w14:textId="50623056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CB5A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FC36" w14:textId="75BDE996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4C1383">
              <w:rPr>
                <w:sz w:val="28"/>
                <w:szCs w:val="28"/>
                <w:lang w:eastAsia="ru-RU"/>
              </w:rPr>
              <w:t xml:space="preserve"> детский «</w:t>
            </w:r>
            <w:r w:rsidR="00AF6890" w:rsidRPr="00F64649">
              <w:rPr>
                <w:sz w:val="28"/>
                <w:szCs w:val="28"/>
                <w:lang w:eastAsia="ru-RU"/>
              </w:rPr>
              <w:t>Стро</w:t>
            </w:r>
            <w:r w:rsidR="00AF6890" w:rsidRPr="00F64649">
              <w:rPr>
                <w:sz w:val="28"/>
                <w:szCs w:val="28"/>
                <w:lang w:eastAsia="ru-RU"/>
              </w:rPr>
              <w:t>и</w:t>
            </w:r>
            <w:r w:rsidR="00AF6890" w:rsidRPr="00F64649">
              <w:rPr>
                <w:sz w:val="28"/>
                <w:szCs w:val="28"/>
                <w:lang w:eastAsia="ru-RU"/>
              </w:rPr>
              <w:t>тель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напольный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6626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CB65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21 428,00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AD1" w14:textId="206F5D87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35F677E" w14:textId="77777777" w:rsidTr="00E54DE0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945B" w14:textId="451C8F98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0E9F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C000" w14:textId="37A13459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детский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Стро</w:t>
            </w:r>
            <w:r w:rsidR="00AF6890" w:rsidRPr="00F64649">
              <w:rPr>
                <w:sz w:val="28"/>
                <w:szCs w:val="28"/>
                <w:lang w:eastAsia="ru-RU"/>
              </w:rPr>
              <w:t>и</w:t>
            </w:r>
            <w:r w:rsidR="00AF6890" w:rsidRPr="00F64649">
              <w:rPr>
                <w:sz w:val="28"/>
                <w:szCs w:val="28"/>
                <w:lang w:eastAsia="ru-RU"/>
              </w:rPr>
              <w:t>тель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напольный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C2D4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F830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21 428,00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139E" w14:textId="43D54804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C64EB7" w14:textId="77777777" w:rsidTr="00E54DE0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3779" w14:textId="03E651C4" w:rsidR="00AF6890" w:rsidRPr="00F64649" w:rsidRDefault="00440AA3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E99D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D88B" w14:textId="5267DC45" w:rsidR="00AF6890" w:rsidRPr="00F64649" w:rsidRDefault="00032589" w:rsidP="00E54D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4C1383">
              <w:rPr>
                <w:sz w:val="28"/>
                <w:szCs w:val="28"/>
                <w:lang w:eastAsia="ru-RU"/>
              </w:rPr>
              <w:t xml:space="preserve"> детский «</w:t>
            </w:r>
            <w:r w:rsidR="00AF6890" w:rsidRPr="00F64649">
              <w:rPr>
                <w:sz w:val="28"/>
                <w:szCs w:val="28"/>
                <w:lang w:eastAsia="ru-RU"/>
              </w:rPr>
              <w:t>Стро</w:t>
            </w:r>
            <w:r w:rsidR="00AF6890" w:rsidRPr="00F64649">
              <w:rPr>
                <w:sz w:val="28"/>
                <w:szCs w:val="28"/>
                <w:lang w:eastAsia="ru-RU"/>
              </w:rPr>
              <w:t>и</w:t>
            </w:r>
            <w:r w:rsidR="00AF6890" w:rsidRPr="00F64649">
              <w:rPr>
                <w:sz w:val="28"/>
                <w:szCs w:val="28"/>
                <w:lang w:eastAsia="ru-RU"/>
              </w:rPr>
              <w:t>тель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напольный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224B" w14:textId="77777777" w:rsidR="00AF6890" w:rsidRPr="00F64649" w:rsidRDefault="00AF6890" w:rsidP="00E54D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49E6" w14:textId="77777777" w:rsidR="00AF6890" w:rsidRPr="00F64649" w:rsidRDefault="00AF6890" w:rsidP="00E54D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21 428,00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E4E" w14:textId="1B414415" w:rsidR="00AF6890" w:rsidRPr="00F64649" w:rsidRDefault="003404EA" w:rsidP="00E54D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1F910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6AE27" w14:textId="441BC5D9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E8A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453D" w14:textId="696E998B" w:rsidR="00AF6890" w:rsidRPr="00F64649" w:rsidRDefault="0003258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Игрушка – констру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тор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детский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Стро</w:t>
            </w:r>
            <w:r w:rsidR="00AF6890" w:rsidRPr="00F64649">
              <w:rPr>
                <w:sz w:val="28"/>
                <w:szCs w:val="28"/>
                <w:lang w:eastAsia="ru-RU"/>
              </w:rPr>
              <w:t>и</w:t>
            </w:r>
            <w:r w:rsidR="00AF6890" w:rsidRPr="00F64649">
              <w:rPr>
                <w:sz w:val="28"/>
                <w:szCs w:val="28"/>
                <w:lang w:eastAsia="ru-RU"/>
              </w:rPr>
              <w:t>тель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напольный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E97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257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21 428,00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18A7" w14:textId="487BD10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47841C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11D5" w14:textId="30EA397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E7E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71DE" w14:textId="11C0492F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Игрушка </w:t>
            </w:r>
            <w:r w:rsidR="00032589">
              <w:rPr>
                <w:sz w:val="28"/>
                <w:szCs w:val="28"/>
                <w:lang w:eastAsia="ru-RU"/>
              </w:rPr>
              <w:t xml:space="preserve">– </w:t>
            </w:r>
            <w:r w:rsidRPr="00F64649">
              <w:rPr>
                <w:sz w:val="28"/>
                <w:szCs w:val="28"/>
                <w:lang w:eastAsia="ru-RU"/>
              </w:rPr>
              <w:t xml:space="preserve">фигура </w:t>
            </w:r>
            <w:r w:rsidR="004C1383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Динозавр</w:t>
            </w:r>
            <w:r w:rsidR="004C138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FDE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7AB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7D7F" w14:textId="7703F69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69646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F9A66" w14:textId="700DDF5C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1C9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798B" w14:textId="22076C12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</w:t>
            </w:r>
            <w:r w:rsidR="004C1383">
              <w:rPr>
                <w:sz w:val="28"/>
                <w:szCs w:val="28"/>
                <w:lang w:eastAsia="ru-RU"/>
              </w:rPr>
              <w:t>омплек</w:t>
            </w:r>
            <w:r w:rsidRPr="00F64649">
              <w:rPr>
                <w:sz w:val="28"/>
                <w:szCs w:val="28"/>
                <w:lang w:eastAsia="ru-RU"/>
              </w:rPr>
              <w:t>т обеденной группы</w:t>
            </w:r>
            <w:r w:rsidR="004C1383">
              <w:rPr>
                <w:sz w:val="28"/>
                <w:szCs w:val="28"/>
                <w:lang w:eastAsia="ru-RU"/>
              </w:rPr>
              <w:t xml:space="preserve"> (с</w:t>
            </w:r>
            <w:r w:rsidRPr="00F64649">
              <w:rPr>
                <w:sz w:val="28"/>
                <w:szCs w:val="28"/>
                <w:lang w:eastAsia="ru-RU"/>
              </w:rPr>
              <w:t xml:space="preserve">тол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Pr="00F64649">
              <w:rPr>
                <w:sz w:val="28"/>
                <w:szCs w:val="28"/>
                <w:lang w:eastAsia="ru-RU"/>
              </w:rPr>
              <w:t xml:space="preserve"> 1 шт.; </w:t>
            </w:r>
            <w:r w:rsidR="004C1383">
              <w:rPr>
                <w:sz w:val="28"/>
                <w:szCs w:val="28"/>
                <w:lang w:eastAsia="ru-RU"/>
              </w:rPr>
              <w:t>с</w:t>
            </w:r>
            <w:r w:rsidRPr="00F64649">
              <w:rPr>
                <w:sz w:val="28"/>
                <w:szCs w:val="28"/>
                <w:lang w:eastAsia="ru-RU"/>
              </w:rPr>
              <w:t xml:space="preserve">тул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Pr="00F64649">
              <w:rPr>
                <w:sz w:val="28"/>
                <w:szCs w:val="28"/>
                <w:lang w:eastAsia="ru-RU"/>
              </w:rPr>
              <w:t xml:space="preserve"> 4 шт.</w:t>
            </w:r>
            <w:r w:rsidR="004C1383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A06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D0F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5 192,00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27A9" w14:textId="19A3AE2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E1B77B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7297" w14:textId="79FD31B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022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930F" w14:textId="77777777" w:rsidR="00473171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Кабинка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детская  </w:t>
            </w:r>
          </w:p>
          <w:p w14:paraId="442FFF83" w14:textId="4DB1B781" w:rsidR="00AF6890" w:rsidRPr="00F64649" w:rsidRDefault="00AF6890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</w:t>
            </w:r>
            <w:r w:rsidR="004C1383">
              <w:rPr>
                <w:sz w:val="28"/>
                <w:szCs w:val="28"/>
                <w:lang w:eastAsia="ru-RU"/>
              </w:rPr>
              <w:t>ионная</w:t>
            </w:r>
            <w:r w:rsidRPr="00F6464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15B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C2A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ABEC" w14:textId="1FDCDD9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F46D2F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CF6E1" w14:textId="7CF6F31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0D8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31A5" w14:textId="77777777" w:rsidR="00473171" w:rsidRDefault="00473171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ШГД-01 </w:t>
            </w:r>
          </w:p>
          <w:p w14:paraId="539C9EC8" w14:textId="0A565492" w:rsidR="00AF6890" w:rsidRPr="00F64649" w:rsidRDefault="00473171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403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447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653" w14:textId="4ED11AD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F30AA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2E62" w14:textId="004A59C9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71F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A29A" w14:textId="77777777" w:rsidR="00473171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63F80CA1" w14:textId="7BE8BB58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73C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535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E7DC" w14:textId="003F717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1D12B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A354B" w14:textId="5414467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470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4F59" w14:textId="77777777" w:rsidR="0003258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0D5FB327" w14:textId="278DCB58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032589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A51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B5C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4287" w14:textId="1B9C7F2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55E73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5F2E" w14:textId="7275DE9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2EB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1129" w14:textId="6C671503" w:rsidR="00473171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51D9105B" w14:textId="631028B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4B1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E85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CE15" w14:textId="0B15642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19F7DC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46F9D" w14:textId="19A8325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C82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FBF4" w14:textId="77777777" w:rsidR="00473171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2B2E6727" w14:textId="0CD0ACE4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FFD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79B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E5FA" w14:textId="69490A8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59D74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88CB" w14:textId="2F9AB2D4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9D4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EA43" w14:textId="77777777" w:rsidR="00473171" w:rsidRDefault="00473171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6A61815B" w14:textId="5ABCF876" w:rsidR="00AF6890" w:rsidRPr="00F64649" w:rsidRDefault="00AF6890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697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835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F9B9" w14:textId="35B42F1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F1CD7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43A39" w14:textId="1D17334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737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A4E8" w14:textId="595E4B55" w:rsidR="00473171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540CCFD5" w14:textId="29E56AFB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032589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074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140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ECDE" w14:textId="2484C62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ACFB6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9595" w14:textId="2B19D4F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690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C9E1" w14:textId="77777777" w:rsidR="00473171" w:rsidRDefault="00473171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45C0A4D6" w14:textId="26999CF3" w:rsidR="00AF6890" w:rsidRPr="00F64649" w:rsidRDefault="00AF6890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776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F6E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A3C8" w14:textId="2C61021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0D285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5B71F" w14:textId="2A8CE35F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012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16DA" w14:textId="77777777" w:rsidR="00473171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369BBCF6" w14:textId="72051FA8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FF0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E12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089D" w14:textId="7F9EE9E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F11F28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032D" w14:textId="750549E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A03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A601" w14:textId="77777777" w:rsidR="00473171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Кабинка детская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439EAFFA" w14:textId="5C45CE14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CF6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7EF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6317" w14:textId="5A0AEA1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900A47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050A" w14:textId="0022E33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43B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63000021-9/1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D41" w14:textId="77777777" w:rsidR="00473171" w:rsidRDefault="00AF6890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</w:t>
            </w:r>
            <w:r w:rsidR="00473171">
              <w:rPr>
                <w:sz w:val="28"/>
                <w:szCs w:val="28"/>
                <w:lang w:eastAsia="ru-RU"/>
              </w:rPr>
              <w:t xml:space="preserve"> детская </w:t>
            </w:r>
            <w:r w:rsidRPr="00F64649">
              <w:rPr>
                <w:sz w:val="28"/>
                <w:szCs w:val="28"/>
                <w:lang w:eastAsia="ru-RU"/>
              </w:rPr>
              <w:t xml:space="preserve">ШГД-01 </w:t>
            </w:r>
          </w:p>
          <w:p w14:paraId="7D35EA0B" w14:textId="21D34955" w:rsidR="00AF6890" w:rsidRPr="00F64649" w:rsidRDefault="00AF6890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</w:t>
            </w:r>
            <w:r w:rsidR="00473171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секционная)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A00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2C7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4 750,00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ED93" w14:textId="5D9745D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13640A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1286" w14:textId="4AAD348C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522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B394" w14:textId="77777777" w:rsidR="00473171" w:rsidRDefault="00AF6890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 детская</w:t>
            </w:r>
          </w:p>
          <w:p w14:paraId="45629A34" w14:textId="0AAF028B" w:rsidR="00AF6890" w:rsidRPr="00F64649" w:rsidRDefault="00473171" w:rsidP="0047317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(3 </w:t>
            </w:r>
            <w:r w:rsidR="00AF6890" w:rsidRPr="00F64649">
              <w:rPr>
                <w:sz w:val="28"/>
                <w:szCs w:val="28"/>
                <w:lang w:eastAsia="ru-RU"/>
              </w:rPr>
              <w:t>секции)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964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166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11 266,00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795B" w14:textId="6862800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E75C4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18E27" w14:textId="1A84BD1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42B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56CD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6BF62F94" w14:textId="096BDB2E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 секции)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323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F56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13 086,00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EAE0" w14:textId="1F53C2C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E49734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05E2" w14:textId="0514852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6CC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2BFC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16FB87DA" w14:textId="45D825D5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(4 секции)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783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641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13 086,00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BFB5" w14:textId="6145F248" w:rsidR="00473171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E8B2A1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8FDDB" w14:textId="032D96EC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8CD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3A91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131A8BCB" w14:textId="60EC3674" w:rsidR="00AF6890" w:rsidRPr="00F64649" w:rsidRDefault="00473171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AF6890" w:rsidRPr="00F64649">
              <w:rPr>
                <w:sz w:val="28"/>
                <w:szCs w:val="28"/>
                <w:lang w:eastAsia="ru-RU"/>
              </w:rPr>
              <w:t>-секционная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981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0CF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5 079,95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F198" w14:textId="5F12A0C6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D2C8B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6DFB" w14:textId="35188F35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DD7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6F6C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6713F25" w14:textId="70A02DEA" w:rsidR="00AF6890" w:rsidRPr="00F64649" w:rsidRDefault="00473171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AF6890" w:rsidRPr="00F64649">
              <w:rPr>
                <w:sz w:val="28"/>
                <w:szCs w:val="28"/>
                <w:lang w:eastAsia="ru-RU"/>
              </w:rPr>
              <w:t>-секционная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5B6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C2D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5 079,95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EF87" w14:textId="35F1B20D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5307F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AD093" w14:textId="798C131C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64C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6198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64B7FEA9" w14:textId="7C53FF6C" w:rsidR="00AF6890" w:rsidRPr="00F64649" w:rsidRDefault="00473171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92B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E02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0D11" w14:textId="397155A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918BFC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55F4" w14:textId="33F8520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74B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63000075-1/1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C2A1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1483784E" w14:textId="7864BD00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FF3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866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7045" w14:textId="50F0A22D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51A88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26F1E" w14:textId="37FFB45D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975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63000075-2/1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A947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0D46683" w14:textId="160879D2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6B0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072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BAA2" w14:textId="3AF331C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B956EC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138F" w14:textId="1BC4B05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45B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63000075-3/1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3585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BB8658F" w14:textId="583CF3ED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DDE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3D7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86BA" w14:textId="1CABD63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3C19D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6AC24" w14:textId="41EB090E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CC9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63000075-4/1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9F8B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6024A281" w14:textId="77777777" w:rsidR="00473171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секционная </w:t>
            </w:r>
          </w:p>
          <w:p w14:paraId="33A3FC99" w14:textId="787B2ACB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на подиуме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4C7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D3E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50D7" w14:textId="28B90CC7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BBB08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A08E" w14:textId="2077F9E4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31B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63000075-5/1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2A2" w14:textId="77777777" w:rsidR="00473171" w:rsidRDefault="00473171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Кабинка детская</w:t>
            </w:r>
          </w:p>
          <w:p w14:paraId="28259839" w14:textId="77777777" w:rsidR="00473171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секционная </w:t>
            </w:r>
          </w:p>
          <w:p w14:paraId="30231F6E" w14:textId="454D7A8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на подиуме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876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E02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E832" w14:textId="016C9B60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F23276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15B74" w14:textId="1E9FF484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549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733F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58F404D" w14:textId="12FA0B18" w:rsidR="00AF6890" w:rsidRPr="00F64649" w:rsidRDefault="00473171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ACF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E47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31DA" w14:textId="56D84F50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1A7A3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5E88" w14:textId="398AA7A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3F3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4BCC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1EC47A47" w14:textId="77218B78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B6F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3A19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A5D4" w14:textId="5E96BF4E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50589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EDB9B" w14:textId="51367912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A46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618B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1B6F9848" w14:textId="6E6DC04C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BBD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6EC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17FF" w14:textId="3026CA7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5B6683A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9995" w14:textId="78835F3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C53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0F23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C25B1E2" w14:textId="23E559DF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225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478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F889" w14:textId="4CB5120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53A950B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455A" w14:textId="288B46F7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3DB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91C2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602ACC9B" w14:textId="41E2C3D3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2D7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7822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84A6" w14:textId="091A062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74BE63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9E71" w14:textId="249A8EF4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130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41EE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DBAD28C" w14:textId="3347A0C7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078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52A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FE47" w14:textId="15F09390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99EF1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8B893" w14:textId="5F585ACE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CCB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C696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4F3AF92" w14:textId="26FD6327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 на п</w:t>
            </w:r>
            <w:r w:rsidR="00AF6890" w:rsidRPr="00F64649">
              <w:rPr>
                <w:sz w:val="28"/>
                <w:szCs w:val="28"/>
                <w:lang w:eastAsia="ru-RU"/>
              </w:rPr>
              <w:t>о</w:t>
            </w:r>
            <w:r w:rsidR="00AF6890" w:rsidRPr="00F64649"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502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BE8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3841" w14:textId="567962B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2A1D2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A775" w14:textId="7200EA8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217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3575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45FF7DB" w14:textId="0367830E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438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84D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E9E1" w14:textId="6EEEC3C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E7C569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E2948" w14:textId="17217EF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722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5062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 детская</w:t>
            </w:r>
          </w:p>
          <w:p w14:paraId="3191B7C1" w14:textId="12DD24EE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377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92B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2856" w14:textId="47F6EEC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47632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AA0A" w14:textId="732E91D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15C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7994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4A34C76" w14:textId="19EB08AC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043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7D8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7B71" w14:textId="108CD09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B63173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2FB53" w14:textId="3F3F09DF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6F2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6328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7F95EAE2" w14:textId="04C0E9F9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E2A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FE2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D277" w14:textId="0EB50FF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D7634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854D" w14:textId="21813FE4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8DE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B871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FA4845B" w14:textId="49977C40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66E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B5E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3830" w14:textId="759516D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BE3B3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86C77" w14:textId="629C5192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EA9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63000129/1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B345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A76A3FD" w14:textId="68D658A6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ECA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01B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6A2E" w14:textId="23AA487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6C88F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1C13" w14:textId="00771BA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F65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7BBE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7A5F681B" w14:textId="6946065B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C15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891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FB33" w14:textId="47613D6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85471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EBFAB" w14:textId="11DD438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0AD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C533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057CBF8" w14:textId="3A8FFDD5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AD0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C24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4573" w14:textId="1B779C1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5FDF5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F513" w14:textId="2A52339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9F9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B915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140147C" w14:textId="2D0E3944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AE7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F33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FCC5" w14:textId="3C30C92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9AB43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7FB46" w14:textId="566F5F7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912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A8FE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33AFA3FD" w14:textId="41DAD018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E43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305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AC9C" w14:textId="42D6510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D9F2BE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7545" w14:textId="57B4E556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BE1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0EED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5846DE0" w14:textId="533F4448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F04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E60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7024" w14:textId="053DCAB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5C058B9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1873" w14:textId="0010082C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BAC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36A0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36C8F7E" w14:textId="77777777" w:rsidR="00AF6890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  <w:p w14:paraId="7FFB7887" w14:textId="5BA17363" w:rsidR="00032589" w:rsidRPr="00F64649" w:rsidRDefault="0003258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D17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ECB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DEE9" w14:textId="43E21F6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1216CE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A75F" w14:textId="75674FE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AC2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63000136/1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621D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CADEFF8" w14:textId="445FC8DA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BF7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A8F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49C0" w14:textId="7F48B01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BF93CA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19E53" w14:textId="102D8DA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A68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7FF2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0B9453D" w14:textId="06C9BEBA" w:rsidR="00473171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231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A20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2EB8" w14:textId="6CA2DF3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632E5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D885" w14:textId="195E127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432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63000139/1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6148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34610B08" w14:textId="444CB65D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FFE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447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6E1E" w14:textId="6E192D4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B3AACF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6B233" w14:textId="517DFDF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37A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6697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8A6D570" w14:textId="048FA10D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066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5EC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B4B7" w14:textId="089DE59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20C53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78EF" w14:textId="4670F3BF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B8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1C4F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706A762B" w14:textId="58A4B919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357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50E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46E5" w14:textId="0FD66E9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6984FC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B8D5A" w14:textId="3EE69134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878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C8FA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711DBA47" w14:textId="22F3F0F2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222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8BB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57CD" w14:textId="5B77A40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453BA8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6C52" w14:textId="0D205B86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565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2A64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7EE60531" w14:textId="5AB9F3D3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34D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08A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B642" w14:textId="39B2476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552E0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86C04" w14:textId="40C3596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C98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DA05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073B4BC" w14:textId="6977A8A9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335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50E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66E5" w14:textId="09C0D02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C8B61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2C96" w14:textId="4DD40BE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6E3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5A1A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92B8B1A" w14:textId="262350D8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2AB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09F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63BA" w14:textId="75BD1F6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5F738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EF411" w14:textId="3BBE33F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E3E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2731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1B63EEF4" w14:textId="5FA94988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D3B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F65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4B0A" w14:textId="3412C5A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25033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0B62" w14:textId="42A129D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ACC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D23A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9EE4A00" w14:textId="756BE384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B79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202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2FEA" w14:textId="4A96B30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3799A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A3631" w14:textId="389386F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D96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473F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3894770" w14:textId="0A2E2550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6E6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242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2D8E" w14:textId="352BC04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99D87D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2358" w14:textId="0267B18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A1D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63000149/1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3758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660D6C48" w14:textId="4B09F72C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EDA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33C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730" w14:textId="5B43F1C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B138A3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E40B" w14:textId="0BF15CB4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290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63000150/1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2268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4A692E8" w14:textId="77777777" w:rsidR="00AF6890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  <w:p w14:paraId="720AB442" w14:textId="61A0DE4C" w:rsidR="00032589" w:rsidRPr="00F64649" w:rsidRDefault="0003258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2E6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0AF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C479" w14:textId="5776DB6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B72C212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A785" w14:textId="3282B1DC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7F2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DBBF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B4B8283" w14:textId="1682F439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ADC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DBD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0564" w14:textId="06AA716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E4B83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BF6DF" w14:textId="2CFEC0C5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83A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06BD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38DFED46" w14:textId="77777777" w:rsidR="00AF6890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  <w:p w14:paraId="0CEA8CAC" w14:textId="1E78678A" w:rsidR="00473171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49A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253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D2F5" w14:textId="2B6631D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CF4B6B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5DE4" w14:textId="6E17B7C5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BEF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639C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14ED8425" w14:textId="34600E98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349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703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1FFB" w14:textId="2FF6333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469888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2CF8C" w14:textId="2358AEB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D68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BC87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3223848A" w14:textId="3D796E2F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7E2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D16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45F5" w14:textId="3C48A43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AC113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9FCA" w14:textId="2AA4D55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F5A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C8DA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3D0B64EF" w14:textId="5F1A53D8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E70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312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2F3E" w14:textId="009619E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0E534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D9E4A" w14:textId="5D34859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238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8107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73B68135" w14:textId="3731CB64" w:rsidR="00AF6890" w:rsidRPr="00F64649" w:rsidRDefault="004C1383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B5E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5AA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3B78" w14:textId="00F660C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14DA6A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4E63" w14:textId="233B2175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216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7B3F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686E51EA" w14:textId="2008D10B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диуме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696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AA3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FE0A" w14:textId="084BADE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D2998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FAA36" w14:textId="21A04A86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CD6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4C78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2AA0F481" w14:textId="29AA5749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D2D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D4C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B3FC" w14:textId="12DEA7C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9144A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6E63" w14:textId="53FB4A1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BB7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4E22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4C175C22" w14:textId="5939342F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диуме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5C0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F33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AF85" w14:textId="3108845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6BE0A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48600" w14:textId="3DD428D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903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D402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46CB064B" w14:textId="7C38F789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диуме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436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F18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EF8F" w14:textId="6F56694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30C5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ED6B" w14:textId="0FE20A0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D35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466C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52D4EC7F" w14:textId="51036D2F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диуме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99B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78D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9466" w14:textId="77C773D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08FCE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5E9C4" w14:textId="35934F22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E7C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76A6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7119CCDA" w14:textId="5A547839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диуме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C84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E44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4084" w14:textId="30E7FA6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0E23684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8BAE" w14:textId="03A8A8C2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508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0C34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7B410FDB" w14:textId="72021D80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диуме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453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FDD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DC31" w14:textId="0C83001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0B3A7B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4363" w14:textId="636020F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1A3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63000059/1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A605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55E7DA4" w14:textId="77777777" w:rsidR="00AF6890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диуме </w:t>
            </w:r>
          </w:p>
          <w:p w14:paraId="352A5D03" w14:textId="7017E4A8" w:rsidR="00032589" w:rsidRPr="00F64649" w:rsidRDefault="00032589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1C4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722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A372" w14:textId="163790B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B0C0FA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A5E" w14:textId="4C0FD25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416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EEE0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0B57599F" w14:textId="61F7EC4D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диуме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D66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ABE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3E4B" w14:textId="45D1321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5B138E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808DE" w14:textId="1DB301F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028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3982" w14:textId="77777777" w:rsidR="00473171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Кабинка детская </w:t>
            </w:r>
          </w:p>
          <w:p w14:paraId="1DD261F0" w14:textId="1E7833E1" w:rsidR="00AF6890" w:rsidRPr="00F64649" w:rsidRDefault="00473171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4-секционная на п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диуме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01E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492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B915" w14:textId="31B6D68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E3565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49CA" w14:textId="5EFCEB1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7E6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63000290/1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51B1" w14:textId="5296B2A1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 для одежды ШГД (4</w:t>
            </w:r>
            <w:r w:rsidR="004C1383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секции)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AFD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C25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8DE5" w14:textId="0A81A49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413D2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3503E" w14:textId="0E32DEE0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4D2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63000291/1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1AA7" w14:textId="7A4FAD64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 для одежды ШГД (4</w:t>
            </w:r>
            <w:r w:rsidR="004C1383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секции)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3CB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9C8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F0C3" w14:textId="0A1D683D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B565B5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2874" w14:textId="3F1A7F33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C19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63000292/1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49FF" w14:textId="5DBBCC8A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 для одежды ШГД (4</w:t>
            </w:r>
            <w:r w:rsidR="004C1383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секции)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7F7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210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5FCE" w14:textId="195FA4BA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F3A72F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C16D1" w14:textId="0118B0CB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188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F39E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Кабинка-вешалка для полотенец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E8E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1DC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3 006,64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C4D9" w14:textId="3CBAEA5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3DCB8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C45D" w14:textId="56850DC7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F66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C136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Кабинка-вешалка для полотенец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1A2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DC00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3 006,64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CEAE" w14:textId="7F70E646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6E9D4F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56CC7" w14:textId="29105D57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08B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99C5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Кабинка-вешалка для полотенец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D81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7C5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3 006,64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DFDC" w14:textId="182CF48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9DC181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AE21" w14:textId="554E6BA8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CEBA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8BE3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Кабинка-вешалка для полотенец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66E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3A7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3 006,64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571F" w14:textId="7AAFF0B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4B16AD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48C9C" w14:textId="6B82D66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123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98A2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Кабинки детские (ЛДСП)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5D0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087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DA82" w14:textId="6BFEDE9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98EFD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B99B" w14:textId="6443CE44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357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0A7D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Кабинки детские (ЛДСП)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407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F40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0EAE" w14:textId="62359F22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B2809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6FC81" w14:textId="085B247B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A71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3EF2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Кабинки детские (ЛДСП)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A8D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82FF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3546" w14:textId="57D0C597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C0422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099B" w14:textId="00FD7EEC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</w:t>
            </w:r>
            <w:r w:rsidR="00440AA3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569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63000050/1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1CE0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Кабинки детские (ЛДСП)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896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0272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C654" w14:textId="5A7C426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5004C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7CB5B" w14:textId="4E4AD3CE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4A6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5F23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Кабинки детские (ЛДСП)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A14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DE6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F50F" w14:textId="344B4E1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8BBDB3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5FAC" w14:textId="4EAB044D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1C6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01320019/1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84B8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Картофелечистка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821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F1A4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17 139,78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0476" w14:textId="6784A5B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BA815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5973B" w14:textId="180B95B5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B2D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88A6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Картофелечистка МОК-300М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234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D52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37 513,20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E148" w14:textId="3BCF83C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131624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B083" w14:textId="1684918A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88B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1A10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D77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C40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24 602,87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36C8" w14:textId="6B6B80C6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BB3F8E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36261" w14:textId="674CF080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0C5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2B05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337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FFA1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17 840,10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8653" w14:textId="684F25A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F7025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1B65" w14:textId="13BDDDB6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BFF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45FF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0F7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360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17 840,10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A1E8" w14:textId="7AB015E7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ACF626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0D0BE" w14:textId="0A6CA0C4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D16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4818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74D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52AC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17 840,10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6B26" w14:textId="079B5AA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2C94D3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DBD8" w14:textId="14969EFD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997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C284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434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E86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17 840,10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FA62" w14:textId="6E247276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8A354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3A84B" w14:textId="374CCB5A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2E6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C648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94D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F06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17 840,10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28F0" w14:textId="513E7A14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5325B8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10E8" w14:textId="63A96D0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5E2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E06D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AE0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5898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17 840,10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9F33" w14:textId="72AA7603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3008D2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DB7B0" w14:textId="2F6076DD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19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2913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841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0794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17 840,10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97B4" w14:textId="2252AF0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41CA2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3823" w14:textId="529BE7C7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7E6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9155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Качели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482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53E2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17 840,10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7E4" w14:textId="6572A917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2E140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542AF" w14:textId="32048816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31D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6E67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64649">
              <w:rPr>
                <w:sz w:val="28"/>
                <w:szCs w:val="28"/>
                <w:lang w:eastAsia="ru-RU"/>
              </w:rPr>
              <w:t>Качели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 малые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3DD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FB1B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14 613,60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15C7" w14:textId="181C25ED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82D1B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8592" w14:textId="3B7C63AC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116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CEF2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64649">
              <w:rPr>
                <w:sz w:val="28"/>
                <w:szCs w:val="28"/>
                <w:lang w:eastAsia="ru-RU"/>
              </w:rPr>
              <w:t>Качели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 малые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D46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7AD7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14 613,60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861C" w14:textId="3AC9D73E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6FE908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32DF8" w14:textId="1CEE5F5D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658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9F9F" w14:textId="77777777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64649">
              <w:rPr>
                <w:sz w:val="28"/>
                <w:szCs w:val="28"/>
                <w:lang w:eastAsia="ru-RU"/>
              </w:rPr>
              <w:t>Качели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балансиру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щие малые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88F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CB9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14 613,60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1640" w14:textId="306DD44A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0E6A70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9D5A" w14:textId="0DF6C09A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3C2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197C" w14:textId="0BD00BB3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Кипятильник нерж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 xml:space="preserve">веющий </w:t>
            </w:r>
            <w:r w:rsidR="00032589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Фонтан</w:t>
            </w:r>
            <w:r w:rsidR="00032589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АКНЭ-100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780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4192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24 411,60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5662" w14:textId="7EC5BB55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3B33D2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163B8" w14:textId="55B6A396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76F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700E" w14:textId="77777777" w:rsidR="00473171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Кипятильник эле</w:t>
            </w:r>
            <w:r w:rsidRPr="00F64649">
              <w:rPr>
                <w:sz w:val="28"/>
                <w:szCs w:val="28"/>
                <w:lang w:eastAsia="ru-RU"/>
              </w:rPr>
              <w:t>к</w:t>
            </w:r>
            <w:r w:rsidRPr="00F64649">
              <w:rPr>
                <w:sz w:val="28"/>
                <w:szCs w:val="28"/>
                <w:lang w:eastAsia="ru-RU"/>
              </w:rPr>
              <w:t xml:space="preserve">трический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</w:t>
            </w:r>
            <w:r w:rsidR="004C1383" w:rsidRPr="00F64649">
              <w:rPr>
                <w:sz w:val="28"/>
                <w:szCs w:val="28"/>
                <w:lang w:eastAsia="ru-RU"/>
              </w:rPr>
              <w:t>irhot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108EC103" w14:textId="0435ACBF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WB-15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524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4A00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B94B" w14:textId="6291B176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F0C98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B367" w14:textId="0EB1291B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37E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8FAE" w14:textId="5ADA95F6" w:rsidR="00AF6890" w:rsidRPr="00F64649" w:rsidRDefault="004C1383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Ковер «</w:t>
            </w:r>
            <w:r w:rsidR="00AF6890" w:rsidRPr="00F64649">
              <w:rPr>
                <w:sz w:val="28"/>
                <w:szCs w:val="28"/>
                <w:lang w:eastAsia="ru-RU"/>
              </w:rPr>
              <w:t>Валенсия</w:t>
            </w:r>
            <w:r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DC3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8AF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23 407,00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F7A8" w14:textId="72F49296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42CBD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F8C7F" w14:textId="34FFD5C5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98C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31A3" w14:textId="0EB7D463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1E65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DCE9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B6C7" w14:textId="1819B188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8019A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690C" w14:textId="22E52E2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DF0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F2ED" w14:textId="3D5BA186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5C04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F133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1301" w14:textId="748EA02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491A2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41087" w14:textId="7F6EA2D9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D91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3814" w14:textId="7F50570F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2B8F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F40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6E2B" w14:textId="2A72100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200557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016F" w14:textId="201C056D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E7E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3874" w14:textId="4828E24B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8D50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015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3BAE" w14:textId="112A06DD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CC2B62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B3BC6" w14:textId="69C9849B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05B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9E02" w14:textId="637E3D39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A7D8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B959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7CB" w14:textId="4987A4D9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C3839D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F298" w14:textId="7EDCC345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8C8E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0D88" w14:textId="7CFF95B6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147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EF05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9245" w14:textId="75F155B0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5DF258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069C5" w14:textId="647BA5DA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4A9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3F4A" w14:textId="741F576F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F6F1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3519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C6BD" w14:textId="644E8E5F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D654A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FF4F" w14:textId="12D8535C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690C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A1D6" w14:textId="716A21F3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7C96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6B46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1BAB" w14:textId="645E38EC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FDBDD7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A42DE" w14:textId="4ED50251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FAF7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B809" w14:textId="0FA56563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1719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EE3A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003B" w14:textId="73C05F5E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970142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8FE0" w14:textId="1DB42787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5633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A37D" w14:textId="572F2F0D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DEC2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9C0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AE49" w14:textId="7E7BBCCB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32BB407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198C" w14:textId="0F72ED25" w:rsidR="00AF6890" w:rsidRPr="00F64649" w:rsidRDefault="00440AA3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B7CB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DFD5" w14:textId="482CE661" w:rsidR="00AF6890" w:rsidRPr="00F64649" w:rsidRDefault="00AF6890" w:rsidP="0047317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B63D" w14:textId="77777777" w:rsidR="00AF6890" w:rsidRPr="00F64649" w:rsidRDefault="00AF6890" w:rsidP="00473171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FD0E" w14:textId="77777777" w:rsidR="00AF6890" w:rsidRPr="00F64649" w:rsidRDefault="00AF6890" w:rsidP="00473171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D315" w14:textId="244A44F1" w:rsidR="00AF6890" w:rsidRPr="00F64649" w:rsidRDefault="003404EA" w:rsidP="00473171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CFA59D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63DB" w14:textId="36055751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B762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01630005/1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D097" w14:textId="7D8EFD36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0E38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48A5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3 672,84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B4AA" w14:textId="2FF2CB4C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761627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594C" w14:textId="638EC85E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633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28EE" w14:textId="719508FC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D90C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901B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2145" w14:textId="5AB33D59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26648C2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B7F4" w14:textId="5FB2048E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C0B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10DC" w14:textId="7D869BDC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712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FB71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1304" w14:textId="6960806C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E5EAA8D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1F2E" w14:textId="2013AA8C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065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479E" w14:textId="301651EA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5694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7856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256E" w14:textId="685CAB64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87A1736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C8E6" w14:textId="2009A24A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0C0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2929" w14:textId="635155BF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ECF3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0510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0809" w14:textId="614483F6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522EAB3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5992" w14:textId="5064F0F7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FF8B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589A" w14:textId="42537520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F55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06CB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65F2" w14:textId="516CAD9F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EFA68F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C38D" w14:textId="1EAD4D95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A8A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E900" w14:textId="16C12651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8DE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95C9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02B4" w14:textId="5738150E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75E4854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7665" w14:textId="5C6853E9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CE3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FA4A" w14:textId="0AE7B52A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B39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5F00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7737" w14:textId="02679355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A93566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A611" w14:textId="06EE775B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B51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0D51" w14:textId="761DC786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A27C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4285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A921" w14:textId="2065E553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49ECF1B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5ECC" w14:textId="2FBF01F8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A2A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EC1D" w14:textId="6F7C5384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C94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CA90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D65F" w14:textId="57020B26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5D9CD69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1B6B" w14:textId="7A2F6A48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C532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C33D" w14:textId="0F9CE844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DE36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C2C4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AA80" w14:textId="1CC89904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CF5055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17F9" w14:textId="3E2AA6B1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9BB3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FFC3" w14:textId="11872F2E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BEAC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965E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4B5F" w14:textId="460A3F91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A3191CF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9809" w14:textId="65F5DAB7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4BDE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38C7" w14:textId="0A29AD3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573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8E98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33C3" w14:textId="4D993048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0AD3A8D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A776" w14:textId="6BBEEF12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3E0C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01630008/1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2693" w14:textId="7BE6BE9D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DBE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E231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3 423,12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5142" w14:textId="436F95A7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860FC1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0A84" w14:textId="54DD2C3B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34E3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61000010/1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8E27" w14:textId="5E2B909C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560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E54B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423E" w14:textId="7550C8DC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2E185E8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20AD" w14:textId="4E4B2DB4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6436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63E1" w14:textId="1F0AA801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детский </w:t>
            </w:r>
            <w:r w:rsidR="00032589">
              <w:rPr>
                <w:sz w:val="28"/>
                <w:szCs w:val="28"/>
                <w:lang w:eastAsia="ru-RU"/>
              </w:rPr>
              <w:t>(</w:t>
            </w:r>
            <w:r w:rsidRPr="00F64649">
              <w:rPr>
                <w:sz w:val="28"/>
                <w:szCs w:val="28"/>
                <w:lang w:eastAsia="ru-RU"/>
              </w:rPr>
              <w:t>рис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нок</w:t>
            </w:r>
            <w:r w:rsidR="00032589">
              <w:rPr>
                <w:sz w:val="28"/>
                <w:szCs w:val="28"/>
                <w:lang w:eastAsia="ru-RU"/>
              </w:rPr>
              <w:t>)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76AB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6659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3 799,00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3149" w14:textId="64E0FE41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EFECD4D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B43B" w14:textId="5BD7975B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EF9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61000013/1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2828" w14:textId="58FD4E02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детский </w:t>
            </w:r>
            <w:r w:rsidR="00032589">
              <w:rPr>
                <w:sz w:val="28"/>
                <w:szCs w:val="28"/>
                <w:lang w:eastAsia="ru-RU"/>
              </w:rPr>
              <w:t>(</w:t>
            </w:r>
            <w:r w:rsidRPr="00F64649">
              <w:rPr>
                <w:sz w:val="28"/>
                <w:szCs w:val="28"/>
                <w:lang w:eastAsia="ru-RU"/>
              </w:rPr>
              <w:t>рис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нок</w:t>
            </w:r>
            <w:r w:rsidR="00032589">
              <w:rPr>
                <w:sz w:val="28"/>
                <w:szCs w:val="28"/>
                <w:lang w:eastAsia="ru-RU"/>
              </w:rPr>
              <w:t>)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5820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C7E9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3 799,00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16AE" w14:textId="5E5265AC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934E01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F6BC" w14:textId="3104713C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7C7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9A5C" w14:textId="7C9E1E4C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детский </w:t>
            </w:r>
            <w:r w:rsidR="00032589">
              <w:rPr>
                <w:sz w:val="28"/>
                <w:szCs w:val="28"/>
                <w:lang w:eastAsia="ru-RU"/>
              </w:rPr>
              <w:t>(</w:t>
            </w:r>
            <w:r w:rsidRPr="00F64649">
              <w:rPr>
                <w:sz w:val="28"/>
                <w:szCs w:val="28"/>
                <w:lang w:eastAsia="ru-RU"/>
              </w:rPr>
              <w:t>рис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нок</w:t>
            </w:r>
            <w:r w:rsidR="00032589">
              <w:rPr>
                <w:sz w:val="28"/>
                <w:szCs w:val="28"/>
                <w:lang w:eastAsia="ru-RU"/>
              </w:rPr>
              <w:t>)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71D3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5A2F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3 799,00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8F32" w14:textId="127B494E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1DA869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31DD" w14:textId="05AE9797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B94A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02BB" w14:textId="5FDEACF5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детский </w:t>
            </w:r>
            <w:r w:rsidR="00032589">
              <w:rPr>
                <w:sz w:val="28"/>
                <w:szCs w:val="28"/>
                <w:lang w:eastAsia="ru-RU"/>
              </w:rPr>
              <w:t>(</w:t>
            </w:r>
            <w:r w:rsidRPr="00F64649">
              <w:rPr>
                <w:sz w:val="28"/>
                <w:szCs w:val="28"/>
                <w:lang w:eastAsia="ru-RU"/>
              </w:rPr>
              <w:t>рис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нок</w:t>
            </w:r>
            <w:r w:rsidR="00032589">
              <w:rPr>
                <w:sz w:val="28"/>
                <w:szCs w:val="28"/>
                <w:lang w:eastAsia="ru-RU"/>
              </w:rPr>
              <w:t>)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9846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9530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3 799,00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3186" w14:textId="7F01FC51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4287533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AFF7" w14:textId="4E5B32EE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7F42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61000016/1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C971" w14:textId="4175D0F9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детский </w:t>
            </w:r>
            <w:r w:rsidR="00032589">
              <w:rPr>
                <w:sz w:val="28"/>
                <w:szCs w:val="28"/>
                <w:lang w:eastAsia="ru-RU"/>
              </w:rPr>
              <w:t>(</w:t>
            </w:r>
            <w:r w:rsidRPr="00F64649">
              <w:rPr>
                <w:sz w:val="28"/>
                <w:szCs w:val="28"/>
                <w:lang w:eastAsia="ru-RU"/>
              </w:rPr>
              <w:t>рис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нок</w:t>
            </w:r>
            <w:r w:rsidR="00032589">
              <w:rPr>
                <w:sz w:val="28"/>
                <w:szCs w:val="28"/>
                <w:lang w:eastAsia="ru-RU"/>
              </w:rPr>
              <w:t>)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ABF3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5016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3 799,00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286B" w14:textId="6B4860D5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6280F1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07AE" w14:textId="6C426D52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9C7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61000017/1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5D9E" w14:textId="7D36FC31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64649">
              <w:rPr>
                <w:sz w:val="28"/>
                <w:szCs w:val="28"/>
                <w:lang w:eastAsia="ru-RU"/>
              </w:rPr>
              <w:t>Ковер детский рис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нок</w:t>
            </w:r>
            <w:r w:rsidR="00032589">
              <w:rPr>
                <w:sz w:val="28"/>
                <w:szCs w:val="28"/>
                <w:lang w:eastAsia="ru-RU"/>
              </w:rPr>
              <w:t>)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4ED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684B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3 799,00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B9D9" w14:textId="1148DA8D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8FE9A1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5F7D" w14:textId="01626012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124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61000018/1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2B44" w14:textId="770B07CB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Ковер детский </w:t>
            </w:r>
            <w:r w:rsidR="00032589">
              <w:rPr>
                <w:sz w:val="28"/>
                <w:szCs w:val="28"/>
                <w:lang w:eastAsia="ru-RU"/>
              </w:rPr>
              <w:t>(</w:t>
            </w:r>
            <w:r w:rsidRPr="00F64649">
              <w:rPr>
                <w:sz w:val="28"/>
                <w:szCs w:val="28"/>
                <w:lang w:eastAsia="ru-RU"/>
              </w:rPr>
              <w:t>рис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нок</w:t>
            </w:r>
            <w:r w:rsidR="00032589">
              <w:rPr>
                <w:sz w:val="28"/>
                <w:szCs w:val="28"/>
                <w:lang w:eastAsia="ru-RU"/>
              </w:rPr>
              <w:t>)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BFE0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A4B4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3 799,00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6D4C" w14:textId="6D6DE171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172E28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AA58" w14:textId="3F34D7AF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B82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61000024/1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77C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Ковровое покрытие напольное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060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D98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5 000,25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9105" w14:textId="6A333E0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251D9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276FF" w14:textId="5805E8B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CC8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6A9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Ковровое покрытие напольное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933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C06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F893" w14:textId="3CC7532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9D70BF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B278" w14:textId="1754BAB9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A18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61000029/1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7C4D" w14:textId="08A67B12" w:rsidR="00473171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Ковровое покрытие напольное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820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D0C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6A9F" w14:textId="17C2537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2213A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1B62D" w14:textId="5FE6298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AD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591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Комбинированный станок SDM-2000M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ADC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B71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35 490,00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84C4" w14:textId="5DB5B28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AE97A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5C83" w14:textId="65D8684F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D09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8014" w14:textId="0AF13B0B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Комплект мебели </w:t>
            </w:r>
            <w:r w:rsidR="004A3614">
              <w:rPr>
                <w:sz w:val="28"/>
                <w:szCs w:val="28"/>
                <w:lang w:eastAsia="ru-RU"/>
              </w:rPr>
              <w:t>(с</w:t>
            </w:r>
            <w:r w:rsidRPr="00F64649">
              <w:rPr>
                <w:sz w:val="28"/>
                <w:szCs w:val="28"/>
                <w:lang w:eastAsia="ru-RU"/>
              </w:rPr>
              <w:t xml:space="preserve">тол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Pr="00F64649">
              <w:rPr>
                <w:sz w:val="28"/>
                <w:szCs w:val="28"/>
                <w:lang w:eastAsia="ru-RU"/>
              </w:rPr>
              <w:t xml:space="preserve"> 1 шт.</w:t>
            </w:r>
            <w:r w:rsidR="004A3614">
              <w:rPr>
                <w:sz w:val="28"/>
                <w:szCs w:val="28"/>
                <w:lang w:eastAsia="ru-RU"/>
              </w:rPr>
              <w:t>;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4A3614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умба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Pr="00F64649">
              <w:rPr>
                <w:sz w:val="28"/>
                <w:szCs w:val="28"/>
                <w:lang w:eastAsia="ru-RU"/>
              </w:rPr>
              <w:t xml:space="preserve"> 1 шт.</w:t>
            </w:r>
            <w:r w:rsidR="004A3614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4FA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02C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3 988,40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3D9" w14:textId="1F43AF9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033561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CCA1F" w14:textId="549E1906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C2A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68A0" w14:textId="41E774B2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Комплект мебели </w:t>
            </w:r>
            <w:r w:rsidR="004A3614">
              <w:rPr>
                <w:sz w:val="28"/>
                <w:szCs w:val="28"/>
                <w:lang w:eastAsia="ru-RU"/>
              </w:rPr>
              <w:t>(с</w:t>
            </w:r>
            <w:r w:rsidRPr="00F64649">
              <w:rPr>
                <w:sz w:val="28"/>
                <w:szCs w:val="28"/>
                <w:lang w:eastAsia="ru-RU"/>
              </w:rPr>
              <w:t xml:space="preserve">тол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Pr="00F64649">
              <w:rPr>
                <w:sz w:val="28"/>
                <w:szCs w:val="28"/>
                <w:lang w:eastAsia="ru-RU"/>
              </w:rPr>
              <w:t xml:space="preserve"> 1 шт.; </w:t>
            </w:r>
            <w:r w:rsidR="004A3614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умба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выкатная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Pr="00F64649">
              <w:rPr>
                <w:sz w:val="28"/>
                <w:szCs w:val="28"/>
                <w:lang w:eastAsia="ru-RU"/>
              </w:rPr>
              <w:t xml:space="preserve"> 1 шт.</w:t>
            </w:r>
            <w:r w:rsidR="004A3614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8CA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BEC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3 988,40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FB1D" w14:textId="0D362EE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B99319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6513" w14:textId="21407EBF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6BC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E23E" w14:textId="0C4AB765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Комплект мебели </w:t>
            </w:r>
            <w:r w:rsidR="004A3614">
              <w:rPr>
                <w:sz w:val="28"/>
                <w:szCs w:val="28"/>
                <w:lang w:eastAsia="ru-RU"/>
              </w:rPr>
              <w:t>(с</w:t>
            </w:r>
            <w:r w:rsidRPr="00F64649">
              <w:rPr>
                <w:sz w:val="28"/>
                <w:szCs w:val="28"/>
                <w:lang w:eastAsia="ru-RU"/>
              </w:rPr>
              <w:t xml:space="preserve">тол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Pr="00F64649">
              <w:rPr>
                <w:sz w:val="28"/>
                <w:szCs w:val="28"/>
                <w:lang w:eastAsia="ru-RU"/>
              </w:rPr>
              <w:t xml:space="preserve"> 1 шт.; </w:t>
            </w:r>
            <w:r w:rsidR="004A3614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умба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выкатная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Pr="00F64649">
              <w:rPr>
                <w:sz w:val="28"/>
                <w:szCs w:val="28"/>
                <w:lang w:eastAsia="ru-RU"/>
              </w:rPr>
              <w:t xml:space="preserve"> 1 шт.</w:t>
            </w:r>
            <w:r w:rsidR="004A3614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4C8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8F0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3 988,40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5A4D" w14:textId="35C4E7E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5804D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10E41" w14:textId="6ED0CCE5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B2B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43C2" w14:textId="04810D79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Комплект мебели для руководителя</w:t>
            </w:r>
            <w:r w:rsidR="004A3614">
              <w:rPr>
                <w:sz w:val="28"/>
                <w:szCs w:val="28"/>
                <w:lang w:eastAsia="ru-RU"/>
              </w:rPr>
              <w:t xml:space="preserve"> (кресло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="004A3614">
              <w:rPr>
                <w:sz w:val="28"/>
                <w:szCs w:val="28"/>
                <w:lang w:eastAsia="ru-RU"/>
              </w:rPr>
              <w:t xml:space="preserve"> 1 шт.; стол </w:t>
            </w:r>
            <w:r w:rsidR="00473171">
              <w:rPr>
                <w:sz w:val="28"/>
                <w:szCs w:val="28"/>
                <w:lang w:eastAsia="ru-RU"/>
              </w:rPr>
              <w:t>–</w:t>
            </w:r>
            <w:r w:rsidR="004A3614">
              <w:rPr>
                <w:sz w:val="28"/>
                <w:szCs w:val="28"/>
                <w:lang w:eastAsia="ru-RU"/>
              </w:rPr>
              <w:t xml:space="preserve"> 1 шт.; с</w:t>
            </w:r>
            <w:r w:rsidRPr="00F64649">
              <w:rPr>
                <w:sz w:val="28"/>
                <w:szCs w:val="28"/>
                <w:lang w:eastAsia="ru-RU"/>
              </w:rPr>
              <w:t>тол приставной</w:t>
            </w:r>
            <w:r w:rsidR="004A3614">
              <w:rPr>
                <w:sz w:val="28"/>
                <w:szCs w:val="28"/>
                <w:lang w:eastAsia="ru-RU"/>
              </w:rPr>
              <w:t>)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554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2D0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15 505,20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7A3C" w14:textId="495E0C6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A771B6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C362" w14:textId="39DCDAA4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7C8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903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Комплект мягкой и</w:t>
            </w:r>
            <w:r w:rsidRPr="00F64649">
              <w:rPr>
                <w:sz w:val="28"/>
                <w:szCs w:val="28"/>
                <w:lang w:eastAsia="ru-RU"/>
              </w:rPr>
              <w:t>г</w:t>
            </w:r>
            <w:r w:rsidRPr="00F64649">
              <w:rPr>
                <w:sz w:val="28"/>
                <w:szCs w:val="28"/>
                <w:lang w:eastAsia="ru-RU"/>
              </w:rPr>
              <w:t>ровой мебели (диван+ 2 кресла+ стол)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CF9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E1D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FD67" w14:textId="42EFFD1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B3D49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32717" w14:textId="7D315DE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940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390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Комплект мягкой и</w:t>
            </w:r>
            <w:r w:rsidRPr="00F64649">
              <w:rPr>
                <w:sz w:val="28"/>
                <w:szCs w:val="28"/>
                <w:lang w:eastAsia="ru-RU"/>
              </w:rPr>
              <w:t>г</w:t>
            </w:r>
            <w:r w:rsidRPr="00F64649">
              <w:rPr>
                <w:sz w:val="28"/>
                <w:szCs w:val="28"/>
                <w:lang w:eastAsia="ru-RU"/>
              </w:rPr>
              <w:t>ровой мебели (диван+ 2 кресла+ стол) (же</w:t>
            </w:r>
            <w:r w:rsidRPr="00F64649">
              <w:rPr>
                <w:sz w:val="28"/>
                <w:szCs w:val="28"/>
                <w:lang w:eastAsia="ru-RU"/>
              </w:rPr>
              <w:t>л</w:t>
            </w:r>
            <w:r w:rsidRPr="00F64649">
              <w:rPr>
                <w:sz w:val="28"/>
                <w:szCs w:val="28"/>
                <w:lang w:eastAsia="ru-RU"/>
              </w:rPr>
              <w:t>то-синий)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4D0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3DA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AFF3" w14:textId="02BFF4E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5FE1D8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AFF7" w14:textId="350B97AC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892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384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Комплект частотного преобразователя FC-101P4K0T4E20H4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65A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40F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87 681,60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E4ED" w14:textId="67C78C9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72C726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0B909" w14:textId="27CFEC8F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700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7E35" w14:textId="4F287E3F" w:rsidR="00AF6890" w:rsidRPr="00F64649" w:rsidRDefault="00AF6890" w:rsidP="003404EA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Компьютер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Intel Pe</w:t>
            </w:r>
            <w:r w:rsidRPr="00F64649">
              <w:rPr>
                <w:sz w:val="28"/>
                <w:szCs w:val="28"/>
                <w:lang w:val="en-US" w:eastAsia="ru-RU"/>
              </w:rPr>
              <w:t>n</w:t>
            </w:r>
            <w:r w:rsidRPr="00F64649">
              <w:rPr>
                <w:sz w:val="28"/>
                <w:szCs w:val="28"/>
                <w:lang w:val="en-US" w:eastAsia="ru-RU"/>
              </w:rPr>
              <w:t>tium Dual E2200</w:t>
            </w:r>
            <w:r w:rsidR="000E117B" w:rsidRPr="000E117B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AF2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C38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17 665,00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0EDF" w14:textId="0957D7C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8D7012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C643" w14:textId="169C767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B5B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B18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5A8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397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B809" w14:textId="25A4523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E29342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3B40C" w14:textId="3F97E47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EE6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A82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C08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EB3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7354" w14:textId="7C9DECB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866FE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D54A" w14:textId="3ABB9149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690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EFCF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AFD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9F0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B9E5" w14:textId="7A691CB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5526B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0493D" w14:textId="4442B14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6BE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108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Компьютер в сборе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018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4C3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31 999,83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03EC" w14:textId="5D0BAB6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1BA16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F3E1" w14:textId="7920B12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B77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F09A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096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9CD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26 606,70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D26E" w14:textId="7FA3DE4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4DBBC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AAA6D" w14:textId="2A3BD12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0D8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45000005/1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16D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Компьютер в сборе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EAD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EED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17 665,00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F682" w14:textId="19F9D22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B75C1B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D5D8" w14:textId="63B4343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AD8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5A7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ED6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88F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29 541,00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46C5" w14:textId="53436BB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3C44B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574A1" w14:textId="559E3932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14B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5EB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6ED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594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29 559,00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2E0C" w14:textId="6CBB457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AD0DA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2AAF" w14:textId="1F4CC56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202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D12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C6D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F68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14 425,00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88E1" w14:textId="6A06EAC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8E59F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1D1C8" w14:textId="1767E98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A0C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B1D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Компьютер в сборе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136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BDF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D119" w14:textId="139072B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75F44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2C52" w14:textId="7DBDD8B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215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523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C2C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D66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58A2" w14:textId="3C1E8C9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A952AB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90ED3" w14:textId="2F0E4435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95F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BC8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Кондиционер  LSWH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D10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881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50 431,80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4A40" w14:textId="64F6342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2BBCF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10BC" w14:textId="5FE8E16F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D1F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D5A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Кондиционер  LSWH-20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5B7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36E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50 431,80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309C" w14:textId="19CFB84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4C62A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C5573" w14:textId="2F55597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E5D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FA0A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Кондиционер мобил</w:t>
            </w:r>
            <w:r w:rsidRPr="00F64649">
              <w:rPr>
                <w:sz w:val="28"/>
                <w:szCs w:val="28"/>
                <w:lang w:eastAsia="ru-RU"/>
              </w:rPr>
              <w:t>ь</w:t>
            </w:r>
            <w:r w:rsidRPr="00F64649">
              <w:rPr>
                <w:sz w:val="28"/>
                <w:szCs w:val="28"/>
                <w:lang w:eastAsia="ru-RU"/>
              </w:rPr>
              <w:t>ный напольного типа SUMR-07CN1/17Y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2D9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0F0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98D2" w14:textId="19E2F71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12B6A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09D1" w14:textId="6505391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616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62000030/1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9B64" w14:textId="75CC1AEE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Кондиционер спли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т</w:t>
            </w:r>
            <w:r w:rsidR="00032589">
              <w:rPr>
                <w:sz w:val="28"/>
                <w:szCs w:val="28"/>
                <w:lang w:eastAsia="ru-RU"/>
              </w:rPr>
              <w:t>-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система настенного типа</w:t>
            </w:r>
            <w:r w:rsidR="004A3614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CS-32H3A-V81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FF2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55D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C411" w14:textId="657BFB1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76D48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56BCC" w14:textId="2C177233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501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750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571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285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508C" w14:textId="5C03256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E56CB9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94A2" w14:textId="67F6ED2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EC3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9F0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Контейнер для рту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ных ламп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25E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4F5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5B1B" w14:textId="2E4B83F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034F2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D1CD9" w14:textId="7437F2A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852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03B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Контейнер для рту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ных ламп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CE0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21F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77D0" w14:textId="4297A06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272D33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C79C" w14:textId="37EE5009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A53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ADB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Контейнер для сбора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CF3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88D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23 002,20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40E2" w14:textId="596942B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60E6D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E2998" w14:textId="30BAD5B6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77A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D7F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Контейнер для сбора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76A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6AF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23 002,20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4318" w14:textId="278CBCD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EB36F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320F" w14:textId="5E10357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1C7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428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Контейнер для хран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ния мячей передви</w:t>
            </w:r>
            <w:r w:rsidRPr="00F64649">
              <w:rPr>
                <w:sz w:val="28"/>
                <w:szCs w:val="28"/>
                <w:lang w:eastAsia="ru-RU"/>
              </w:rPr>
              <w:t>ж</w:t>
            </w:r>
            <w:r w:rsidRPr="00F64649">
              <w:rPr>
                <w:sz w:val="28"/>
                <w:szCs w:val="28"/>
                <w:lang w:eastAsia="ru-RU"/>
              </w:rPr>
              <w:t>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C09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130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3AF9" w14:textId="208335D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7E9E1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8EA78" w14:textId="25BEEB42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25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8AB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Контейнер под мусор (металлический)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618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090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60B3" w14:textId="49A641C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C7B88F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1494" w14:textId="24D03FDE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</w:t>
            </w:r>
            <w:r w:rsidR="00440AA3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300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7A9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Контейнер под мусор (металлический)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2C4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4F3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16BA" w14:textId="49A0B8C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05599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1D900" w14:textId="739D197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9F4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67000013/1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5AA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Костюм волка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856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739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4 061,46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9079" w14:textId="63D6F5D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407A2F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8AFD" w14:textId="166ED67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C7E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67000014/1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BBE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Костюм лисы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102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07A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4 061,12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4B96" w14:textId="06EA87F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C5239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4BA86" w14:textId="3221CF2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6EC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67000012/1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FEA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Костюм медведя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9E3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662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4 061,46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72D5" w14:textId="5387C29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831A21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BD0F" w14:textId="737A6D1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DAC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5844" w14:textId="065A1747" w:rsidR="00AF6890" w:rsidRPr="00F64649" w:rsidRDefault="00301984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Кровать 3-</w:t>
            </w:r>
            <w:r w:rsidR="00AF6890" w:rsidRPr="00F64649">
              <w:rPr>
                <w:sz w:val="28"/>
                <w:szCs w:val="28"/>
                <w:lang w:eastAsia="ru-RU"/>
              </w:rPr>
              <w:t>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FD3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495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CCC5" w14:textId="08F690F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2ACF14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353B9" w14:textId="68B5F71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A91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07106081-7/1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8D43" w14:textId="2D4417D0" w:rsidR="00AF6890" w:rsidRPr="00F64649" w:rsidRDefault="00301984" w:rsidP="0030198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Кровать 3-</w:t>
            </w:r>
            <w:r w:rsidR="00AF6890" w:rsidRPr="00F64649">
              <w:rPr>
                <w:sz w:val="28"/>
                <w:szCs w:val="28"/>
                <w:lang w:eastAsia="ru-RU"/>
              </w:rPr>
              <w:t>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010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700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4 601,00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E51A" w14:textId="7520916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D3EF1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5082" w14:textId="3471031D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7BC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07106081-8/1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07CF" w14:textId="4A973618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Кровать 3-</w:t>
            </w:r>
            <w:r w:rsidR="00AF6890" w:rsidRPr="00F64649">
              <w:rPr>
                <w:sz w:val="28"/>
                <w:szCs w:val="28"/>
                <w:lang w:eastAsia="ru-RU"/>
              </w:rPr>
              <w:t>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88D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3E2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4 601,00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31C9" w14:textId="7152FE5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20905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75389" w14:textId="7404FA2C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B25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B250" w14:textId="63B21012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Кровать 3-</w:t>
            </w:r>
            <w:r w:rsidR="00AF6890" w:rsidRPr="00F64649">
              <w:rPr>
                <w:sz w:val="28"/>
                <w:szCs w:val="28"/>
                <w:lang w:eastAsia="ru-RU"/>
              </w:rPr>
              <w:t>ярусная 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607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479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3297" w14:textId="2D03881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C8E2E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3583" w14:textId="63474DB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45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4BEE" w14:textId="2E39FFA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8DA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0F3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939E" w14:textId="09524A8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5A655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6765D" w14:textId="780009E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A69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389B" w14:textId="0E915CA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7F0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1EF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A107" w14:textId="0E5EBAA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9D227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34EA" w14:textId="2CDF8A4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AFF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E1CA" w14:textId="74F7B30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BF4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BA4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E0D5" w14:textId="5DE7567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58D52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F4BCD" w14:textId="42153734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CFE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1E32" w14:textId="6EEF940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18D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BE2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CEE5" w14:textId="00314A3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ACE62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ED5C" w14:textId="7C52FB44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E03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E9F0" w14:textId="4C81853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5FF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A23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C783" w14:textId="383FE6E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3F20E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524EE" w14:textId="5E0D63B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86F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9185" w14:textId="27DEBCC5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6D9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FE4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4A52" w14:textId="0C583EF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8B6F2C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142A" w14:textId="5BC70A65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455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9372" w14:textId="4209F75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38A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605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E019" w14:textId="1388632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E5F03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C9203" w14:textId="72011E3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4F2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C796" w14:textId="470F67F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7F1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492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9904" w14:textId="55690C9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390C1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406F" w14:textId="3B9018B1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A7D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6BFA" w14:textId="04D839A8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337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D17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D611" w14:textId="5D2535D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D37C32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28862" w14:textId="683B666D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D4E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63000389/1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1F00" w14:textId="0C6A000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F34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DD8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5B72" w14:textId="42B975A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F2ED5D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DB53" w14:textId="39194ECC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DAA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06FF" w14:textId="5E359A7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50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C02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6DC4" w14:textId="5F17FF2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73F5AA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F5B12" w14:textId="07BA9390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AF0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C81A" w14:textId="1DC1DFDD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684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8B8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EAC6" w14:textId="7B68C8F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9AF77E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F017" w14:textId="3A56E6D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955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3062" w14:textId="28A183A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F56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FCB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7D81" w14:textId="2185508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31C3C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8DCE5" w14:textId="0C39EFBF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2B9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FC24" w14:textId="72B60C7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E03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C65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755" w14:textId="35E5074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6EB65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7258" w14:textId="0F0AC67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9DF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F535" w14:textId="4C0915BF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ED9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6CB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28A9" w14:textId="702F6CB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995178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6AE87" w14:textId="26CBF57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595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58CF" w14:textId="366DF5D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073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D03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1598" w14:textId="1B7BFCF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498D5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5495" w14:textId="0EAEF26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8BC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4AB9" w14:textId="569BEF31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6C5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AE0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53FB" w14:textId="242D571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11A787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F1AB1" w14:textId="1F362BC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CFF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2481" w14:textId="659F4B5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206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404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69BF" w14:textId="59F5329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8169CF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29EC" w14:textId="6E2B9F7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218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BC8B" w14:textId="23D0AAC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D01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4FD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4E11" w14:textId="57EBBE3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792F9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1ACAB" w14:textId="6538562D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E14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63000399/1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53BB" w14:textId="5D33789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1F3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C17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E4B1" w14:textId="127FCFD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CF162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C2A4" w14:textId="3C0F3755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D5C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43EF" w14:textId="1B5FF69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0AA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98F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E01A" w14:textId="4DD084A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9CDCC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154F9" w14:textId="39E671D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8B8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A749" w14:textId="711E858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954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A50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D388" w14:textId="27F6412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2C6823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9177" w14:textId="640D67A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4D8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494E" w14:textId="6F55EEA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</w:t>
            </w:r>
            <w:r w:rsidR="00301984">
              <w:rPr>
                <w:sz w:val="28"/>
                <w:szCs w:val="28"/>
                <w:lang w:eastAsia="ru-RU"/>
              </w:rPr>
              <w:t xml:space="preserve">3-ярусная </w:t>
            </w:r>
            <w:r w:rsidRPr="00F64649">
              <w:rPr>
                <w:sz w:val="28"/>
                <w:szCs w:val="28"/>
                <w:lang w:eastAsia="ru-RU"/>
              </w:rPr>
              <w:t>без тумбы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E23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509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8D46" w14:textId="3408F3B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D9E96C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D110E" w14:textId="2244AD2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009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9341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3D9825D5" w14:textId="2D4FD817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28F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0AE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4032" w14:textId="6FAD950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16025B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321B" w14:textId="52E5B875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046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BC06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3114F860" w14:textId="083731F0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589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3B6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ADDF" w14:textId="10566EF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DD161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3D84B" w14:textId="025D145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5DA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6C20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515DE605" w14:textId="74D7DA58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235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713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BA20" w14:textId="676542D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873DC6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7B75" w14:textId="7AA7547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E2F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5031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5541DEB1" w14:textId="137122C6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18A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64C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1E23" w14:textId="72B6F06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15DC1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A9A3B" w14:textId="1E44928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A23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B787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066B47EA" w14:textId="4CDC2582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AF6890" w:rsidRPr="00F64649">
              <w:rPr>
                <w:sz w:val="28"/>
                <w:szCs w:val="28"/>
                <w:lang w:eastAsia="ru-RU"/>
              </w:rPr>
              <w:t>-ярусная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A25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B92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FDAD" w14:textId="5DEAC8A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48706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57EA" w14:textId="71C5638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B74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C624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51B3D239" w14:textId="7F30B222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AF6890" w:rsidRPr="00F64649">
              <w:rPr>
                <w:sz w:val="28"/>
                <w:szCs w:val="28"/>
                <w:lang w:eastAsia="ru-RU"/>
              </w:rPr>
              <w:t>-ярусная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B8F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908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73AD" w14:textId="48B414B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DABFFE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C7D2D" w14:textId="47C2F345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00D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320D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0BCB00C2" w14:textId="05AEF49E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DA1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308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620B" w14:textId="090FEA7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1E087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652A" w14:textId="52E5E870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B5B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0759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7CF6869F" w14:textId="0A85B2C8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6AB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9A9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9893" w14:textId="5078025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7B12B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74E2B" w14:textId="697A6DA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7D0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6724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42CFFC64" w14:textId="1709AAAB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69A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505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BCB3" w14:textId="77E756E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F3241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E1B4" w14:textId="2ACB006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8D7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2CBF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35D39DE4" w14:textId="3AF2984B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0C3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8D4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AB36" w14:textId="5C18F33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7F9BD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C484B" w14:textId="2F3B22D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391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4739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4D510B02" w14:textId="4FBDFE3E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3BE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96C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5C24" w14:textId="7965000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8A5426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0509" w14:textId="68C6C69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1A5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74A1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34F9316F" w14:textId="1FBA11BE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4C7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1C3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340A" w14:textId="76C42D4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501244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1D418" w14:textId="4692A8D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72A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63EA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29D5A459" w14:textId="0DD0E333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B3D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F9D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E342" w14:textId="3995405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50996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C42D" w14:textId="172AB9B5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E82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D12E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детская </w:t>
            </w:r>
          </w:p>
          <w:p w14:paraId="3BD84EDF" w14:textId="646D8748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3-ярусная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97C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942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1E99" w14:textId="487EF34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1B960F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A5C71" w14:textId="07911D5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01D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5892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B85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09F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4E8D" w14:textId="0A0DA33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F22F76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0912" w14:textId="57A4C06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B34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BE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46F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28F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138E" w14:textId="7E164C4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4F7C0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A8CA1" w14:textId="316B2FCC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BE4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6FB3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11F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5A0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71B8" w14:textId="612C8F3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F681A6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1C3D" w14:textId="33D8263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1CE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63000159/1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0A4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240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3A1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5F20" w14:textId="3744990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F53AA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8C737" w14:textId="52301503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69D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17C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0F7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ACC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8ED4" w14:textId="7017BF2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29B56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DD46" w14:textId="4769C96A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956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7B7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59F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B77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375D" w14:textId="560A89E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9C8F2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17A0D" w14:textId="5874851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16B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799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6D6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6F2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DC84" w14:textId="3E2BCB2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0239CA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3417" w14:textId="70515B8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324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3C3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E31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024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53DA" w14:textId="1939C65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F9344B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E6175" w14:textId="16A1114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796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461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544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91C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FCB4" w14:textId="2E968AD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6DDEAD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99E2" w14:textId="3787A253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73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80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DA1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57A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DE88" w14:textId="678BF47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956A23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6EF00" w14:textId="73B3A240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DC5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F3D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1B3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9E3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A6E0" w14:textId="0D66780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E8F88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CC5B" w14:textId="2C75E0E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97A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A36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5F5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94A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5F34" w14:textId="75565F4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B3FAE2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31414" w14:textId="00B4A5FD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369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BA82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F8E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6A1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F834" w14:textId="1D6EB00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A3B168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20B9" w14:textId="179CC74A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1AB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63000169/1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EF0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0ED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C8F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6493" w14:textId="7136E43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2BF926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BD237" w14:textId="1614A78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896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42C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AAE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09A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2C2E" w14:textId="35345DD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78AC68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CA36" w14:textId="506ABA3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692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1BC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48E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899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CD6D" w14:textId="7FB54D1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FCD9D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02E72" w14:textId="3B1F5E40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A4B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613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64A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0C7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7C2E" w14:textId="2519C35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C2C1A5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BA83" w14:textId="69A912E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104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41B8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061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567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7F86" w14:textId="4CE35E5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BAF5D3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C1DBA" w14:textId="394FDE7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4E6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731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64D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B01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6075" w14:textId="62F4E08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29BA15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ED5D" w14:textId="0360E13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DA7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93E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866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999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1C8A" w14:textId="3EFFDD1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88095F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86955" w14:textId="57F12C5F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B19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44F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F11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5AD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0519" w14:textId="774D9EC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23EA0B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8870" w14:textId="60F47CEC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0AC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4E5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B98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D8D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BE04" w14:textId="6762DDB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33931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7FFE4" w14:textId="477E910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BA4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FCB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060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CC3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A1D1" w14:textId="5FD37CD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DB9AE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7E40" w14:textId="0A5B8CE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385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63000179/1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1CD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D12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7A5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40A4" w14:textId="3468E95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9DDB09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2B37D" w14:textId="451A5E5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89E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D49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23F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670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F6E7" w14:textId="3F2AB1E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2BA8A7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854C" w14:textId="713FB15D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726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93D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990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B00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B95" w14:textId="2079AEB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4DC0DF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EA7B5" w14:textId="53B78B2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B89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AA5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711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B89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E035" w14:textId="369D726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67A5B4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DBB2" w14:textId="6186656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334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F43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E2C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CF9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C182" w14:textId="49ABB68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11862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CEF2A" w14:textId="0089C1DD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EA7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804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856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973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CCF4" w14:textId="1018373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8D7977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6EDF" w14:textId="56E6F134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4AE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34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188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329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360F" w14:textId="3CC3812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7E081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9BA84" w14:textId="47CD9FE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4C7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79D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2C5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C92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76DE" w14:textId="6D70387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31099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A509" w14:textId="103DF1DA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311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617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21F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033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9877" w14:textId="01D9C84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BDC42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A9397" w14:textId="04834D84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F39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3C93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C73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685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E09D" w14:textId="50B5B5B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406EF0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9D5C" w14:textId="579D9DC3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901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63000189/1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88A3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CBF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0BE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DE88" w14:textId="35FB588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C7626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CE7C3" w14:textId="4F29888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063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7F2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580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D71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53D1" w14:textId="725EFCC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0ECF09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BFD9" w14:textId="4F85D4A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AFE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73C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90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03C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A78F" w14:textId="062B044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88B71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7A4CE" w14:textId="2CBAC39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50A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B3A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65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7DB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1991" w14:textId="26580BB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B8B147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4737" w14:textId="6B0BADC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F7B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5FE2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154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224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B218" w14:textId="0B682F9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1FA22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CF996" w14:textId="0AEFAD0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E01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6C3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206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CFF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8024" w14:textId="3D4B156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71F94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40B4" w14:textId="662D641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1C5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405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ABD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EC7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61E3" w14:textId="6813BEC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1333B9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54BB9" w14:textId="04747E2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C8C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781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09D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DCC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2C9B" w14:textId="5C2554D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C01124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888C" w14:textId="4E508B4A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112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5BD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A0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1D2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8256" w14:textId="7E92AF2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FE203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7235B" w14:textId="6AF4C981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33A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309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DCC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FE7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B15E" w14:textId="6EB11B3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CB7DB6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B93F" w14:textId="08495A5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6DF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63000199/1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92E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1FD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CA2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0918" w14:textId="3E8B991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80FE8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7BCE1" w14:textId="13A4B5F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D6C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63000200/1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B43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260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AD0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31F3" w14:textId="581873D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40294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9DA4" w14:textId="069E1D53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8E8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63000201/1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4EF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968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6EE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3E12" w14:textId="1A4DE69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5B2F13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D7D56" w14:textId="31E29E30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2A9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63000202/1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3D8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C5F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EDE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26C3" w14:textId="4BB6FA6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81AFF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884D" w14:textId="6AA8E51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D56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ABC2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F51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3A8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62F2" w14:textId="061EC0E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EB0F92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8463C" w14:textId="2645F953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4BC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63000204/1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054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7BE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A07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99E6" w14:textId="47A1275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25B1D7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2208" w14:textId="5586F2B1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6BD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63000205/1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F64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5C6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C31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3EB9" w14:textId="244421B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6C0C9D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64B68" w14:textId="16E5E06C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7AD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63000076-1/1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94C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384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609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8388" w14:textId="5111E43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913BC0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9B0B" w14:textId="5A134590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FB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63000076-2/1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37D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E79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383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5DD7" w14:textId="6876A2E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F4A505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01CFF" w14:textId="03E7DC3C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4A0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63000076-3/1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2E9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F8D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6EA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2117" w14:textId="7F84C26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CA8467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E88D" w14:textId="53A1B32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3AC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63000076-4/1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7CD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1A9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4FE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58F3" w14:textId="3B5486F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5635A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3CAB9" w14:textId="5F3495AA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FB5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63000076-5/1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142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8E4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759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B046" w14:textId="55B4F5E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1E942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7222" w14:textId="73EBFED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3EB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63000076-6/1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E84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8D5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30D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A9AF" w14:textId="4F2A6A8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AE1890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5DC53" w14:textId="6056DA5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65A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63000076-7/1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50C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 детская трехъярусная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69A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646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F3F3" w14:textId="4CF6F47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7474D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5331" w14:textId="3429095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58A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7308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26AB5D40" w14:textId="02A9B2C8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39A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16C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A897" w14:textId="67688E4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7FDD3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2F043" w14:textId="0EBF571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0ED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50F6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4D1EE390" w14:textId="7BFAD0F2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FCC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521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8F0D" w14:textId="1FBED59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DC91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15D9" w14:textId="0E24DE8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F18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D41D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5656F399" w14:textId="7F8C54A4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199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63A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3D62" w14:textId="428DF75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708870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6E2DA" w14:textId="1FC9358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900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1E4D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1CA807CF" w14:textId="77CF3A39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55C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B63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823E" w14:textId="5BF29FE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335E68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C161" w14:textId="3B20855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A74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9D22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1121AD74" w14:textId="7A0E0813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F53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E9B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F34F" w14:textId="3C821BD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4D348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9B82A" w14:textId="38A3460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E50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C23B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01B1C346" w14:textId="732018B0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F39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240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08AA" w14:textId="3B50D57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B68C92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FA69" w14:textId="39C50FB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6B4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0E2D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1B547A88" w14:textId="4D0CA01A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70E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EC7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9BAB" w14:textId="2C7A9B0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507EA8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AF6A8" w14:textId="2CF358B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31B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D16B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60E04903" w14:textId="1B7CFD1F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DFB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515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329F" w14:textId="552EFBD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9B489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3FE6" w14:textId="1FCD2FD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2D2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3C7F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5E1E04E8" w14:textId="21A88A63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21C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C5E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1D5E" w14:textId="5495810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EF8D0D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C6721" w14:textId="747A732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1F2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BEEC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55B0DD8E" w14:textId="5E963E19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2-ярусная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67E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EDA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852C" w14:textId="250A3D5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D0D95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7224" w14:textId="042F2789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A52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78E4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09E85783" w14:textId="7976BCAE" w:rsidR="00AF6890" w:rsidRPr="00F64649" w:rsidRDefault="004A361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ярусная 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FDD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760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B31A" w14:textId="2FDA6EA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F634B0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DCF6B" w14:textId="7C02F86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114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51ED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4053206B" w14:textId="0E20CE89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8F3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5C3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9F84" w14:textId="0C4E149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6E3F5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BDE8" w14:textId="34004A2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450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24A7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52A7C58E" w14:textId="69AAEE10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B24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118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49AD" w14:textId="1954473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3D3E8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025F3" w14:textId="55319B30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AA1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BC05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5E568494" w14:textId="6EE8EE58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198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276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92F2" w14:textId="3CDA3FC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65657D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C179" w14:textId="28A2ECDC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FF2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A0B3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05200804" w14:textId="747DE13E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2A7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F23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E90C" w14:textId="5767E94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55E8DC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57F59" w14:textId="146AFC8C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267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0F39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3D067DDD" w14:textId="074FAF63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65C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124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1438" w14:textId="06FD0BA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5DDEF3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A2B4" w14:textId="25293FAF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93D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2CDA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66AC0DF2" w14:textId="2FAD7067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E64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810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46DA" w14:textId="6248DCA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7D1C15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ED889" w14:textId="6A52B1D4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EB8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E4A7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0D990870" w14:textId="2EF9AE37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704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1BF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3624" w14:textId="222C58E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25E2DB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24A3" w14:textId="3AC74B53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48C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3BC3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7DE1994F" w14:textId="1A0A8222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738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817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E0F7" w14:textId="7B59E17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F67E9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B7722" w14:textId="054EB5D1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FDA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011C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Кровать К-11 </w:t>
            </w:r>
          </w:p>
          <w:p w14:paraId="7E421476" w14:textId="464A4FD6" w:rsidR="00AF6890" w:rsidRPr="00F64649" w:rsidRDefault="0030198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3-ярусная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с тумбой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F6A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C51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AA2" w14:textId="3B18FC3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B9EF12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B04E" w14:textId="481EB98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A30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EB9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Кровать-комод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A65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4BE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8C86" w14:textId="1978BDD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4A321C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75F55" w14:textId="5B235B9F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0FC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2AB8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Кровать-комод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92E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D13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71D8" w14:textId="28E18E8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7D0707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36AB" w14:textId="66DB0ED5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3AB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CE0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Кровать-комод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E87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013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07AF" w14:textId="61C891B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FD7CCA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80974" w14:textId="526C7694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A12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176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Кровать-комод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940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567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FA36" w14:textId="4FC1E5F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FC668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C145" w14:textId="34EFB21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454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FDD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Кровать-комод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6E9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F9D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81AC" w14:textId="773AAAD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6D7436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6D224" w14:textId="0862A13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86C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84C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Куттер ЕК 6/2 (ов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щерезка)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326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C75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69 739,00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D1A4" w14:textId="661A692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3353DC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143F" w14:textId="1C356603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8D7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6970" w14:textId="0E9B46B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Кухня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E6C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01C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5D48" w14:textId="56174C0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E141C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055C9" w14:textId="35FB7CDF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CCF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34D6" w14:textId="75F386E1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Кухня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E16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7A0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FBD8" w14:textId="1CFECE0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6DF91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F42A" w14:textId="29741277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C1A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028F" w14:textId="1A8A67B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Кухня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F36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8CE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AB79" w14:textId="74CF72E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6A54A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ABFEA" w14:textId="1A9C3B0E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453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BE61" w14:textId="4ABA9D3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Кухня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4FD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418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C6D" w14:textId="6E4AB15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35350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A0AD" w14:textId="41F3554A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D90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9725" w14:textId="742D515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Кухня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54F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382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573B" w14:textId="4BB2434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DDA2F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0D331" w14:textId="7CD6CD9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E3B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63-16/1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4A1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Кухонный уголок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F17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F4D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AB33" w14:textId="289C3DC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BFD8D8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871F" w14:textId="7F435496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877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66000002-1/1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3DA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Кушетка медицинская КМС-01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B31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470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1D79" w14:textId="5EB3BDC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A47511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CA8A6" w14:textId="19904BB8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D25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66000002-2/1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BB2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Кушетка медицинская КМС-01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A54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9A1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699C" w14:textId="25130CA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902BEE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0F17" w14:textId="57DD952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D6B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4A3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Лабиринт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76C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674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19 378,80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AE62" w14:textId="3857F97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9C566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304A1" w14:textId="6650B8ED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645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0F64" w14:textId="65CFE4A8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Ларь морозильный 200КХ </w:t>
            </w:r>
            <w:r w:rsidR="00505232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Бирюса</w:t>
            </w:r>
            <w:r w:rsidR="00505232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2D7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382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B317" w14:textId="16FC249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15DCA6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1147" w14:textId="5A51C37C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926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644D" w14:textId="1AF07936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Ларь морозильный </w:t>
            </w:r>
            <w:r w:rsidR="00032589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Бирюса</w:t>
            </w:r>
            <w:r w:rsidR="00032589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305КХ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857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CF2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78A9" w14:textId="41D6EB0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B87B0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AB78B" w14:textId="10506E36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3F7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93C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Ларь низкотемпер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турный ЛН400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852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A61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19 455,50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D5C3" w14:textId="5674000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C48F2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F36" w14:textId="7C2FA27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FC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0368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Магнитола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Sony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5EC821DE" w14:textId="5E396400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ZS-PE40CPB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33E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71E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4360" w14:textId="7492616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69901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44D0B" w14:textId="286C012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673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4F2E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Магнитола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Sony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0410F9CF" w14:textId="51F0893A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ZS-PE40CPB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369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282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5BB1" w14:textId="56C626C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EB3D9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50ED" w14:textId="19817694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43E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07101152/1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CA6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Магнитофон LG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01A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1F8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5 029,00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A9B3" w14:textId="1F02D3B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DF9A4C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7F7DE" w14:textId="482F92E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EA4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451D" w14:textId="09967011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Мастерская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408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507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9B68" w14:textId="52E2D2E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F9FD6F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F80C" w14:textId="00AC5F6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E67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64000008-1/1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16C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A93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077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E07D" w14:textId="3A48963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14166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71E2B" w14:textId="37E2CAC2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407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64000008-2/1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33A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3AA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0B8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4BB4" w14:textId="3E4CA44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6A1EF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2BDE" w14:textId="27B26BE4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961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3A1B" w14:textId="43B8B815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Матрас МИВ-3 (де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 xml:space="preserve">ский) 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иммобилизац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>онный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вакуумный </w:t>
            </w:r>
            <w:r w:rsidR="00032589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НПФ-Медтехника</w:t>
            </w:r>
            <w:r w:rsidR="00032589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0A8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CC7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A888" w14:textId="620EB25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11B99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35827" w14:textId="2EA9D3E5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A96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9B6E" w14:textId="77777777" w:rsidR="00301984" w:rsidRDefault="00301984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Машина </w:t>
            </w:r>
            <w:r w:rsidR="00AF6890" w:rsidRPr="00F64649">
              <w:rPr>
                <w:sz w:val="28"/>
                <w:szCs w:val="28"/>
                <w:lang w:eastAsia="ru-RU"/>
              </w:rPr>
              <w:t>УКМ-10</w:t>
            </w:r>
            <w:r w:rsidR="004A3614">
              <w:rPr>
                <w:sz w:val="28"/>
                <w:szCs w:val="28"/>
                <w:lang w:eastAsia="ru-RU"/>
              </w:rPr>
              <w:t xml:space="preserve"> </w:t>
            </w:r>
          </w:p>
          <w:p w14:paraId="4574E16F" w14:textId="21FA966A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(М-75)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335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9C0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18 159,65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2D61" w14:textId="63D102F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697C9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135" w14:textId="46872C2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562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36FA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овощерез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 xml:space="preserve">тельная </w:t>
            </w:r>
          </w:p>
          <w:p w14:paraId="041B314E" w14:textId="506EDFD3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МПР-350М-02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23D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239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E11A" w14:textId="1808AF3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1B09A2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D4DAD" w14:textId="093C4EB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AEC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74AC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овощерез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 xml:space="preserve">тельная </w:t>
            </w:r>
          </w:p>
          <w:p w14:paraId="4AB1F1D6" w14:textId="75C1CE36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МПР-350М-02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82C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AC3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7BFE" w14:textId="57CE472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A0C51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FD66" w14:textId="05CEF2D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F81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440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C1B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694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E206" w14:textId="0D26EE7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D4254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6C792" w14:textId="6663C09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044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FD1F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97D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8CB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F7A4" w14:textId="4FB631D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BE247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A7FA" w14:textId="74AAE3D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E87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752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058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F9F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6434" w14:textId="488EBD8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9E84F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AA428" w14:textId="4A7B07E9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56B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8F8F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3C0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06DC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DF9F" w14:textId="56D9BD15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D11A4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E0E3" w14:textId="15B0FFE5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2B6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A89A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D1AC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7007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8D65" w14:textId="44CDF9D8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9B137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92327" w14:textId="25308DE7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6C7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7D72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806A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420A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6A2D" w14:textId="51510282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53B585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C0BF" w14:textId="468F4A47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526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0C4A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48A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EDDC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0907" w14:textId="4EEF5D59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8E036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8D2C0" w14:textId="11F7BE7A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0516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0837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FD20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719E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8EB2" w14:textId="38ABF2F9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6109B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5DDC" w14:textId="5973412E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99CA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9E32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A66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86C6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2D1A" w14:textId="6C0AD0D4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FA57EA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FD347" w14:textId="6FD618E6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446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F5C3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2B9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C2A2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699D" w14:textId="40FD1EFB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F3703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C077" w14:textId="13875AEB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543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C582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посудомое</w:t>
            </w:r>
            <w:r w:rsidRPr="00F64649">
              <w:rPr>
                <w:sz w:val="28"/>
                <w:szCs w:val="28"/>
                <w:lang w:eastAsia="ru-RU"/>
              </w:rPr>
              <w:t>ч</w:t>
            </w:r>
            <w:r w:rsidRPr="00F64649">
              <w:rPr>
                <w:sz w:val="28"/>
                <w:szCs w:val="28"/>
                <w:lang w:eastAsia="ru-RU"/>
              </w:rPr>
              <w:t xml:space="preserve">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Gorenie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GS62010W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F726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4E5C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25 990,15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0C4B" w14:textId="58D24132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1B15D8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5A995" w14:textId="320C842A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6F4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03BA" w14:textId="77777777" w:rsidR="00301984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протироч</w:t>
            </w:r>
            <w:r w:rsidR="00301984">
              <w:rPr>
                <w:sz w:val="28"/>
                <w:szCs w:val="28"/>
                <w:lang w:eastAsia="ru-RU"/>
              </w:rPr>
              <w:t>но</w:t>
            </w:r>
            <w:proofErr w:type="spellEnd"/>
            <w:r w:rsidR="00301984">
              <w:rPr>
                <w:sz w:val="28"/>
                <w:szCs w:val="28"/>
                <w:lang w:eastAsia="ru-RU"/>
              </w:rPr>
              <w:t xml:space="preserve">-резательная </w:t>
            </w:r>
          </w:p>
          <w:p w14:paraId="62A5C353" w14:textId="7CDEDBF2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МПР-350М-01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25CA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79AC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35 139,00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734F" w14:textId="1D2E6912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89705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47AE" w14:textId="06075547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C23E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46000005/1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8ACF" w14:textId="24EAD9C8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стиральная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Ariston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E93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976F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367F" w14:textId="1331FD2A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E9A5F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6A685" w14:textId="53956A95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2704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911C" w14:textId="33042F08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стиральная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4A3614" w:rsidRPr="00F64649">
              <w:rPr>
                <w:sz w:val="28"/>
                <w:szCs w:val="28"/>
                <w:lang w:eastAsia="ru-RU"/>
              </w:rPr>
              <w:t>ansa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WHI1050L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8BA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6802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C760" w14:textId="056F0173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1C5C99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ABE8" w14:textId="1D0C5FF0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CAC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4865" w14:textId="3886B0E6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стиральная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4A3614" w:rsidRPr="00F64649">
              <w:rPr>
                <w:sz w:val="28"/>
                <w:szCs w:val="28"/>
                <w:lang w:eastAsia="ru-RU"/>
              </w:rPr>
              <w:t>ansa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WHI1050L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3550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2A30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2B09" w14:textId="03E91B26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8060C7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29C96" w14:textId="0A46EBCA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0952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62000031/1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7F09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стиральная LG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337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3D98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BB60" w14:textId="148908B9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FE68F7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3314" w14:textId="381E502B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7E2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9A0" w14:textId="375D89A3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стиральная </w:t>
            </w:r>
            <w:r w:rsidR="00032589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Бирюса</w:t>
            </w:r>
            <w:r w:rsidR="00032589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WM-ME712/04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CF3B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D570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FCB5" w14:textId="1AE97E77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32834B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B58D2" w14:textId="435244CF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42C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01380016/1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F256" w14:textId="0D0C115C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стиральная</w:t>
            </w:r>
            <w:r w:rsidR="004A3614">
              <w:rPr>
                <w:sz w:val="28"/>
                <w:szCs w:val="28"/>
                <w:lang w:eastAsia="ru-RU"/>
              </w:rPr>
              <w:t xml:space="preserve"> «</w:t>
            </w:r>
            <w:r w:rsidRPr="00F64649">
              <w:rPr>
                <w:sz w:val="28"/>
                <w:szCs w:val="28"/>
                <w:lang w:eastAsia="ru-RU"/>
              </w:rPr>
              <w:t>Сибирь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947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C260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5 509,26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A87A" w14:textId="59B6C0F4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E6087ED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8655" w14:textId="0C98C731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3EA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42FE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сушильная LG TD-V1329EA4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D832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F2C6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64 999,20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4C08" w14:textId="5DEE1C6D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9F19C1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71B5" w14:textId="7FAF4191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E1BA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8684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Машина сушильная LG TD-V1329EA4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7003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F8CE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64 999,20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EF3F" w14:textId="7D25408A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A3786F1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E11A" w14:textId="26B9215E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49B4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857D" w14:textId="77777777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хлеборез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тельная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SH-31Foodatlas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D312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1808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44 370,00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B11D" w14:textId="4D6F7966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F8E339C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AA7C" w14:textId="7AD723DF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3634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43000027/1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5CF4" w14:textId="37C6D388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швейная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B</w:t>
            </w:r>
            <w:r w:rsidR="004A3614" w:rsidRPr="00F64649">
              <w:rPr>
                <w:sz w:val="28"/>
                <w:szCs w:val="28"/>
                <w:lang w:eastAsia="ru-RU"/>
              </w:rPr>
              <w:t>rother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XL-3500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E46B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A660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12 947,61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91FC" w14:textId="693DEDCC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145346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B0F3" w14:textId="14D438AF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4CD8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43000011/1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C9F7" w14:textId="77777777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швейная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Janome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FE38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7CFE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4 510,00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DD29" w14:textId="2F9DDA05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12B1A0F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750E" w14:textId="161A5C76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5EA5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C180" w14:textId="77777777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Машина швейная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Janome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7524 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1203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ADA4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20 800,00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6164" w14:textId="03440BE5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8529F0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9E65" w14:textId="2DE9123C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6694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63-6/1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0618" w14:textId="77777777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Мебель офисная (комплект)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A7C1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5334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23 191,54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E5A8" w14:textId="48EDFDCB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DBC1E40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8FBE" w14:textId="23BD132C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1E4D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43000029/1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453E" w14:textId="77777777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Микрофон AKG C5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4120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4E28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13 468,00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0CB9" w14:textId="5BD59716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EC7CB19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5FA2" w14:textId="57FEBFF0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9049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46000013/1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1078" w14:textId="77777777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Микрофон с оголов</w:t>
            </w:r>
            <w:r w:rsidRPr="00F64649">
              <w:rPr>
                <w:sz w:val="28"/>
                <w:szCs w:val="28"/>
                <w:lang w:eastAsia="ru-RU"/>
              </w:rPr>
              <w:t>ь</w:t>
            </w:r>
            <w:r w:rsidRPr="00F64649">
              <w:rPr>
                <w:sz w:val="28"/>
                <w:szCs w:val="28"/>
                <w:lang w:eastAsia="ru-RU"/>
              </w:rPr>
              <w:t>ем вокальный FV-JEFE AVL 606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9E2B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918B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3 472,21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44A1" w14:textId="4D3F608F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A0C8C4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6C87" w14:textId="4678A1A3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46D7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911A" w14:textId="77777777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Микрофон для живого вокала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7AF9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64D8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10 081,80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89C3" w14:textId="5B5C9760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E767F7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F99E" w14:textId="0FDDDBFB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0A53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E985" w14:textId="49F7E24A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для хранения </w:t>
            </w:r>
            <w:r w:rsidR="004A3614">
              <w:rPr>
                <w:sz w:val="28"/>
                <w:szCs w:val="28"/>
                <w:lang w:eastAsia="ru-RU"/>
              </w:rPr>
              <w:t>«Стеллаж тип № 1»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6536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B6E9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F0DF" w14:textId="59124F56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5BA5B69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371D" w14:textId="28A3A2DC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18D8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F0FB" w14:textId="18B678F3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для хранения </w:t>
            </w:r>
            <w:r w:rsidR="004A3614">
              <w:rPr>
                <w:sz w:val="28"/>
                <w:szCs w:val="28"/>
                <w:lang w:eastAsia="ru-RU"/>
              </w:rPr>
              <w:t>«Стеллаж тип № 1»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B736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46FE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56D7" w14:textId="5F5B43C6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842C3A4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94CC" w14:textId="048ADB6F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4527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CA5A" w14:textId="3DE4BD17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для хранения </w:t>
            </w:r>
            <w:r w:rsidR="004A3614">
              <w:rPr>
                <w:sz w:val="28"/>
                <w:szCs w:val="28"/>
                <w:lang w:eastAsia="ru-RU"/>
              </w:rPr>
              <w:t>«Стеллаж тип № 1»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A8BA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ACBA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4E83" w14:textId="08FBB64B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C81A96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526F" w14:textId="1A99BF24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165D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63000031/1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9D71" w14:textId="5EB9AC99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Кухня детская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(ЛДСП)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BF9D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890E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BF93" w14:textId="653AF1EC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4E7ED2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9819" w14:textId="613BBDCD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EC57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67-9/1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D026" w14:textId="141F5808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161A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A42F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8 297,00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7684" w14:textId="15FDFCAD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8BD043C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0219" w14:textId="5BA02E1A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61B0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63000034/1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3FEE" w14:textId="26EE25C0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Горка детская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(ЛДСП)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60A2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FDA8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ED37" w14:textId="094B72FE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919F342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66E8" w14:textId="1F205722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CECF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63000032/1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D70E" w14:textId="43F8A6E3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атральная детская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(ЛДСП)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1796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DE16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D0ED" w14:textId="5184A4AF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62307D7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F8AE" w14:textId="2BF09F37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EC8C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9FAF" w14:textId="33C0C11A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Больница с  кров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тью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DAE9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EA6B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F98B" w14:textId="59B3C785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40B6AF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7B61" w14:textId="3814A1C4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FB87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63000305/1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21DD" w14:textId="534A5039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="00032589">
              <w:rPr>
                <w:sz w:val="28"/>
                <w:szCs w:val="28"/>
                <w:lang w:eastAsia="ru-RU"/>
              </w:rPr>
              <w:t xml:space="preserve">Больница с </w:t>
            </w:r>
            <w:r w:rsidRPr="00F64649">
              <w:rPr>
                <w:sz w:val="28"/>
                <w:szCs w:val="28"/>
                <w:lang w:eastAsia="ru-RU"/>
              </w:rPr>
              <w:t>кров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тью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017E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E8F6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E2F5" w14:textId="0C514175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A3C3361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1DB5" w14:textId="24DA6EDF" w:rsidR="00AF6890" w:rsidRPr="00F64649" w:rsidRDefault="00440AA3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8331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63000309/1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D1DC" w14:textId="40773380" w:rsidR="00AF6890" w:rsidRPr="00F64649" w:rsidRDefault="00AF6890" w:rsidP="0003258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Витрина магазина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9D7F" w14:textId="77777777" w:rsidR="00AF6890" w:rsidRPr="00F64649" w:rsidRDefault="00AF6890" w:rsidP="000325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C9EF" w14:textId="77777777" w:rsidR="00AF6890" w:rsidRPr="00F64649" w:rsidRDefault="00AF6890" w:rsidP="0003258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A386" w14:textId="0A120330" w:rsidR="00AF6890" w:rsidRPr="00F64649" w:rsidRDefault="003404EA" w:rsidP="0003258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09AAD92" w14:textId="77777777" w:rsidTr="00032589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F90F" w14:textId="52699AB9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B92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63000317/1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B4A8" w14:textId="06028442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Витрина магазина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606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50CA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3045" w14:textId="22687A91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A02072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801A" w14:textId="271C17BC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128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63000307/1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9267" w14:textId="24C224D5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Кухня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3178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76F9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1902" w14:textId="1FC3647F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6D2082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6A29" w14:textId="3F23D4A1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A24E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63000304/1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441B" w14:textId="7501C47B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Кухня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9B5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6401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41B2" w14:textId="346F8DCE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FE5E110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E2B6" w14:textId="0062912E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1E8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2D03" w14:textId="48BC9B4A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Кухня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8B4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1B2D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49AB" w14:textId="292069F0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50D7D6C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08A5" w14:textId="62002AB4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4FA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6580" w14:textId="75406B8E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Кухня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C34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5F13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50A5" w14:textId="01C96EBA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63F7C30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438B" w14:textId="1F50BAD9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04E2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6974" w14:textId="77777777" w:rsidR="00301984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</w:p>
          <w:p w14:paraId="2C9D46B1" w14:textId="32FD446F" w:rsidR="00AF6890" w:rsidRPr="00F64649" w:rsidRDefault="004A3614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Мастерская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C00E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A511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37B2" w14:textId="43ED4264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E43A672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ECB8" w14:textId="3E2E9141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19EC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63000316/1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2021" w14:textId="77777777" w:rsidR="00301984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</w:p>
          <w:p w14:paraId="41C04CB9" w14:textId="12D8741C" w:rsidR="00AF6890" w:rsidRPr="00F64649" w:rsidRDefault="004A3614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Парикмахерская</w:t>
            </w:r>
            <w:r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34D2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0713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32E0" w14:textId="2B0EF465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CD5FC61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52E8" w14:textId="4DBE193D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72E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63000310/1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175D" w14:textId="77777777" w:rsidR="00301984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</w:p>
          <w:p w14:paraId="00F72C51" w14:textId="19EBFF50" w:rsidR="00AF6890" w:rsidRPr="00F64649" w:rsidRDefault="004A3614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Парикмахерская</w:t>
            </w:r>
            <w:r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07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9968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F9A5" w14:textId="58160195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07F2F7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F7B2" w14:textId="2018FDD4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3510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63000313/1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6034" w14:textId="77777777" w:rsidR="00301984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</w:p>
          <w:p w14:paraId="11169902" w14:textId="75AD70F2" w:rsidR="00AF6890" w:rsidRPr="00F64649" w:rsidRDefault="004A3614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Парикмахерская</w:t>
            </w:r>
            <w:r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8E4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4977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08C3" w14:textId="3F2B5695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E68B57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A433" w14:textId="084D4808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3AC1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63000306/1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EDC0" w14:textId="77777777" w:rsidR="00301984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Модуль игровой </w:t>
            </w:r>
          </w:p>
          <w:p w14:paraId="0FE2CC44" w14:textId="4BF79FB6" w:rsidR="00AF6890" w:rsidRPr="00F64649" w:rsidRDefault="004A3614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Парикмахерская</w:t>
            </w:r>
            <w:r>
              <w:rPr>
                <w:sz w:val="28"/>
                <w:szCs w:val="28"/>
                <w:lang w:eastAsia="ru-RU"/>
              </w:rPr>
              <w:t>»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117E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B881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33BC" w14:textId="325F1E16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B5C204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4C7E" w14:textId="64BB5610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46FB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101340407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D06A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6C6B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0CBA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12 900,00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1CD3" w14:textId="467D042F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6CE7199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D492" w14:textId="2770A245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9298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BBD8" w14:textId="70CA6D84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Моноблок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</w:t>
            </w:r>
            <w:r w:rsidR="004A3614" w:rsidRPr="00F64649">
              <w:rPr>
                <w:sz w:val="28"/>
                <w:szCs w:val="28"/>
                <w:lang w:eastAsia="ru-RU"/>
              </w:rPr>
              <w:t>cer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1326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962A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33 582,00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7851" w14:textId="7C1B25F2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EADD46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E0EF" w14:textId="137BC235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1AC6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F1A1" w14:textId="25E3866C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Моноблок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</w:t>
            </w:r>
            <w:r w:rsidR="004A3614" w:rsidRPr="00F64649">
              <w:rPr>
                <w:sz w:val="28"/>
                <w:szCs w:val="28"/>
                <w:lang w:eastAsia="ru-RU"/>
              </w:rPr>
              <w:t>cer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5CD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9C85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33 582,00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49D2" w14:textId="4E9B1897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D03785B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AB0F" w14:textId="7F3D9198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3630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C42D" w14:textId="772549D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Моноблок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</w:t>
            </w:r>
            <w:r w:rsidR="004A3614" w:rsidRPr="00F64649">
              <w:rPr>
                <w:sz w:val="28"/>
                <w:szCs w:val="28"/>
                <w:lang w:eastAsia="ru-RU"/>
              </w:rPr>
              <w:t>cer</w:t>
            </w:r>
            <w:proofErr w:type="spellEnd"/>
            <w:r w:rsidR="004A3614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CC2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1F1B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33 582,00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4EB6" w14:textId="5C790431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615130C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0589" w14:textId="3AE9E0CC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47B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F7DF" w14:textId="38525048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Моноблок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</w:t>
            </w:r>
            <w:r w:rsidR="004A3614" w:rsidRPr="00F64649">
              <w:rPr>
                <w:sz w:val="28"/>
                <w:szCs w:val="28"/>
                <w:lang w:eastAsia="ru-RU"/>
              </w:rPr>
              <w:t>cer</w:t>
            </w:r>
            <w:proofErr w:type="spellEnd"/>
            <w:r w:rsidR="004A3614"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1A87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71D3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33 582,00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A21E" w14:textId="14CD602A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0EEEF70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6509" w14:textId="1BF9DDA1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F48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62000005/1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5B86" w14:textId="4035BA92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Морозильная камера </w:t>
            </w:r>
            <w:r w:rsidR="004A3614">
              <w:rPr>
                <w:sz w:val="28"/>
                <w:szCs w:val="28"/>
                <w:lang w:eastAsia="ru-RU"/>
              </w:rPr>
              <w:t>«Бирюса 14</w:t>
            </w:r>
            <w:proofErr w:type="gramStart"/>
            <w:r w:rsidR="004A3614">
              <w:rPr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E8EA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2C8E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7 398,60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0B5F" w14:textId="145E78A5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5593D9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70CE" w14:textId="2A4AFD98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75D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42000028/1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6FD4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Морозильный ларь DEXP CF-295D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2256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FCB6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16 375,00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7FD2" w14:textId="6B9EA361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B2EA95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CFA4" w14:textId="202F003B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77F5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42000029/1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C061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Морозильный ларь DEXP CF-295D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22EE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C833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16 375,00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07CB" w14:textId="666A0E66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E627855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4F71" w14:textId="4CC2196E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5874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101340411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08AD" w14:textId="53A4790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Морозильный ларь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Бирюса 210КХ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809C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9725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19 990,00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24E" w14:textId="436C0EFB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6A22E40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5875" w14:textId="4DB66DB7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327B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07107156/1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7871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64649">
              <w:rPr>
                <w:sz w:val="28"/>
                <w:szCs w:val="28"/>
                <w:lang w:eastAsia="ru-RU"/>
              </w:rPr>
              <w:t>Мотокоса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6623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1372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6 589,99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E83D" w14:textId="7B601C71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673AAA7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08AB" w14:textId="769C1D43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638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43000031/1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4953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Музыкальный центр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Cameron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C4B9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E9A9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3 600,00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ED5C" w14:textId="78016CB4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A38EFA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A668" w14:textId="0887C364" w:rsidR="00AF6890" w:rsidRPr="00F64649" w:rsidRDefault="00440AA3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A02D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43000035/1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A142" w14:textId="77777777" w:rsidR="00AF6890" w:rsidRPr="00F64649" w:rsidRDefault="00AF6890" w:rsidP="00032589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Музыкальный центр LG CJ45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42AF" w14:textId="77777777" w:rsidR="00AF6890" w:rsidRPr="00F64649" w:rsidRDefault="00AF6890" w:rsidP="00032589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0804" w14:textId="77777777" w:rsidR="00AF6890" w:rsidRPr="00F64649" w:rsidRDefault="00AF6890" w:rsidP="00032589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13 969,14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767D" w14:textId="67EFEA5A" w:rsidR="00AF6890" w:rsidRPr="00F64649" w:rsidRDefault="003404EA" w:rsidP="00032589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5914F35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C013" w14:textId="4FC5F979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55AB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101340482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66DF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МФУ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 </w:t>
            </w:r>
            <w:r w:rsidRPr="00F64649">
              <w:rPr>
                <w:sz w:val="28"/>
                <w:szCs w:val="28"/>
                <w:lang w:eastAsia="ru-RU"/>
              </w:rPr>
              <w:t>лазерный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HP Laser Jet Pro M428fdn W1A32A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6C7A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5AA4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02A6" w14:textId="414C08B1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A4386B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860E0" w14:textId="2173DE72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22D4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F576" w14:textId="77777777" w:rsidR="00301984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Brother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0149F45E" w14:textId="06F3A2BC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DCP-1510R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59FF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46AF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BA7" w14:textId="42892BFD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9C863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41DD" w14:textId="1FAE46D6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9D70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CFF1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Canon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MF4410 лазерный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2CDE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EBBC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15 000,44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4FC8" w14:textId="517BC9FC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2B5C5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6E983" w14:textId="43C8FA9B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4380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CB4E" w14:textId="77777777" w:rsidR="00301984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Kyocera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442F311C" w14:textId="3EA2545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FS-1120MFP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CE12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781B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18 522,00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8F67" w14:textId="1B935B33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4997E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CA4D" w14:textId="40D3ABA3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FE5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61BF" w14:textId="77777777" w:rsidR="00301984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Kyocera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07150FAD" w14:textId="7BD4DBE9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FS-1120MFP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2083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1211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18 522,00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CCCD" w14:textId="595586A6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126274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5A269" w14:textId="272F392A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44D3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7FD8" w14:textId="77777777" w:rsidR="00301984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Kyocera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151132B7" w14:textId="5E06413B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FS-1120MFP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44B6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D6BA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18 522,00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8AE4" w14:textId="5D5F7EB3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26D390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3EC2" w14:textId="1EA54304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7744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2211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Kyocera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M2040DN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A467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EAC9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D745" w14:textId="1F94DA1C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897E0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1758A" w14:textId="0C670BFD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3195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041C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Kyocera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M2040DN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7DF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2841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1B42" w14:textId="10611DFE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0A9FB7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B914" w14:textId="715FADF3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ED84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8BBC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Kyocera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M2235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A0A3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5213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79F8" w14:textId="3EF9EB83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8E6B18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17619" w14:textId="11127F90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83CE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772A" w14:textId="67C3F6A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Мягкий игровой м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 xml:space="preserve">дуль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4D83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90D4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E0C4" w14:textId="1683E30E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9B022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0260" w14:textId="661CA23D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17C2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431E" w14:textId="63DA6132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Мягкий игровой м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 xml:space="preserve">дуль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C757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2E99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5CD4" w14:textId="512F3539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674B4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ED43C" w14:textId="704F55AA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C681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325C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Мясорубка  МИМ-300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B1B0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849B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F5B8" w14:textId="32AB6F8C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AA220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3F9C" w14:textId="3251D49F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0276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4AF3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Мясорубка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ММ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1D33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0DF6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23 430,00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6770" w14:textId="0583D5FD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6EA77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9625C" w14:textId="298E36FF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0CC8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63-9/1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38B0" w14:textId="5944B458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Набор офисной меб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 xml:space="preserve">ли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Консул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7E38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12B8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20 399,99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F7BB" w14:textId="6E409385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21F21A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39BF" w14:textId="3273E9DC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27DB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63-11/1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E3BB" w14:textId="09C5CF1E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Набор офисной меб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 xml:space="preserve">ли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Консул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81B5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D17F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DFAF" w14:textId="36141388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79530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ADEC7" w14:textId="791C354C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73B3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63-10/1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9118" w14:textId="62C331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Набор офисной меб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 xml:space="preserve">ли </w:t>
            </w:r>
            <w:r w:rsidR="004A361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Консул</w:t>
            </w:r>
            <w:r w:rsidR="004A361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EAE2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BD89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1E04" w14:textId="08925809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CDE80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EEC8" w14:textId="7ADDC34C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48F3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68000045/1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4108" w14:textId="5FC0E2AC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Набор </w:t>
            </w:r>
            <w:r w:rsidR="00151FD2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Полидрон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151FD2">
              <w:rPr>
                <w:sz w:val="28"/>
                <w:szCs w:val="28"/>
                <w:lang w:eastAsia="ru-RU"/>
              </w:rPr>
              <w:t>м</w:t>
            </w:r>
            <w:r w:rsidRPr="00F64649">
              <w:rPr>
                <w:sz w:val="28"/>
                <w:szCs w:val="28"/>
                <w:lang w:eastAsia="ru-RU"/>
              </w:rPr>
              <w:t xml:space="preserve">агнитный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Супер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(комплект на группу)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B6EF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BF4D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A398" w14:textId="1E73D4BA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57B64B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ACD93" w14:textId="5C483D37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5E5E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E715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Носилки мягкие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ED8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C0F7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3 294,00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AAE8" w14:textId="644F51CF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3683FE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AF0B" w14:textId="281C2E0D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238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70B9" w14:textId="563CC9BA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Ноутбук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15'6 FHD,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val="en-US" w:eastAsia="ru-RU"/>
              </w:rPr>
              <w:t>i</w:t>
            </w:r>
            <w:r w:rsidRPr="00F64649">
              <w:rPr>
                <w:sz w:val="28"/>
                <w:szCs w:val="28"/>
                <w:lang w:val="en-US" w:eastAsia="ru-RU"/>
              </w:rPr>
              <w:t>n</w:t>
            </w:r>
            <w:r w:rsidRPr="00F64649">
              <w:rPr>
                <w:sz w:val="28"/>
                <w:szCs w:val="28"/>
                <w:lang w:val="en-US" w:eastAsia="ru-RU"/>
              </w:rPr>
              <w:t>tel,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val="en-US" w:eastAsia="ru-RU"/>
              </w:rPr>
              <w:t>SSD,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val="en-US" w:eastAsia="ru-RU"/>
              </w:rPr>
              <w:t>noODD</w:t>
            </w:r>
            <w:proofErr w:type="spellEnd"/>
            <w:r w:rsidRPr="00F64649">
              <w:rPr>
                <w:sz w:val="28"/>
                <w:szCs w:val="28"/>
                <w:lang w:val="en-US" w:eastAsia="ru-RU"/>
              </w:rPr>
              <w:t>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val="en-US" w:eastAsia="ru-RU"/>
              </w:rPr>
              <w:t>Win10,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серый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5242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7AC7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55 900,02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051A" w14:textId="0981F9F0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265C301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A766" w14:textId="745A72D2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E51F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B3C6" w14:textId="0AE41701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Ноутбук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15'6 FHD,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val="en-US" w:eastAsia="ru-RU"/>
              </w:rPr>
              <w:t>i</w:t>
            </w:r>
            <w:r w:rsidRPr="00F64649">
              <w:rPr>
                <w:sz w:val="28"/>
                <w:szCs w:val="28"/>
                <w:lang w:val="en-US" w:eastAsia="ru-RU"/>
              </w:rPr>
              <w:t>n</w:t>
            </w:r>
            <w:r w:rsidRPr="00F64649">
              <w:rPr>
                <w:sz w:val="28"/>
                <w:szCs w:val="28"/>
                <w:lang w:val="en-US" w:eastAsia="ru-RU"/>
              </w:rPr>
              <w:t>tel,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val="en-US" w:eastAsia="ru-RU"/>
              </w:rPr>
              <w:t>SSD,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val="en-US" w:eastAsia="ru-RU"/>
              </w:rPr>
              <w:t>noODD</w:t>
            </w:r>
            <w:proofErr w:type="spellEnd"/>
            <w:r w:rsidRPr="00F64649">
              <w:rPr>
                <w:sz w:val="28"/>
                <w:szCs w:val="28"/>
                <w:lang w:val="en-US" w:eastAsia="ru-RU"/>
              </w:rPr>
              <w:t>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val="en-US" w:eastAsia="ru-RU"/>
              </w:rPr>
              <w:t>Win10,</w:t>
            </w:r>
            <w:r w:rsidR="00151FD2" w:rsidRPr="00151FD2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80C8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47EE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63 900,00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560B" w14:textId="78FD6C62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E1765A7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E37E" w14:textId="5750004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225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BEC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Ноутбук ACER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70D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E4A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56 940,00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3CCD" w14:textId="6EEA100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3C365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3A810" w14:textId="758BC02C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32F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4708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Asus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X54L/K54L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F02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A1F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16 098,72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AD11" w14:textId="0AAA5CC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B3939A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DD21" w14:textId="6B34D95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FFB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3F2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Нр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15,6"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C62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EA9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15 150,29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5DB7" w14:textId="12BF645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786FCA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5A564" w14:textId="19FAD114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D27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44000004/1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9AC3" w14:textId="7BAB1C07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="00AF6890"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="00AF6890"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="00AF6890" w:rsidRPr="00F64649">
              <w:rPr>
                <w:sz w:val="28"/>
                <w:szCs w:val="28"/>
                <w:lang w:eastAsia="ru-RU"/>
              </w:rPr>
              <w:t xml:space="preserve"> 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223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E60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885B" w14:textId="68417FF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E177E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543A" w14:textId="17691B81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32C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B484" w14:textId="1A21D596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284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530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1DD6" w14:textId="0A1B60F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3B48C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0C41B" w14:textId="7212024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A0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44000008/1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B383" w14:textId="18A3DB57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537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38B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D1CB" w14:textId="7F6D193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2E89F4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4FF5" w14:textId="2C5E003B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522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44000005/1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8E71" w14:textId="7B719770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4AA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056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B36A" w14:textId="17DF969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A912E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45D36" w14:textId="2E37A38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AD5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E2CF" w14:textId="4F0E1999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F0F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544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CB88" w14:textId="585DE20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9AB614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CA03" w14:textId="259FCEB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A15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698B" w14:textId="785A380E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BD8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E18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9B36" w14:textId="6AC3F31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9D4026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FA19A" w14:textId="194D8D5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95B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8896" w14:textId="0E1F0527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CD0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DDD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29FA" w14:textId="7ED8798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85B3D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3E86" w14:textId="0D34CD66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865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0535" w14:textId="66BFDD54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бактерицидный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AC4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FA7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2C19" w14:textId="7AAFC5F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70823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21DFE" w14:textId="2535ED7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B0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E7F3" w14:textId="162A67F2" w:rsidR="00AF6890" w:rsidRPr="00F64649" w:rsidRDefault="00151FD2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45</w:t>
            </w:r>
            <w:r>
              <w:rPr>
                <w:sz w:val="28"/>
                <w:szCs w:val="28"/>
                <w:lang w:eastAsia="ru-RU"/>
              </w:rPr>
              <w:t xml:space="preserve"> В</w:t>
            </w:r>
            <w:r w:rsidR="00AF6890" w:rsidRPr="00F64649">
              <w:rPr>
                <w:sz w:val="28"/>
                <w:szCs w:val="28"/>
                <w:lang w:eastAsia="ru-RU"/>
              </w:rPr>
              <w:t>т пер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движной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4AD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F3B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14 813,25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BCF9" w14:textId="41DEBD3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913CB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1EDE" w14:textId="44D675F8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0EE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8F1C" w14:textId="7508938B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DAD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863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340B" w14:textId="4E58BF7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BB5CE1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35DEC" w14:textId="6A5EA4FE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2F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D4F0" w14:textId="715B3C5E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C3C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1CF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D785" w14:textId="05BF3BD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8C0584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8B8B" w14:textId="4DDC5F2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340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E268" w14:textId="5427D9BC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73A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305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CBBF" w14:textId="071FE14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43CB4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82364" w14:textId="098021E7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8D9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BB84" w14:textId="17D8D73E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9DF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76A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E804" w14:textId="70D2990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81A1ED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425F" w14:textId="51DD3036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147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3767" w14:textId="74C6261C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554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EC4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C3F3" w14:textId="054D81A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F23466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ED91A" w14:textId="31A991CD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ABF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DD66" w14:textId="70B0F00A" w:rsidR="00AF6890" w:rsidRPr="00F64649" w:rsidRDefault="00151FD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748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92F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E61B" w14:textId="442ECE8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F2DBDD6" w14:textId="77777777" w:rsidTr="00081EBF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4716" w14:textId="5158F993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123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F372" w14:textId="405A3B09" w:rsidR="00AF6890" w:rsidRPr="00F64649" w:rsidRDefault="00151FD2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В</w:t>
            </w:r>
            <w:r w:rsidR="00AF6890" w:rsidRPr="00F64649">
              <w:rPr>
                <w:sz w:val="28"/>
                <w:szCs w:val="28"/>
                <w:lang w:eastAsia="ru-RU"/>
              </w:rPr>
              <w:t>т пер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движной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403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7C1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17 943,35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265F" w14:textId="011B243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F8E635" w14:textId="77777777" w:rsidTr="00081EBF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A4D8" w14:textId="761F5052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ADB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F922" w14:textId="1FB4971C" w:rsidR="00AF6890" w:rsidRPr="00F64649" w:rsidRDefault="00151FD2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В</w:t>
            </w:r>
            <w:r w:rsidR="00AF6890" w:rsidRPr="00F64649">
              <w:rPr>
                <w:sz w:val="28"/>
                <w:szCs w:val="28"/>
                <w:lang w:eastAsia="ru-RU"/>
              </w:rPr>
              <w:t>т пер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движной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868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1E7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17 943,35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8584" w14:textId="7256672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0F5FA3" w14:textId="77777777" w:rsidTr="00081EBF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4B89" w14:textId="63ACD571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76CD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A82" w14:textId="4C16794C" w:rsidR="00301984" w:rsidRPr="00F64649" w:rsidRDefault="00151FD2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В</w:t>
            </w:r>
            <w:r w:rsidR="00AF6890" w:rsidRPr="00F64649">
              <w:rPr>
                <w:sz w:val="28"/>
                <w:szCs w:val="28"/>
                <w:lang w:eastAsia="ru-RU"/>
              </w:rPr>
              <w:t>т пер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движной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045F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6D81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17 943,35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C228" w14:textId="03BBE662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DF3CFB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4A14B" w14:textId="63A02B6A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931D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8359" w14:textId="30046E76" w:rsidR="00AF6890" w:rsidRPr="00F64649" w:rsidRDefault="00151FD2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В</w:t>
            </w:r>
            <w:r w:rsidR="00AF6890" w:rsidRPr="00F64649">
              <w:rPr>
                <w:sz w:val="28"/>
                <w:szCs w:val="28"/>
                <w:lang w:eastAsia="ru-RU"/>
              </w:rPr>
              <w:t>т пер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движной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AF92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3D64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17 943,35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1EDC" w14:textId="09373DDB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5C6C2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5C20" w14:textId="021ECD42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28FE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6B5E" w14:textId="21142C69" w:rsidR="00AF6890" w:rsidRPr="00F64649" w:rsidRDefault="00151FD2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Облучатель-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рецирку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лятор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AF6890" w:rsidRPr="00F64649">
              <w:rPr>
                <w:sz w:val="28"/>
                <w:szCs w:val="28"/>
                <w:lang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 xml:space="preserve"> В</w:t>
            </w:r>
            <w:r w:rsidR="00AF6890" w:rsidRPr="00F64649">
              <w:rPr>
                <w:sz w:val="28"/>
                <w:szCs w:val="28"/>
                <w:lang w:eastAsia="ru-RU"/>
              </w:rPr>
              <w:t>т пер</w:t>
            </w:r>
            <w:r w:rsidR="00AF6890" w:rsidRPr="00F64649">
              <w:rPr>
                <w:sz w:val="28"/>
                <w:szCs w:val="28"/>
                <w:lang w:eastAsia="ru-RU"/>
              </w:rPr>
              <w:t>е</w:t>
            </w:r>
            <w:r w:rsidR="00AF6890" w:rsidRPr="00F64649">
              <w:rPr>
                <w:sz w:val="28"/>
                <w:szCs w:val="28"/>
                <w:lang w:eastAsia="ru-RU"/>
              </w:rPr>
              <w:t>движной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DFD9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547C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17 943,35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EBEC" w14:textId="0D7500B8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D791F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E6045" w14:textId="647CAFD0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2F2D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68000044/1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B1B6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Общественный и м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ниципальный тран</w:t>
            </w:r>
            <w:r w:rsidRPr="00F64649">
              <w:rPr>
                <w:sz w:val="28"/>
                <w:szCs w:val="28"/>
                <w:lang w:eastAsia="ru-RU"/>
              </w:rPr>
              <w:t>с</w:t>
            </w:r>
            <w:r w:rsidRPr="00F64649">
              <w:rPr>
                <w:sz w:val="28"/>
                <w:szCs w:val="28"/>
                <w:lang w:eastAsia="ru-RU"/>
              </w:rPr>
              <w:t>порт LEGO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36D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620C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552D" w14:textId="5417FA89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BD547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6D74" w14:textId="2441A0EC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CD1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68000043/1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A06F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Общественный и м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>ниципальный тран</w:t>
            </w:r>
            <w:r w:rsidRPr="00F64649">
              <w:rPr>
                <w:sz w:val="28"/>
                <w:szCs w:val="28"/>
                <w:lang w:eastAsia="ru-RU"/>
              </w:rPr>
              <w:t>с</w:t>
            </w:r>
            <w:r w:rsidRPr="00F64649">
              <w:rPr>
                <w:sz w:val="28"/>
                <w:szCs w:val="28"/>
                <w:lang w:eastAsia="ru-RU"/>
              </w:rPr>
              <w:t>порт LEGO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A681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7714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40C3" w14:textId="3CDB06BF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73DDD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EABC8" w14:textId="41D8A377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DADF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4DDE" w14:textId="3470C810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Объектовая станция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Стрелец-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Монито</w:t>
            </w:r>
            <w:proofErr w:type="spellEnd"/>
            <w:r w:rsidR="00151FD2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ринг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019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8DD9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39 009,60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7EF2" w14:textId="1B033D71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640E5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1F01" w14:textId="11B13BC4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2F0D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B65A" w14:textId="65B7DFDB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Объектовая станция </w:t>
            </w:r>
            <w:r w:rsidR="00151FD2">
              <w:rPr>
                <w:sz w:val="28"/>
                <w:szCs w:val="28"/>
                <w:lang w:eastAsia="ru-RU"/>
              </w:rPr>
              <w:t>«Р</w:t>
            </w:r>
            <w:r w:rsidRPr="00F64649">
              <w:rPr>
                <w:sz w:val="28"/>
                <w:szCs w:val="28"/>
                <w:lang w:eastAsia="ru-RU"/>
              </w:rPr>
              <w:t>адиосистема пер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 xml:space="preserve">дачи извещения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Стрелец-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Монито</w:t>
            </w:r>
            <w:proofErr w:type="spellEnd"/>
            <w:r w:rsidR="00151FD2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ринг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701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E512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35 080,00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C9E5" w14:textId="57EEB2EC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6C9EA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5EEC6" w14:textId="141A72D9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085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7084" w14:textId="5A13D0CA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Объектовая станция </w:t>
            </w:r>
            <w:r w:rsidR="00151FD2">
              <w:rPr>
                <w:sz w:val="28"/>
                <w:szCs w:val="28"/>
                <w:lang w:eastAsia="ru-RU"/>
              </w:rPr>
              <w:t>«Р</w:t>
            </w:r>
            <w:r w:rsidRPr="00F64649">
              <w:rPr>
                <w:sz w:val="28"/>
                <w:szCs w:val="28"/>
                <w:lang w:eastAsia="ru-RU"/>
              </w:rPr>
              <w:t>адиосистема пер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 xml:space="preserve">дачи извещения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Стрелец-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Монито</w:t>
            </w:r>
            <w:proofErr w:type="spellEnd"/>
            <w:r w:rsidR="00151FD2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>ринг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292E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B084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35 080,00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7386" w14:textId="0D3571D9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7B216C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C86F" w14:textId="29EEA329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1AA5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215A" w14:textId="03F39C44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Овощерезка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L</w:t>
            </w:r>
            <w:r w:rsidR="004C396C" w:rsidRPr="00F64649">
              <w:rPr>
                <w:sz w:val="28"/>
                <w:szCs w:val="28"/>
                <w:lang w:eastAsia="ru-RU"/>
              </w:rPr>
              <w:t>iloma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VC 55 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6BB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F6AC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E31F" w14:textId="76D4DA12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00321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05CCF" w14:textId="0D182ABC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317E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5C69" w14:textId="3218361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Овощерезка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L</w:t>
            </w:r>
            <w:r w:rsidR="004C396C" w:rsidRPr="00F64649">
              <w:rPr>
                <w:sz w:val="28"/>
                <w:szCs w:val="28"/>
                <w:lang w:eastAsia="ru-RU"/>
              </w:rPr>
              <w:t>iloma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VC 55 MF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CD02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ADA7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C2A6" w14:textId="169BAD70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E4A28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A49C" w14:textId="677B957C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A3E1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43000032/1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B2D8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Овощерезка МПР-350М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0CF1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58C9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EBB0" w14:textId="5E33B1F3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4BEEB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B8B28" w14:textId="1C8FA8BC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31E8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9DA" w14:textId="77777777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Ограждение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7821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8313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64 244,34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37C2" w14:textId="22D5A48C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4A8D93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734B" w14:textId="4D4A526A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EBA6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275C" w14:textId="77777777" w:rsidR="00151FD2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Ограждение </w:t>
            </w:r>
          </w:p>
          <w:p w14:paraId="71A60C41" w14:textId="74EAE0FD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085C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76E2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32 132,88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7E31" w14:textId="03736547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1FCB27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214C1" w14:textId="71E466BD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2108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FF8F" w14:textId="65DFD536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Панель декоративная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C7A5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F5B5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08C1" w14:textId="34E70FF6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5E78C18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B38D" w14:textId="335DEB39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16E5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2489" w14:textId="5703760C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Панель декоративная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7157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DAB8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39 360,00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7C97" w14:textId="3C461773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81B5BF0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2306" w14:textId="3E377428" w:rsidR="00AF6890" w:rsidRPr="00F64649" w:rsidRDefault="00440AA3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80C2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7BC0" w14:textId="3AD486BF" w:rsidR="00AF6890" w:rsidRPr="00F64649" w:rsidRDefault="00AF6890" w:rsidP="00151FD2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Панель декоративная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5688" w14:textId="77777777" w:rsidR="00AF6890" w:rsidRPr="00F64649" w:rsidRDefault="00AF6890" w:rsidP="00151FD2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7AE5" w14:textId="77777777" w:rsidR="00AF6890" w:rsidRPr="00F64649" w:rsidRDefault="00AF6890" w:rsidP="00151FD2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16 260,00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74B6" w14:textId="44251CAB" w:rsidR="00AF6890" w:rsidRPr="00F64649" w:rsidRDefault="003404EA" w:rsidP="00151FD2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4342A2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B64B" w14:textId="6C6105E0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264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3845" w14:textId="064225CE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Панель декоративная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92C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6CE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19 260,00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ECC0" w14:textId="1B13834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F7896C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04C99" w14:textId="12423FFA" w:rsidR="00AF6890" w:rsidRPr="00F64649" w:rsidRDefault="00440AA3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4AD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2254" w14:textId="32B11033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Панель декоративная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AC8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CA3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22 430,00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FCD8" w14:textId="772A8B2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96425A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2B02" w14:textId="689A45F2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92C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3508" w14:textId="4DC74F7D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Панель декоративная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46D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F5F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8CE7" w14:textId="697D824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DFACD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63AB0" w14:textId="2FDA1C10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277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C1B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Панель декоративная музыкальная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712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B47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41 360,00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33A2" w14:textId="6DA5D32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C229C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5A0D" w14:textId="63838C9B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6E4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680C" w14:textId="72415BE1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Парикмахерская 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79A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386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32F" w14:textId="7E3CFE8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7199E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9429B" w14:textId="1BFB68A3" w:rsidR="00AF6890" w:rsidRPr="00F64649" w:rsidRDefault="00440A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  <w:r w:rsidR="00EE76A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1E8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1D28" w14:textId="506EAF0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Парикмахерская 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4CD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AE9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CD6C" w14:textId="15E7EC7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A7143A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FB86" w14:textId="2C289D9D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1DE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A857" w14:textId="413DE67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Парикмахерская 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FCC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483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2021" w14:textId="4E2C135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561A4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DBB01" w14:textId="45E2B1B5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04E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0A22" w14:textId="7EBFB9F9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Парикмахерская 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94D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CC5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CD70" w14:textId="749B7E9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46ACC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FDEA" w14:textId="15CAAE9C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CB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E9CA" w14:textId="1C4E75A1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Парикмахерская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CBB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037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0FD9" w14:textId="10ED1BD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4531E5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044C9" w14:textId="53966C50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A6B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9033" w14:textId="090351D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Парикмахерская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C69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CB4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F60D" w14:textId="38220CB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11E7E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1D10" w14:textId="60E3B702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DBC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7F5E" w14:textId="5F669ED5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Парикмахерская ЛДСП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DD1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829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E585" w14:textId="00A8C3E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7017A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B22F3" w14:textId="526470E8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926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44000011/1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4AB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Переносная бактер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>цидная лампа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517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EE0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75C7" w14:textId="23B7377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61B368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4823" w14:textId="58E98384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600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A303" w14:textId="23641389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Переход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Дуга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AC6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4D5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10 818,00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15A6" w14:textId="293AE62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4405F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6CB5B" w14:textId="5C8414DF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297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980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A15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053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8 294,43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CAB3" w14:textId="5C6DE26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2D285C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1BB5" w14:textId="54A2FEC1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E63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ADC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A70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A6A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8 294,43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898B" w14:textId="32633E3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518C8D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29C2C" w14:textId="31D7B1B4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3A6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3F0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CF2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027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8 294,43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22AA" w14:textId="24A0416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1F07C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E92E" w14:textId="4D34CE4A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5F5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F123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A5B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CA0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8 294,43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3325" w14:textId="0372488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5DCAE1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A485D" w14:textId="09A074D5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074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136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EDE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7E5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8 294,43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13F7" w14:textId="62A4EB4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F78DD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8D82" w14:textId="1DD5900D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964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25B2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051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2A2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8 294,43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FC5F" w14:textId="6067CA2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DC79B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88BCD" w14:textId="11DDFBF8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217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DFC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8D1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BE0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38A8" w14:textId="1B6AD6A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6582D42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7476" w14:textId="1A12B5D8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A1B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E06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FA0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F57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35F8" w14:textId="7B4C5B0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63F3E88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FF5D" w14:textId="3A16A3B4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811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68000038/1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C47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E2A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E21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9 520,00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0922" w14:textId="375F86C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EE6FC9" w14:textId="77777777" w:rsidTr="00151FD2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D7CC" w14:textId="59E5DF83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98A2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68000010/1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4B6D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86DE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A646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AB0A" w14:textId="23B5B47A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7B3E29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31AA1" w14:textId="122163DA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7D90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C684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A18D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71C4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5A59" w14:textId="6BBFDC54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2DB5C8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C2E1" w14:textId="0EFA667E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18C4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E7AD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B4D5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392D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5F77" w14:textId="7D781A39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E8CA6C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A8509" w14:textId="747E7EC7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6EC0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BCB4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1018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463B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134A" w14:textId="5DCB6952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93DFC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9A54" w14:textId="11A8458F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6787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65CE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7FC8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DD5E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4474" w14:textId="436DAB44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ADD48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D5DCA" w14:textId="659B6A5B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EF90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57B4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7FEA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00A9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2644" w14:textId="5FC2AA57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375BF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E528" w14:textId="5EA613DA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DAEA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235E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9741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64BE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957B" w14:textId="3B247C38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5433C8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FC2C2" w14:textId="163C061D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76DF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4685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1962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9FDD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C445" w14:textId="576720E5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E6471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8FA9" w14:textId="252DF01B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1BF6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96D7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944B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C115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398B" w14:textId="52F63FE7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68357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1FCAC" w14:textId="274A25E7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189E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3FD6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D7CD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8BE5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A169" w14:textId="31E04E0A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297D8B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63CD" w14:textId="573DE3F7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A64F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01B0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805F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A8A2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2CE3" w14:textId="2BAD481B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79F86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256BA" w14:textId="1B019C1F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DA6A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DADD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3FA1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DA2F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F69F" w14:textId="2477BD99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A7408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05B9" w14:textId="4F22C29D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76EE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5172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32BE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82EF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D17B" w14:textId="54A5574E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4D8E3E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3B458" w14:textId="40EA6F6E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4F17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E4E4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003B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A595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3048" w14:textId="0BCF8511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BBB11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8255" w14:textId="55580D49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F549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B57C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FDC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5C09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9930" w14:textId="20D8023B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573CF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47880" w14:textId="54B902B9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7722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0267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2C51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137E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8A1D" w14:textId="768D5894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FACB09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E0E5" w14:textId="30580D3D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9E5D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2249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35D0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70F5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65B5" w14:textId="5317E206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2EE679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F508C" w14:textId="5F21948D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CD78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60CA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 с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0A4F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6C4F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21 683,23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1D64" w14:textId="6C25AB44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37E85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B7CF" w14:textId="2C2C7E2F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5864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C626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Песочница-корабль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8721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E956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8 294,42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54BF" w14:textId="0F3522FA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C9A438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86FD2" w14:textId="6BACDB52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C9EB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1529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Yamaha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YDP-144WH-Клавинова 88 клавиш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A919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10CD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86 991,00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7E5" w14:textId="7649AE7B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021B1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CE11" w14:textId="781F16DF" w:rsidR="00AF6890" w:rsidRPr="00F64649" w:rsidRDefault="00EE76A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4B9A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1C39" w14:textId="77777777" w:rsidR="00AF6890" w:rsidRPr="00F64649" w:rsidRDefault="00AF6890" w:rsidP="00151FD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Пианино цифровое АР-270BK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A945" w14:textId="77777777" w:rsidR="00AF6890" w:rsidRPr="00F64649" w:rsidRDefault="00AF6890" w:rsidP="00151F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B1ED" w14:textId="77777777" w:rsidR="00AF6890" w:rsidRPr="00F64649" w:rsidRDefault="00AF6890" w:rsidP="00151FD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C6AA" w14:textId="2F8AC091" w:rsidR="00AF6890" w:rsidRPr="00F64649" w:rsidRDefault="003404EA" w:rsidP="00151FD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D58FE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5DEBB" w14:textId="4BBC133C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6735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07110178/1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035D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64649">
              <w:rPr>
                <w:sz w:val="28"/>
                <w:szCs w:val="28"/>
                <w:lang w:eastAsia="ru-RU"/>
              </w:rPr>
              <w:t>Плантограф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FFF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CCBF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4 384,50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6918" w14:textId="75CD47C1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C3C0D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F633" w14:textId="1D1DE59C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D57A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5FB9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Плита  электрическая  ЭП-6-П  на  подставке КЭТ-0,12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EABD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26C9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34 396,22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AEF6" w14:textId="2D4A337F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761B4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A287D" w14:textId="2F456B6E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0D38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42000014/1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CD9A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Плита  электрическая ЭП-6п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3F87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C275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23 766,00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E6FC" w14:textId="4960000E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55B0F0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4272" w14:textId="7925BA4A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C61D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BD1A" w14:textId="77777777" w:rsidR="00301984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Плита промышленная электрическая </w:t>
            </w:r>
          </w:p>
          <w:p w14:paraId="6C946A0F" w14:textId="66C55F92" w:rsidR="00301984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</w:t>
            </w:r>
            <w:r w:rsidR="004C396C">
              <w:rPr>
                <w:sz w:val="28"/>
                <w:szCs w:val="28"/>
                <w:lang w:eastAsia="ru-RU"/>
              </w:rPr>
              <w:t>-</w:t>
            </w:r>
            <w:r w:rsidRPr="00F64649">
              <w:rPr>
                <w:sz w:val="28"/>
                <w:szCs w:val="28"/>
                <w:lang w:eastAsia="ru-RU"/>
              </w:rPr>
              <w:t xml:space="preserve">конфорочная </w:t>
            </w:r>
          </w:p>
          <w:p w14:paraId="63E310F0" w14:textId="14B5BD15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 жарочным шкафом ПЭП-0,72М-ДШ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AF31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A2C6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68 701,00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53B5" w14:textId="15679F7A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24B1D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D9727" w14:textId="3549B07C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91CE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D78F" w14:textId="77777777" w:rsidR="003768A4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Плита</w:t>
            </w:r>
            <w:r w:rsidR="00151FD2">
              <w:rPr>
                <w:sz w:val="28"/>
                <w:szCs w:val="28"/>
                <w:lang w:eastAsia="ru-RU"/>
              </w:rPr>
              <w:t xml:space="preserve"> электрическая 4-</w:t>
            </w:r>
            <w:r w:rsidR="004C396C">
              <w:rPr>
                <w:sz w:val="28"/>
                <w:szCs w:val="28"/>
                <w:lang w:eastAsia="ru-RU"/>
              </w:rPr>
              <w:t xml:space="preserve">конфорочная </w:t>
            </w:r>
          </w:p>
          <w:p w14:paraId="4BF24F1F" w14:textId="347942B8" w:rsidR="00AF6890" w:rsidRPr="00F64649" w:rsidRDefault="004C396C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AF6890" w:rsidRPr="00F64649">
              <w:rPr>
                <w:sz w:val="28"/>
                <w:szCs w:val="28"/>
                <w:lang w:eastAsia="ru-RU"/>
              </w:rPr>
              <w:t>ЭПК-47</w:t>
            </w:r>
            <w:r>
              <w:rPr>
                <w:sz w:val="28"/>
                <w:szCs w:val="28"/>
                <w:lang w:eastAsia="ru-RU"/>
              </w:rPr>
              <w:t>ЖШ»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367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999F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55 899,60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12F2" w14:textId="45F6BD60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E5283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82CB" w14:textId="2640E0B6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63DE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6868" w14:textId="77777777" w:rsidR="003768A4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Плита </w:t>
            </w:r>
            <w:r w:rsidR="00151FD2">
              <w:rPr>
                <w:sz w:val="28"/>
                <w:szCs w:val="28"/>
                <w:lang w:eastAsia="ru-RU"/>
              </w:rPr>
              <w:t>электрическая 6-</w:t>
            </w:r>
            <w:r w:rsidR="004C396C">
              <w:rPr>
                <w:sz w:val="28"/>
                <w:szCs w:val="28"/>
                <w:lang w:eastAsia="ru-RU"/>
              </w:rPr>
              <w:t xml:space="preserve">конфорочная </w:t>
            </w:r>
          </w:p>
          <w:p w14:paraId="1459DF05" w14:textId="700F3645" w:rsidR="00AF6890" w:rsidRPr="00F64649" w:rsidRDefault="004C396C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«ЭП-6ЖШ»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6C1A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1583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83 898,00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03ED" w14:textId="31A823B0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08EDB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BD2FF" w14:textId="66B56BB4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477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ACD7" w14:textId="0A12BEB6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Полка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986F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BC7B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9293" w14:textId="65D535AA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E48E5F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56ED" w14:textId="55EEC82E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ACF2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9A81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для кухонных досок ПКНД-9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117F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E552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2665" w14:textId="610E32F0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18664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AA5C0" w14:textId="12452089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5DA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1A77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48C9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CBF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E7ED" w14:textId="2176D14E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3D2134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BE3D" w14:textId="29BCDF7D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0652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61AA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8390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E5C2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1108" w14:textId="0322775B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17558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B8868" w14:textId="37B7A77B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B4EF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DC51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B856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9BD3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CCAA" w14:textId="3499F7FF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C3E4C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BF42" w14:textId="66FE3BE1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2F0D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EB06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353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AE47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E84E" w14:textId="2F0035CA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D8BDE8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BB9F2" w14:textId="4BACB008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6017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30C4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A3F4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6577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44F3" w14:textId="093637C3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527B8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96BF" w14:textId="7997455C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082A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E083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F6B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392B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2878" w14:textId="159829C9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FEB0D7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AC903" w14:textId="3E878F66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241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B847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71A9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093A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F60D" w14:textId="278A7BD1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EA0C4C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5A2A" w14:textId="142193B7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CA5D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01BE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9316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B49F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F487" w14:textId="4B63044B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799A6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AA199" w14:textId="4825B7B6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3C1C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A343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17CF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2B33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3CE9" w14:textId="7C22666A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F354CCB" w14:textId="77777777" w:rsidTr="00C27C7C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25A5" w14:textId="5755CDAF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23CD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48DD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148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B158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48F3" w14:textId="4EF6359D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BAAB40" w14:textId="77777777" w:rsidTr="00C27C7C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02A0" w14:textId="717B6EDA" w:rsidR="00AF6890" w:rsidRPr="00F64649" w:rsidRDefault="00EE76A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B022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D381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DCD1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3FC6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86E5" w14:textId="0C43D11C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D3BB0C" w14:textId="77777777" w:rsidTr="00C27C7C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8899" w14:textId="1C1B9345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20F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4CD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AFC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119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1BA8" w14:textId="042A86C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C3C18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B8BFC" w14:textId="18283FB8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071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785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74C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E7C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1762" w14:textId="2907C75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FB777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10FD" w14:textId="14DE5055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A10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378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2A4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AF1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5E45" w14:textId="75F840E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2B1FA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43BD9" w14:textId="11C7BE9A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BF4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29F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9A1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38C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B90E" w14:textId="640893A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48158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4EFF" w14:textId="2AC7E1BE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5EF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B4E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Полка настенная 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>крытая для посуды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B79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37B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F8DD" w14:textId="33087DD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826C6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E63FC" w14:textId="45EF351A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9E2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9D62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Портативная акуст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 xml:space="preserve">ческая система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Behringer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MPA40Вт </w:t>
            </w:r>
          </w:p>
          <w:p w14:paraId="70051AD2" w14:textId="21C985C2" w:rsidR="00AF6890" w:rsidRPr="00F64649" w:rsidRDefault="003768A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2-</w:t>
            </w:r>
            <w:r w:rsidR="00AF6890" w:rsidRPr="00F64649">
              <w:rPr>
                <w:sz w:val="28"/>
                <w:szCs w:val="28"/>
                <w:lang w:eastAsia="ru-RU"/>
              </w:rPr>
              <w:t>канальным ми</w:t>
            </w:r>
            <w:r w:rsidR="00AF6890" w:rsidRPr="00F64649">
              <w:rPr>
                <w:sz w:val="28"/>
                <w:szCs w:val="28"/>
                <w:lang w:eastAsia="ru-RU"/>
              </w:rPr>
              <w:t>к</w:t>
            </w:r>
            <w:r w:rsidR="00AF6890" w:rsidRPr="00F64649">
              <w:rPr>
                <w:sz w:val="28"/>
                <w:szCs w:val="28"/>
                <w:lang w:eastAsia="ru-RU"/>
              </w:rPr>
              <w:t>шером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EB6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33F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18 077,00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865D" w14:textId="00D4899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5F0B2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DA32" w14:textId="70B1B142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8DE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934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Портативный прое</w:t>
            </w:r>
            <w:r w:rsidRPr="00F64649">
              <w:rPr>
                <w:sz w:val="28"/>
                <w:szCs w:val="28"/>
                <w:lang w:eastAsia="ru-RU"/>
              </w:rPr>
              <w:t>к</w:t>
            </w:r>
            <w:r w:rsidRPr="00F64649">
              <w:rPr>
                <w:sz w:val="28"/>
                <w:szCs w:val="28"/>
                <w:lang w:eastAsia="ru-RU"/>
              </w:rPr>
              <w:t xml:space="preserve">тор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Digma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D/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Magic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Cube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черный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26F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002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37 166,38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1FB3" w14:textId="280B71E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F1DFCC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B3A53" w14:textId="6561029B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384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3346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Посадочное место </w:t>
            </w:r>
          </w:p>
          <w:p w14:paraId="573C9E0E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 декоративными </w:t>
            </w:r>
          </w:p>
          <w:p w14:paraId="6D2FCEA2" w14:textId="4B885DF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элементами (массив сосны, лак)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FF7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06D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500F" w14:textId="4D46CD1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DF5D54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A5F" w14:textId="3E7690EE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E6E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E51B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Посадочное место </w:t>
            </w:r>
          </w:p>
          <w:p w14:paraId="7AF1C1AD" w14:textId="23CA0EA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 декоративными эл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ментами (массив со</w:t>
            </w:r>
            <w:r w:rsidRPr="00F64649">
              <w:rPr>
                <w:sz w:val="28"/>
                <w:szCs w:val="28"/>
                <w:lang w:eastAsia="ru-RU"/>
              </w:rPr>
              <w:t>с</w:t>
            </w:r>
            <w:r w:rsidRPr="00F64649">
              <w:rPr>
                <w:sz w:val="28"/>
                <w:szCs w:val="28"/>
                <w:lang w:eastAsia="ru-RU"/>
              </w:rPr>
              <w:t>ны, лак)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F0C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B22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64AC" w14:textId="60DCD78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41CF8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4DB5E" w14:textId="725CE1EE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6A4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1DD1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Посадочное место </w:t>
            </w:r>
          </w:p>
          <w:p w14:paraId="31DB2547" w14:textId="2EA4A0E9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 декоративными эл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ментами (массив со</w:t>
            </w:r>
            <w:r w:rsidRPr="00F64649">
              <w:rPr>
                <w:sz w:val="28"/>
                <w:szCs w:val="28"/>
                <w:lang w:eastAsia="ru-RU"/>
              </w:rPr>
              <w:t>с</w:t>
            </w:r>
            <w:r w:rsidRPr="00F64649">
              <w:rPr>
                <w:sz w:val="28"/>
                <w:szCs w:val="28"/>
                <w:lang w:eastAsia="ru-RU"/>
              </w:rPr>
              <w:t>ны, лак)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E0D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A65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6830" w14:textId="12C84CD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F9A51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62EE" w14:textId="6C3DD17E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2C1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D725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Посадочное место </w:t>
            </w:r>
          </w:p>
          <w:p w14:paraId="082329DA" w14:textId="19F391B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 декоративными эл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ментами (массив со</w:t>
            </w:r>
            <w:r w:rsidRPr="00F64649">
              <w:rPr>
                <w:sz w:val="28"/>
                <w:szCs w:val="28"/>
                <w:lang w:eastAsia="ru-RU"/>
              </w:rPr>
              <w:t>с</w:t>
            </w:r>
            <w:r w:rsidRPr="00F64649">
              <w:rPr>
                <w:sz w:val="28"/>
                <w:szCs w:val="28"/>
                <w:lang w:eastAsia="ru-RU"/>
              </w:rPr>
              <w:t>ны, лак)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4C3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A06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D275" w14:textId="62A4AA4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AACD2F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EAA30" w14:textId="0A4A5EE0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B69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5CBC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Посадочное место </w:t>
            </w:r>
          </w:p>
          <w:p w14:paraId="434FF5A7" w14:textId="06665D29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 декоративными эл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ментами (массив со</w:t>
            </w:r>
            <w:r w:rsidRPr="00F64649">
              <w:rPr>
                <w:sz w:val="28"/>
                <w:szCs w:val="28"/>
                <w:lang w:eastAsia="ru-RU"/>
              </w:rPr>
              <w:t>с</w:t>
            </w:r>
            <w:r w:rsidRPr="00F64649">
              <w:rPr>
                <w:sz w:val="28"/>
                <w:szCs w:val="28"/>
                <w:lang w:eastAsia="ru-RU"/>
              </w:rPr>
              <w:t>ны, лак)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CFB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C88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8DEF" w14:textId="496C76A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0B8AE8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BF44" w14:textId="76A10B99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91B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A0B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Canon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MF3010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F73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494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0166" w14:textId="073148D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5BB3C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B357F" w14:textId="7B734E35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308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45000022/1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F68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Canon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цве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3F9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387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A7C2" w14:textId="577F68A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EEA44E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1EF4" w14:textId="4EA378DD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56E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853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Epson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L800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1F0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D77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D9DA" w14:textId="5E8B865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CEB23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24169" w14:textId="3FE52A16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3DC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ACA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Принтер 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10D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A19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14 114,00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C7C6" w14:textId="04E4A4A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B1AAE0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1C02" w14:textId="04801B6E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252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64B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CF7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81B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9 174,90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BAB0" w14:textId="4396F0F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5F737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44A44" w14:textId="456A58B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043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B96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Принтер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лазерный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HP Color Laser 150a 4ZB94A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7A5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DC4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52 261,20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81FD" w14:textId="10B2A65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4679F9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8589" w14:textId="2BC836B1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ADA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24E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Принтер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лазерный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HP Color Laser 150a 4ZB94A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A89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EB4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52 261,20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5DB5" w14:textId="4F2C8FB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1E798F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2AF4A" w14:textId="4DE7C7F6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634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79E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Принтер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НР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Color L</w:t>
            </w:r>
            <w:r w:rsidRPr="00F64649">
              <w:rPr>
                <w:sz w:val="28"/>
                <w:szCs w:val="28"/>
                <w:lang w:val="en-US" w:eastAsia="ru-RU"/>
              </w:rPr>
              <w:t>a</w:t>
            </w:r>
            <w:r w:rsidRPr="00F64649">
              <w:rPr>
                <w:sz w:val="28"/>
                <w:szCs w:val="28"/>
                <w:lang w:val="en-US" w:eastAsia="ru-RU"/>
              </w:rPr>
              <w:t>serJet Enterprise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737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AE6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38 520,00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00F5" w14:textId="35B5A49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923D0F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F22D" w14:textId="64260CC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6AA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45000004/1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BCB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Нр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LaserJet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CB3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E34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EC58" w14:textId="125BB0E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28CCDC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4B49B" w14:textId="4CC3E5D5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511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7EDA" w14:textId="0C2B05BE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Природный уголок угловой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6FA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0AB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608E" w14:textId="379F506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941865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FD60" w14:textId="65350CE9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25C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8F05" w14:textId="6987F149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Acer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X128H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AE7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406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15 522,08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9179" w14:textId="0347552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C3C6C6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B32C4" w14:textId="2E67E382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797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57F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>er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X112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C1B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CC7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B6CB" w14:textId="761AC89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1FC18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73E8" w14:textId="2234147D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4AB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557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Beng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MX535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3BB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25E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41 995,00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13FE" w14:textId="6A56F8E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CC4EF5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0321B" w14:textId="2DDB83A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1C6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CF1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Ас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er</w:t>
            </w:r>
            <w:proofErr w:type="spellEnd"/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X110P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959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C61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9E0C" w14:textId="70320BE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6CADB3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23FE" w14:textId="524808C7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880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101340004/1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B288" w14:textId="1F405E41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Проектор портати</w:t>
            </w:r>
            <w:r w:rsidRPr="00F64649">
              <w:rPr>
                <w:sz w:val="28"/>
                <w:szCs w:val="28"/>
                <w:lang w:eastAsia="ru-RU"/>
              </w:rPr>
              <w:t>в</w:t>
            </w:r>
            <w:r w:rsidRPr="00F64649">
              <w:rPr>
                <w:sz w:val="28"/>
                <w:szCs w:val="28"/>
                <w:lang w:eastAsia="ru-RU"/>
              </w:rPr>
              <w:t xml:space="preserve">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Digma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DiMagic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Cube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E44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153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ADC3" w14:textId="4D94CA4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395AFD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7EBD6" w14:textId="79344246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4AA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E7A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Пункт распредел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>тельный ШР-1 ЩМП-40*40*30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86C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68B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14 838,00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FCB6" w14:textId="6D9D927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C3895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20F3" w14:textId="35CEFA1A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F3B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09A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Пункт распредел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>тельный ШР-2 ЩМП-40*40*30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D7A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4A5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17 485,20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99F1" w14:textId="1106469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ECADBC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7CF4D" w14:textId="3B7159FF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A5D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413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Пункт распредел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>тельный ШР-3 ЩМП-40*40*30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AA3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A66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11 290,80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37AE" w14:textId="3061DBB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1463F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AD11" w14:textId="2ED9BEED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4E4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B3D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Пункт распредел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>тельный ШР-4 ЩМП-40*40*30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3C9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E9E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13 168,80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4C71" w14:textId="35A0CD4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2CF3AD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CD20E" w14:textId="2571CAD4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215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515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Пылесос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Filips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243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499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CF65" w14:textId="70ADC83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BB513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528C" w14:textId="2EE5E0F6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BC2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CEE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Пылесос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Samsung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55B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493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B219" w14:textId="2F82DAC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A5831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830B5" w14:textId="7A478F38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554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C0F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Пылесос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Samsung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94D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249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AECC" w14:textId="17EBFC5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92ACE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6E3B" w14:textId="306CB448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B0D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E98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Пылесос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Samsung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82D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49E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B814" w14:textId="23C3F22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B235E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031B9" w14:textId="284E4901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603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3DC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Пылесос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Starwind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SCV2045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A61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1C3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3B3C" w14:textId="5CECF9D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734A3E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A9BA" w14:textId="0BF6F6BB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1C3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179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Пылесос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Starwind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SCV2045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F37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C5C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FBB8" w14:textId="7C3562D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C88414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18C06" w14:textId="23DBCE12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7C4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07101212/1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7453" w14:textId="3950A5EC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Пылесос электрич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ский LG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5C2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59B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3 005,63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FD54" w14:textId="21C8F44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17965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133E" w14:textId="5ED4BA3A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1D6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814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Радиотелефон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Panasonic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KX-TG786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D18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9D6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804C" w14:textId="21D174E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7C4E14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F39F5" w14:textId="75496939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483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540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Радиотелефон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Panasonic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KX-TG786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904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5BB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5619" w14:textId="0629AD0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222440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9B8F" w14:textId="56F5BE3C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9D1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0A3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D24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4EA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3A7A" w14:textId="2BE647A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3524F7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93F26" w14:textId="6B22DBFC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76E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B364" w14:textId="7A077022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Синтезатор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Y</w:t>
            </w:r>
            <w:r w:rsidR="004C396C" w:rsidRPr="00F64649">
              <w:rPr>
                <w:sz w:val="28"/>
                <w:szCs w:val="28"/>
                <w:lang w:eastAsia="ru-RU"/>
              </w:rPr>
              <w:t>amaha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MX61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BD6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C32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90FE" w14:textId="7DD0E3A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4532E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7759" w14:textId="7610AF3E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797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501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видеонабл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EF4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5DF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99 977,40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E87F" w14:textId="311AA1C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EC5D4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FAE14" w14:textId="1278DCE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F20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02AA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видеонабл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DA7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107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14 503,09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1592" w14:textId="1C541D2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657FB6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35F4" w14:textId="2988800D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A97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46000008/1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C2D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Система охранно-пожарной сигнализ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 xml:space="preserve">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D46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378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66 962,86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1428" w14:textId="6E4801E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37A9C0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47316" w14:textId="7DEEFD54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F69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01360002/1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283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86E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FE1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10 977,12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B98F" w14:textId="77E129F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0491BA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CD20" w14:textId="4C2954D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25E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204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Системный блок AMD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063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3C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17 087,00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F8C9" w14:textId="5DFF1DC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5948FC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686F8" w14:textId="7B66131D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C5D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8D2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Intel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Pentium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9B5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2D1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31 329,33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D42D" w14:textId="639C51A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29AC1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8494" w14:textId="54F8A61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F4B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C6E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Intel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Pentium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7AA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6AF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31 329,33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AF4B" w14:textId="4C799E4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52F498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C87A3" w14:textId="2B4BC20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4D6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7CC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Intel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Pentium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AAA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596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31 329,34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A533" w14:textId="7C80C5E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48301F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9C21" w14:textId="67364F2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80E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A20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Pentium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331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26C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76AF" w14:textId="13E0AB6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B5F91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F8499" w14:textId="27A3F99C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C4F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FF7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Pentium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F8C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0E7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9DBB" w14:textId="7774D3D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C0AA0E2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6969" w14:textId="0FEF579A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AA8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101340016/1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C3A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Pentium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68C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D5E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4540" w14:textId="70546D2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E72BECC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E906" w14:textId="07576013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6CD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3509" w14:textId="0A65C0D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Скамейка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936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B1D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3 197,80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2906" w14:textId="5FEFD8F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4B3F7A9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5614" w14:textId="6A5E7672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F90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8C57" w14:textId="7CA3AE93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Скамейка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D8E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9E3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3 197,80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8A13" w14:textId="724B170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2819D1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0D281" w14:textId="336E8721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F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3BB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C9F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12D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15 411,00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F96E" w14:textId="161C6C5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2E9A89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7B08" w14:textId="1BBE7EAA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CF8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3DE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2C1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939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15 411,00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5BD3" w14:textId="27AEF5A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105CD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6455C" w14:textId="6BDA12E5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A85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3493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C7D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48A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15 411,00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AACD" w14:textId="280276B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46C93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03FF" w14:textId="2F1483D4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F73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1848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3C1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8E6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15 411,00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D5AB" w14:textId="23D40E7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CEF6D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19FB1" w14:textId="1E767ACB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0DF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725A" w14:textId="302ED1A4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Скамья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A91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61E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65A9" w14:textId="223CE93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F38B7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4B20" w14:textId="1D3068AE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E1F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9F2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 гимнастич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22F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331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5B90" w14:textId="5274D11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38F69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A25AE" w14:textId="30003474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48B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AF4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 гимнастич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1B3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F01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8E38" w14:textId="2A09011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1A510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4588" w14:textId="3C320CEA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745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B98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 гимнастич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F89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611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9DF3" w14:textId="1C4E81F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2B4BA3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2C2D8" w14:textId="5983760C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C1B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77C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 гимнастич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F54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62C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4868" w14:textId="72E8A11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569811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84C3" w14:textId="3B250DDC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F51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914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 гимнастич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0D3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AD5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110B" w14:textId="1A72DC7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2EE9D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9AAF1" w14:textId="196DBEE3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AEB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D55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Скамья гимнастич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33E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7DC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6EF0" w14:textId="58BBD6E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091062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CD14" w14:textId="335553F5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539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24E4" w14:textId="0F2D455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Склад металлический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38E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322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071E" w14:textId="40521D3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AD5F21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4FFF8" w14:textId="4BA8D011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C11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2ED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Сковорода электрич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 xml:space="preserve">ская ЭСК-80-0,27-40,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Abat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399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D64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84 343,00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4BA0" w14:textId="71F3622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6F279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782E" w14:textId="621067C8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35C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07110045/1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096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Спирометр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D85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42B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703" w14:textId="7A6025C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B6268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F0A8D" w14:textId="2F69902B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814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9E9A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64649">
              <w:rPr>
                <w:sz w:val="28"/>
                <w:szCs w:val="28"/>
                <w:lang w:eastAsia="ru-RU"/>
              </w:rPr>
              <w:t xml:space="preserve">Стеллаж (ЛДСП, </w:t>
            </w:r>
            <w:proofErr w:type="gramEnd"/>
          </w:p>
          <w:p w14:paraId="3CEFD077" w14:textId="6A1F43B9" w:rsidR="00AF6890" w:rsidRPr="00F64649" w:rsidRDefault="003768A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3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секций)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390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91B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DADD" w14:textId="69044BF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F115B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E582" w14:textId="1A5662E1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654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63-4/1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047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 для игрового материала желто-салатовый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311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E91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1DF5" w14:textId="2EB2432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9F1D8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B2C42" w14:textId="6AFD554B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8F7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41AB" w14:textId="3CC80665" w:rsidR="00AF6890" w:rsidRPr="00F64649" w:rsidRDefault="00AF6890" w:rsidP="00CE40A1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Стеллаж игровой двухсторонний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0AD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01F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2FBC" w14:textId="4CC4A93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DBE4B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BDC3" w14:textId="37702720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87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63000308/1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8D3F" w14:textId="6AAE4CE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Стеллаж игровой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Паровозик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8C0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59E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35C6" w14:textId="65ACD2E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36137F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31196" w14:textId="27655FC0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62B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C072" w14:textId="7C6B1741" w:rsidR="00AF6890" w:rsidRPr="00F64649" w:rsidRDefault="003768A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Стеллаж из 2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секций угловой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AC5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075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022C" w14:textId="2755EA5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DA505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BA60" w14:textId="5C8A2976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BED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AF91" w14:textId="5908C4CF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Стеллаж сквозной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44B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D22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58DF" w14:textId="31B5B57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E0803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8A751" w14:textId="40318A68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B17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9A9E" w14:textId="4256A56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Стеллаж </w:t>
            </w:r>
            <w:r w:rsidR="003768A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ЭКОНОМ</w:t>
            </w:r>
            <w:r w:rsidR="003768A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СКК-10/4С4Э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7E8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01A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7 300,07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2502" w14:textId="346835B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879B4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8FB3" w14:textId="45C01157" w:rsidR="00AF6890" w:rsidRPr="00F64649" w:rsidRDefault="00EE76A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8CD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BA2C" w14:textId="518420D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Стеллаж </w:t>
            </w:r>
            <w:r w:rsidR="003768A4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ЭКОНОМ</w:t>
            </w:r>
            <w:r w:rsidR="003768A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СКК-10/4С4Э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E7F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376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7 300,07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7538" w14:textId="47B219D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E3DCF1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D5DB2" w14:textId="5A184BC1" w:rsidR="00AF6890" w:rsidRPr="00F64649" w:rsidRDefault="00EE76A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3A2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9E6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и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535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475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59D9" w14:textId="2EA422D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03C48B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AFE7" w14:textId="58835974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DEC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321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и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6B7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FA3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B960" w14:textId="5536D06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DFE7D7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EF1E5" w14:textId="3D2A74C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AE5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0D4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и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974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A99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3EA2" w14:textId="0DB6ED0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16F53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AD1B" w14:textId="3EF470D0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9AF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758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и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E74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845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4A94" w14:textId="694DDD0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5119B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A3D15" w14:textId="206EBB63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435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46F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и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299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128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468B" w14:textId="2E02399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531662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4571" w14:textId="4CF159B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D03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023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и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98F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32E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673C" w14:textId="18DF180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E07885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8D296" w14:textId="737A4893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BE5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5D7A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и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FDA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640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874E" w14:textId="21C7FF8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A2AB3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2722" w14:textId="468AA781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2AE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BAC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и игрушек желто-салатовый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575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6AA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CF4E" w14:textId="7CCA689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194EE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E580E" w14:textId="1DADC06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087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E4E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Стеллаж-стенка для пособий серии ШИ-1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D2C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D40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3CC6" w14:textId="1B78907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D6C027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8927" w14:textId="09C6E69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79B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D4BE" w14:textId="09177BED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Домик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5B8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65F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8E9E" w14:textId="0192049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0514A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84D01" w14:textId="5D7822F8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DFC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64-3/1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9D67" w14:textId="07BFE56C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детская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61C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850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3BCD" w14:textId="22B2382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C116D6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CA5F" w14:textId="1BBE03E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5C7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63000248/1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F48D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игрушек </w:t>
            </w:r>
          </w:p>
          <w:p w14:paraId="2B25967B" w14:textId="365CDE8D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 форме </w:t>
            </w:r>
            <w:r w:rsidR="003768A4">
              <w:rPr>
                <w:sz w:val="28"/>
                <w:szCs w:val="28"/>
                <w:lang w:eastAsia="ru-RU"/>
              </w:rPr>
              <w:t>п</w:t>
            </w:r>
            <w:r w:rsidRPr="00F64649">
              <w:rPr>
                <w:sz w:val="28"/>
                <w:szCs w:val="28"/>
                <w:lang w:eastAsia="ru-RU"/>
              </w:rPr>
              <w:t>аровозика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B53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D23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CD57" w14:textId="799C1F1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BA996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DF5DC" w14:textId="0D045E69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C7A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63000249/1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D30F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игрушек </w:t>
            </w:r>
          </w:p>
          <w:p w14:paraId="4611E7A7" w14:textId="63F2438A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 форме </w:t>
            </w:r>
            <w:r w:rsidR="003768A4">
              <w:rPr>
                <w:sz w:val="28"/>
                <w:szCs w:val="28"/>
                <w:lang w:eastAsia="ru-RU"/>
              </w:rPr>
              <w:t>п</w:t>
            </w:r>
            <w:r w:rsidRPr="00F64649">
              <w:rPr>
                <w:sz w:val="28"/>
                <w:szCs w:val="28"/>
                <w:lang w:eastAsia="ru-RU"/>
              </w:rPr>
              <w:t>аровозика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C72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536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5249" w14:textId="75D7AE2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4A7F1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F695" w14:textId="0D645F7F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6B8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5062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игрушек </w:t>
            </w:r>
          </w:p>
          <w:p w14:paraId="1413D2C4" w14:textId="475BEB7A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 форме </w:t>
            </w:r>
            <w:r w:rsidR="003768A4">
              <w:rPr>
                <w:sz w:val="28"/>
                <w:szCs w:val="28"/>
                <w:lang w:eastAsia="ru-RU"/>
              </w:rPr>
              <w:t>п</w:t>
            </w:r>
            <w:r w:rsidRPr="00F64649">
              <w:rPr>
                <w:sz w:val="28"/>
                <w:szCs w:val="28"/>
                <w:lang w:eastAsia="ru-RU"/>
              </w:rPr>
              <w:t>аровозика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6FE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0FA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1564" w14:textId="3D99133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ACFD2C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B3096" w14:textId="0D01FCD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50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63000251/1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4EAC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игрушек </w:t>
            </w:r>
          </w:p>
          <w:p w14:paraId="31C55CEF" w14:textId="4AD70D8F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в форме </w:t>
            </w:r>
            <w:r w:rsidR="003768A4">
              <w:rPr>
                <w:sz w:val="28"/>
                <w:szCs w:val="28"/>
                <w:lang w:eastAsia="ru-RU"/>
              </w:rPr>
              <w:t>п</w:t>
            </w:r>
            <w:r w:rsidRPr="00F64649">
              <w:rPr>
                <w:sz w:val="28"/>
                <w:szCs w:val="28"/>
                <w:lang w:eastAsia="ru-RU"/>
              </w:rPr>
              <w:t>аровозика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12E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8FE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2BD1" w14:textId="50E5B07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8C83F0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250A" w14:textId="0B6BAF9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B72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B6FE" w14:textId="318016EE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пособий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231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E3B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1D26" w14:textId="3B4A58D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3422CC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7C67D" w14:textId="667C5F3F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916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63000245/1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1C17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пособий </w:t>
            </w:r>
          </w:p>
          <w:p w14:paraId="1B35477B" w14:textId="4AF0D0A5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 игрушек в форме </w:t>
            </w:r>
            <w:r w:rsidR="003768A4">
              <w:rPr>
                <w:sz w:val="28"/>
                <w:szCs w:val="28"/>
                <w:lang w:eastAsia="ru-RU"/>
              </w:rPr>
              <w:t>д</w:t>
            </w:r>
            <w:r w:rsidRPr="00F64649">
              <w:rPr>
                <w:sz w:val="28"/>
                <w:szCs w:val="28"/>
                <w:lang w:eastAsia="ru-RU"/>
              </w:rPr>
              <w:t>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078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E20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9 994,60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A094" w14:textId="4D8E52D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4FDDD0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8E0F" w14:textId="12B6E701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9F0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63000246/1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FBBC" w14:textId="77777777" w:rsidR="00301984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пособий </w:t>
            </w:r>
          </w:p>
          <w:p w14:paraId="71BBB79E" w14:textId="5CC21BC4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 игрушек в форме </w:t>
            </w:r>
            <w:r w:rsidR="003768A4">
              <w:rPr>
                <w:sz w:val="28"/>
                <w:szCs w:val="28"/>
                <w:lang w:eastAsia="ru-RU"/>
              </w:rPr>
              <w:t>д</w:t>
            </w:r>
            <w:r w:rsidRPr="00F64649">
              <w:rPr>
                <w:sz w:val="28"/>
                <w:szCs w:val="28"/>
                <w:lang w:eastAsia="ru-RU"/>
              </w:rPr>
              <w:t>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0DB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7C0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9 994,60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A10A" w14:textId="07652F9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12C4ECB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64F5" w14:textId="54E65420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D02A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63000247/1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25E1" w14:textId="77777777" w:rsidR="00301984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пособий </w:t>
            </w:r>
          </w:p>
          <w:p w14:paraId="303CA7D6" w14:textId="054E3224" w:rsidR="00301984" w:rsidRPr="00F64649" w:rsidRDefault="003768A4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 игрушек в форме д</w:t>
            </w:r>
            <w:r w:rsidR="00AF6890" w:rsidRPr="00F64649">
              <w:rPr>
                <w:sz w:val="28"/>
                <w:szCs w:val="28"/>
                <w:lang w:eastAsia="ru-RU"/>
              </w:rPr>
              <w:t>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8A6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FBDB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9 994,60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D933" w14:textId="1B1DE45C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90D1CE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B6B5" w14:textId="0038B5B2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2C5A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7F55" w14:textId="77777777" w:rsidR="00301984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для пособий </w:t>
            </w:r>
          </w:p>
          <w:p w14:paraId="32773012" w14:textId="5534E081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и игрушек в форме </w:t>
            </w:r>
            <w:r w:rsidR="003768A4">
              <w:rPr>
                <w:sz w:val="28"/>
                <w:szCs w:val="28"/>
                <w:lang w:eastAsia="ru-RU"/>
              </w:rPr>
              <w:t>д</w:t>
            </w:r>
            <w:r w:rsidRPr="00F64649">
              <w:rPr>
                <w:sz w:val="28"/>
                <w:szCs w:val="28"/>
                <w:lang w:eastAsia="ru-RU"/>
              </w:rPr>
              <w:t>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DEEF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39BD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12 998,88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C302" w14:textId="487F535F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BA7D6F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C0E1" w14:textId="11E19631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2092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64000004-1/1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8105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шведская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651F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3AF7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F45E" w14:textId="0D5C9E80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E87E63C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E982" w14:textId="5A461455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066E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64000004-2/1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7A82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шведская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B12F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1789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DD35" w14:textId="2C6AAAAA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693438F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7D89" w14:textId="139C0395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E6C7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64000004-3/1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3CB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Стенка шведская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3431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26A6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890B" w14:textId="40117025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9EA42E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B99E" w14:textId="5AD11B24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8ED4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5034" w14:textId="04AA832E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Стерилизатор во</w:t>
            </w:r>
            <w:r w:rsidRPr="00F64649">
              <w:rPr>
                <w:sz w:val="28"/>
                <w:szCs w:val="28"/>
                <w:lang w:eastAsia="ru-RU"/>
              </w:rPr>
              <w:t>з</w:t>
            </w:r>
            <w:r w:rsidRPr="00F64649">
              <w:rPr>
                <w:sz w:val="28"/>
                <w:szCs w:val="28"/>
                <w:lang w:eastAsia="ru-RU"/>
              </w:rPr>
              <w:t xml:space="preserve">душный ГП-40-3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В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>тязь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B807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B5EB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28 650,00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B5E4" w14:textId="1D307A73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5BC76A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1C99" w14:textId="2A8E7995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1A03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A575" w14:textId="4EEEE5C6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Стойка</w:t>
            </w:r>
            <w:r w:rsidR="003768A4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ресепшн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угл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 xml:space="preserve">вая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2E1A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88EB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15 740,00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6163" w14:textId="4FCE62BE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7001BAD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0D0B" w14:textId="4960666E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292C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7671" w14:textId="7ED7BFE5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Стойка</w:t>
            </w:r>
            <w:r w:rsidR="003768A4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ресепшн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угл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 xml:space="preserve">вая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B7C0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0D67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FB49" w14:textId="49C233D6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0324E4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94F1" w14:textId="42F53502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93E8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68000415/1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E128" w14:textId="3B7A3D2D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Стол детский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Луна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8602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E9B2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15 429,61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2BE0" w14:textId="54364174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6E9DF95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039D" w14:textId="5BB2C587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6E21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63000413/1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EEDB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45F6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D8B0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3 705,00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CE79" w14:textId="66ED0590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20A111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38FC" w14:textId="1017A66C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FDED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63000412/1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59E6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7624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15A5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3 705,00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6197" w14:textId="7572E03D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269CEA4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E065" w14:textId="3443CB1F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46A6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63000414/1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44D8" w14:textId="77777777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D3BB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8ECB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3 705,00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BDC4" w14:textId="7A54CBBE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415127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132B" w14:textId="312D1077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04D4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63000411/1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194C" w14:textId="5B89A8C2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707E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8397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3 513,74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0E52" w14:textId="39255550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CCB079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3E8E" w14:textId="09C29F67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8AF4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63000407/1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836A" w14:textId="4B1C0A45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4C01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9BAE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3 513,78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2978" w14:textId="1BD3F29B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2DBB0C3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B733" w14:textId="26DEF888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DD92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63000408/1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ECCD" w14:textId="0DC2D335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483E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5AB6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3 513,75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D4CE" w14:textId="527029BB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F3A3D3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FF15" w14:textId="6B97B610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A518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42BE" w14:textId="062D5F71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2F45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1F0B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3 513,75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AC95" w14:textId="1D791341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5B430F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AB5F" w14:textId="097B13FC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2D8F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63000409/1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9CD2" w14:textId="15B31498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DDE8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0146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3 513,75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94CD" w14:textId="2FD5754F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5458BC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4DF8" w14:textId="2F5C7E68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13CA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63000410/1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BE83" w14:textId="41478FB6" w:rsidR="003768A4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  <w:r w:rsidR="003768A4">
              <w:rPr>
                <w:sz w:val="28"/>
                <w:szCs w:val="28"/>
                <w:lang w:eastAsia="ru-RU"/>
              </w:rPr>
              <w:t>(р</w:t>
            </w:r>
            <w:r w:rsidRPr="00F64649">
              <w:rPr>
                <w:sz w:val="28"/>
                <w:szCs w:val="28"/>
                <w:lang w:eastAsia="ru-RU"/>
              </w:rPr>
              <w:t>азмеры 900/460-</w:t>
            </w:r>
            <w:proofErr w:type="gramEnd"/>
          </w:p>
          <w:p w14:paraId="58B7E70D" w14:textId="71612024" w:rsidR="00AF6890" w:rsidRPr="00F64649" w:rsidRDefault="003768A4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580 мм,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материал ЛДСП/металл</w:t>
            </w:r>
            <w:r>
              <w:rPr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C02E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721C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3 513,74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8E5D" w14:textId="0131A7F8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F62EC2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DAB2" w14:textId="34FB3A9E" w:rsidR="00AF6890" w:rsidRPr="00F64649" w:rsidRDefault="00C42AFE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B390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63000405/1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4712" w14:textId="1229DAF2" w:rsidR="00AF6890" w:rsidRPr="00F64649" w:rsidRDefault="00AF6890" w:rsidP="003768A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5A60" w14:textId="77777777" w:rsidR="00AF6890" w:rsidRPr="00F64649" w:rsidRDefault="00AF6890" w:rsidP="003768A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FC3E" w14:textId="77777777" w:rsidR="00AF6890" w:rsidRPr="00F64649" w:rsidRDefault="00AF6890" w:rsidP="003768A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3 513,74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8CD9" w14:textId="45052DE9" w:rsidR="00AF6890" w:rsidRPr="00F64649" w:rsidRDefault="003404EA" w:rsidP="003768A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F81C1BE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9EB9" w14:textId="72FF863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D54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63000406/1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F0B8" w14:textId="6AC13394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детский на рег</w:t>
            </w:r>
            <w:r w:rsidRPr="00F64649">
              <w:rPr>
                <w:sz w:val="28"/>
                <w:szCs w:val="28"/>
                <w:lang w:eastAsia="ru-RU"/>
              </w:rPr>
              <w:t>у</w:t>
            </w:r>
            <w:r w:rsidRPr="00F64649">
              <w:rPr>
                <w:sz w:val="28"/>
                <w:szCs w:val="28"/>
                <w:lang w:eastAsia="ru-RU"/>
              </w:rPr>
              <w:t xml:space="preserve">лируемых ножках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A57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081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3 513,75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2A7D" w14:textId="639D141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9755BC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28909" w14:textId="64227F8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179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6587" w14:textId="42CA5E15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для детского творчества (комплект</w:t>
            </w:r>
            <w:r w:rsidR="00CE40A1">
              <w:rPr>
                <w:sz w:val="28"/>
                <w:szCs w:val="28"/>
                <w:lang w:eastAsia="ru-RU"/>
              </w:rPr>
              <w:t>:</w:t>
            </w:r>
            <w:r w:rsidRPr="00F64649">
              <w:rPr>
                <w:sz w:val="28"/>
                <w:szCs w:val="28"/>
                <w:lang w:eastAsia="ru-RU"/>
              </w:rPr>
              <w:t xml:space="preserve"> 2 стола</w:t>
            </w:r>
            <w:r w:rsidR="001945BC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64649">
              <w:rPr>
                <w:sz w:val="28"/>
                <w:szCs w:val="28"/>
                <w:lang w:eastAsia="ru-RU"/>
              </w:rPr>
              <w:t>+ 2 приставки)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C11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490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8 604,58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4C77" w14:textId="4B0B5CE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064659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C65F" w14:textId="3915B093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05A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A02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лабораторный ЛАБ-1200 ЛЛН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71A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F4C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5F87" w14:textId="683CAE2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A5F647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AC18D" w14:textId="451E0F5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1AC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6AD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подсобный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258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7B3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14 129,01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AD0B" w14:textId="5656CFA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AA340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675E" w14:textId="7839C3C9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67F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B736" w14:textId="02930DC4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рабочий секц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 xml:space="preserve">онный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559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DD9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15 679,75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ED16" w14:textId="7BBEC54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EF9CAF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B55AD" w14:textId="2D6C076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92D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C090" w14:textId="5E83BC18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рабочий секц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 xml:space="preserve">онный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287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E9A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24CD" w14:textId="4AA5509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E5B7E2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BD7E" w14:textId="3DDBCEC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764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0E2F" w14:textId="7ED3BEC8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рабочий секц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 xml:space="preserve">онный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135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CA9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08D4" w14:textId="53E53BD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164EA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3E03B" w14:textId="7840403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228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9E6F" w14:textId="1C4AFC3D" w:rsidR="00AF6890" w:rsidRPr="00F64649" w:rsidRDefault="00AF6890" w:rsidP="003768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рабочий секц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 xml:space="preserve">онный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CD8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BA7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61EC" w14:textId="02758EE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454F6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7E84" w14:textId="278D0FA8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4E9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D3E0" w14:textId="4962996F" w:rsidR="00AF6890" w:rsidRPr="00F64649" w:rsidRDefault="003768A4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Стол рабочий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секц</w:t>
            </w:r>
            <w:r w:rsidR="00AF6890" w:rsidRPr="00F64649">
              <w:rPr>
                <w:sz w:val="28"/>
                <w:szCs w:val="28"/>
                <w:lang w:eastAsia="ru-RU"/>
              </w:rPr>
              <w:t>и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онный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EF0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967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0C73" w14:textId="2852370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43634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2E72C" w14:textId="7859BD1C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5FE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B70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Стол разделочный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2B0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BC3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6 750,78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39D4" w14:textId="64024E6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0C69E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EF96" w14:textId="5D8DB9B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484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80A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Стол разделочный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2FA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013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6 750,78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9C3C" w14:textId="1B9164A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D2ADF6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8E23F" w14:textId="6FBC69F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5E5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B03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Стол разделочный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CC3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ED7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4 499,34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AA66" w14:textId="0A060FC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BB3ED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204F" w14:textId="55BEE1A9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23A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BD4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Стол разделочный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F23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C10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4 499,34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F09B" w14:textId="23C130F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F40179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620A8" w14:textId="30E9B9E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BE7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021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угловой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404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399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18 420,00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E579" w14:textId="57AD5DA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2FEF51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E461" w14:textId="1F3BDE9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45F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63000038/1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D23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уличный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DFE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273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4 787,50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2659" w14:textId="1B050A4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E1DF5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DDF4E" w14:textId="6B907A0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8CA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63000043/1/1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A9E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уличный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B8F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F40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C7DA" w14:textId="0163422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1A6D17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208F" w14:textId="045C02F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EAA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63000041/1/1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3D2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уличный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645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7A4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C8A2" w14:textId="5FC39B4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3A2AC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E50D8" w14:textId="7D5B16D9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320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16C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уличный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CC5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50E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43AE" w14:textId="179D164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95226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C3FA" w14:textId="14808F19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2EE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63000037/1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238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уличный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94F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6D9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4977" w14:textId="5BB1066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77272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506BB" w14:textId="50E3413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1AF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1FD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уличный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583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13F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4 785,50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FBF2" w14:textId="54F764A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753A9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5AB5" w14:textId="7E17A750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A84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63000039/1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3D9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 уличный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4C0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8CB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4 785,50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6981" w14:textId="476F339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2D9E2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5FD63" w14:textId="52BF541D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97D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66000004-1/1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8A3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Столик инструме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3C1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F4D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6AFA" w14:textId="3410E49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48192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69BA" w14:textId="311C34DD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C33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66000004-2/1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C2C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Столик инструме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8C0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E20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BE79" w14:textId="45DD1D7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95C74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A9882" w14:textId="401A3AA9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7FC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66000004-3/1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CDB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Столик инструме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A59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D10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6843" w14:textId="01AA07C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84055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C391" w14:textId="2CB375E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6F6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66000004-4/1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F1E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Столик инструме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EDD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BFB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F0A7" w14:textId="79B072A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422EC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DD02C" w14:textId="2CF0E471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DB3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66000004-5/1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6FE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Столик инструме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D3D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3C9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6A5D" w14:textId="40A6C27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E9758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5C96" w14:textId="30676CC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DB4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F82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Стремянка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91B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C18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3 000,56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FE8D" w14:textId="68CDF05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3180A0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DFA08" w14:textId="6FE0E041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DDC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B8B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Стремянка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134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BAB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3 000,56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11D5" w14:textId="20687A9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1F219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36E4" w14:textId="19AE7850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9C1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68000042/1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572C" w14:textId="4DE24C2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Строительные маш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 xml:space="preserve">ны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D</w:t>
            </w:r>
            <w:r w:rsidR="004C396C" w:rsidRPr="00F64649">
              <w:rPr>
                <w:sz w:val="28"/>
                <w:szCs w:val="28"/>
                <w:lang w:eastAsia="ru-RU"/>
              </w:rPr>
              <w:t>uplo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1DC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6F1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E0D5" w14:textId="666C933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A0A16B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9AD39" w14:textId="0EA3324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431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68000041/1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ABF6" w14:textId="22138B29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Строительные маш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 xml:space="preserve">ны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D</w:t>
            </w:r>
            <w:r w:rsidR="004C396C" w:rsidRPr="00F64649">
              <w:rPr>
                <w:sz w:val="28"/>
                <w:szCs w:val="28"/>
                <w:lang w:eastAsia="ru-RU"/>
              </w:rPr>
              <w:t>uplo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D7B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FE5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234E" w14:textId="0E9E0B8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3F23C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5659" w14:textId="4F36CB24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6A3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068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Сушилка для белья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9D4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07A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15 006,00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A7D2" w14:textId="34B0FB0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EF183C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CE9ED" w14:textId="54B18D83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185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9DF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Сушилка для ковров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37E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CE2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16 227,00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305F" w14:textId="1EB4BFD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B9A1C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40C3" w14:textId="11860C5D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6B4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847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Сушилка для ковров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99C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4B4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16 227,00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9591" w14:textId="0C1D759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18065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15CA3" w14:textId="5752A4EA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BC4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63000041/1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81DA" w14:textId="62CE79D6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Театральная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596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33D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9996" w14:textId="29EC7BE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14375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A1A6" w14:textId="2CB1498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550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63000302/1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4483" w14:textId="2624EDB2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Театральная ширма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344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383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7 382,73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E322" w14:textId="6647949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D6C25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FF87D" w14:textId="6DADD741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A2C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D40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Телевизор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LED </w:t>
            </w:r>
            <w:proofErr w:type="spellStart"/>
            <w:r w:rsidRPr="00F64649">
              <w:rPr>
                <w:sz w:val="28"/>
                <w:szCs w:val="28"/>
                <w:lang w:val="en-US" w:eastAsia="ru-RU"/>
              </w:rPr>
              <w:t>Rolsen</w:t>
            </w:r>
            <w:proofErr w:type="spellEnd"/>
            <w:r w:rsidRPr="00F64649">
              <w:rPr>
                <w:sz w:val="28"/>
                <w:szCs w:val="28"/>
                <w:lang w:val="en-US" w:eastAsia="ru-RU"/>
              </w:rPr>
              <w:t xml:space="preserve"> 32" RL-32L 1002 HD READY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EB6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C17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B849" w14:textId="50EF9DE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1F4D16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DE06" w14:textId="3CA9FC9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522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E1C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Телевизор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LED </w:t>
            </w:r>
            <w:proofErr w:type="spellStart"/>
            <w:r w:rsidRPr="00F64649">
              <w:rPr>
                <w:sz w:val="28"/>
                <w:szCs w:val="28"/>
                <w:lang w:val="en-US" w:eastAsia="ru-RU"/>
              </w:rPr>
              <w:t>Rolsen</w:t>
            </w:r>
            <w:proofErr w:type="spellEnd"/>
            <w:r w:rsidRPr="00F64649">
              <w:rPr>
                <w:sz w:val="28"/>
                <w:szCs w:val="28"/>
                <w:lang w:val="en-US" w:eastAsia="ru-RU"/>
              </w:rPr>
              <w:t xml:space="preserve"> 32" RL-32L 1002UE Black HD READY USB </w:t>
            </w:r>
            <w:proofErr w:type="spellStart"/>
            <w:r w:rsidRPr="00F64649">
              <w:rPr>
                <w:sz w:val="28"/>
                <w:szCs w:val="28"/>
                <w:lang w:val="en-US" w:eastAsia="ru-RU"/>
              </w:rPr>
              <w:t>MediaPlayer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BAC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1BF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AAFE" w14:textId="6E103F8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35428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325E0" w14:textId="4B2B84E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F61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43000014/1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AF08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Телевизор</w:t>
            </w:r>
            <w:r w:rsidRPr="00F64649">
              <w:rPr>
                <w:sz w:val="28"/>
                <w:szCs w:val="28"/>
                <w:lang w:val="en-US" w:eastAsia="ru-RU"/>
              </w:rPr>
              <w:t xml:space="preserve"> LED </w:t>
            </w:r>
            <w:proofErr w:type="spellStart"/>
            <w:r w:rsidRPr="00F64649">
              <w:rPr>
                <w:sz w:val="28"/>
                <w:szCs w:val="28"/>
                <w:lang w:val="en-US" w:eastAsia="ru-RU"/>
              </w:rPr>
              <w:t>Rolsen</w:t>
            </w:r>
            <w:proofErr w:type="spellEnd"/>
            <w:r w:rsidRPr="00F64649">
              <w:rPr>
                <w:sz w:val="28"/>
                <w:szCs w:val="28"/>
                <w:lang w:val="en-US" w:eastAsia="ru-RU"/>
              </w:rPr>
              <w:t xml:space="preserve"> 32" RL-32L 1002UE Black HD READY USB </w:t>
            </w:r>
            <w:proofErr w:type="spellStart"/>
            <w:r w:rsidRPr="00F64649">
              <w:rPr>
                <w:sz w:val="28"/>
                <w:szCs w:val="28"/>
                <w:lang w:val="en-US" w:eastAsia="ru-RU"/>
              </w:rPr>
              <w:t>MediaPlayer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C35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96A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76FA" w14:textId="5030EED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36D28E4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98CC" w14:textId="635D3451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919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43000033/1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32A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LG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567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85A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CFAE" w14:textId="03499BB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3818666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9522" w14:textId="0DEBC47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1F2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FBC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F9D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040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4BBD" w14:textId="371C4BD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6B5FE4E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D0BF" w14:textId="4CC364DD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F32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CDE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97A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4DE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FF32" w14:textId="24DDA59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F8A8BD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9A159" w14:textId="2141E8A8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90D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B38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A5B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90D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624B" w14:textId="19A1B9C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D417A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CAF1" w14:textId="2D472600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417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2C4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9D5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09B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9084" w14:textId="583C01F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3A9166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B691C" w14:textId="3A1C575C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270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C2F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3BD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BD9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0CF6" w14:textId="620AA9A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6DE277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445D" w14:textId="0B20F2C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8BC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7C5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7CD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E60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3F0F" w14:textId="6BCA3AB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C0CC3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C2A23" w14:textId="2E93DB08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65F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B79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5BB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8F3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3EB6" w14:textId="637DC83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EAF16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57BE" w14:textId="4971F90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D91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CCC8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E4A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C0C0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61FD" w14:textId="54D14E9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CE503E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B51EF" w14:textId="1A3BF97C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180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05C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B4C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12E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3B54" w14:textId="344CEAD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18DAD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38B2" w14:textId="57324C8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D4E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DD1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8B4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01E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0191" w14:textId="7F9207C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F840C7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F2DCF" w14:textId="07F4949F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4CA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25E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6E7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FF3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79A1" w14:textId="6F8DC90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BD5C14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68E2" w14:textId="58E268CF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615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46F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2AB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309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95 610,16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7AE7" w14:textId="7F1721B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53786F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517C3" w14:textId="2F7AC64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72A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355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6D4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FD6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95 610,16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621C" w14:textId="61B2541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CE2127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884E" w14:textId="2921DA1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DD7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1DB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C16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A68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95 610,16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EE99" w14:textId="6766ED8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5D7E5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C1402" w14:textId="5E25D245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7F5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4A8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D97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609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95 610,16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AF4B" w14:textId="2061C58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5F2FD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2B31" w14:textId="532C8C64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C60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C79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B52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F20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95 610,16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2A58" w14:textId="51E7E4B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D231F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BE61C" w14:textId="31E67ECA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9C3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9303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AF0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AB8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95 610,20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5EC" w14:textId="02D99C9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DA4DD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B0E8" w14:textId="1156A97D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A3A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68000040/1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07D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Теневой навес из п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  <w:r w:rsidRPr="00F64649">
              <w:rPr>
                <w:sz w:val="28"/>
                <w:szCs w:val="28"/>
                <w:lang w:eastAsia="ru-RU"/>
              </w:rPr>
              <w:t>ликарбоната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BCD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246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41E9" w14:textId="555E673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E476B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9859A" w14:textId="679BC86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43E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EDE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Тестомес, тестом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сильная машина МТМ-65 МН А 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5E4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CB5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81 048,00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A4E3" w14:textId="5BC4F9A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B9FAB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8488" w14:textId="166960F4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096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B6DF" w14:textId="6A0741DB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Триммер бензиновый </w:t>
            </w:r>
            <w:r w:rsidR="003768A4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Сибртех</w:t>
            </w:r>
            <w:proofErr w:type="spellEnd"/>
            <w:r w:rsidR="003768A4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КС-1300Н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458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296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60CB" w14:textId="606070F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C82CB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48723" w14:textId="4F52741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83</w:t>
            </w:r>
            <w:r w:rsidR="00C42AF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343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F38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211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6A6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3B8B" w14:textId="2CF1269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A41E8E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8367" w14:textId="4F5DE8E9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DEF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37D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Тумба 1440*500*840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52A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B95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0F32" w14:textId="30B92AE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4FEAC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0A36F" w14:textId="1BA26EE9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B81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DB65" w14:textId="71BF8F2A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Тумба для посуды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87A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38C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0058" w14:textId="13C92ADB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4F0D9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1169" w14:textId="7DC5963A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D4A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70C5" w14:textId="1E446554" w:rsidR="00AF6890" w:rsidRPr="00F64649" w:rsidRDefault="003768A4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Тумба с 3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выдвижн</w:t>
            </w:r>
            <w:r w:rsidR="00AF6890" w:rsidRPr="00F64649">
              <w:rPr>
                <w:sz w:val="28"/>
                <w:szCs w:val="28"/>
                <w:lang w:eastAsia="ru-RU"/>
              </w:rPr>
              <w:t>ы</w:t>
            </w:r>
            <w:r>
              <w:rPr>
                <w:sz w:val="28"/>
                <w:szCs w:val="28"/>
                <w:lang w:eastAsia="ru-RU"/>
              </w:rPr>
              <w:t>ми ящиками и 3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 ра</w:t>
            </w:r>
            <w:r w:rsidR="00AF6890" w:rsidRPr="00F64649">
              <w:rPr>
                <w:sz w:val="28"/>
                <w:szCs w:val="28"/>
                <w:lang w:eastAsia="ru-RU"/>
              </w:rPr>
              <w:t>с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пашными дверьми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2EC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444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BDB8" w14:textId="4D3813D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476C1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93A36" w14:textId="0411B1D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1A1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8A1E" w14:textId="3C53D9FF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Тумба-мойка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8FB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523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2587" w14:textId="53138BF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AF60C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2D42" w14:textId="4F5CA2CD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3AE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A35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Уголок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032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614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D662" w14:textId="22CDC486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5A3F8D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02016" w14:textId="5DDE2BA5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C08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63000378/1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373C" w14:textId="77DED4EA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Уголок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ИЗО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угловой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C3E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425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C964" w14:textId="4AF150E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3DED8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1F28" w14:textId="003F278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0D4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63000353/1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757F" w14:textId="3A9B0793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Уголок книжный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6A0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165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B6E3" w14:textId="613580C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ED1DFF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EC77D" w14:textId="235FA62C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BFA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612D" w14:textId="687E61E6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Уголок книжный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F0A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54A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2D6F" w14:textId="6AC95A5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8C6A9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6B4E" w14:textId="6E62CEC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7D4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125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1 до 3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4E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67D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28 542,80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BE55" w14:textId="38CC95C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DEEAF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2070A" w14:textId="08032DD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B87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738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1 до 3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770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52F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28 542,80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AEE1" w14:textId="02E3846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1B40C4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0D65" w14:textId="7F68458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C07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A13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1 до 3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E0B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C4D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28 542,80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0E9B" w14:textId="1F8232B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4F7B4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6D914" w14:textId="36074C7C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A86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9D4F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3 до 7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BF8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AA75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32 026,96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33A0" w14:textId="1E55596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68FE8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6FAA" w14:textId="18AB102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9AB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01D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3 до 7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8B6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345A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32 026,96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1CF0" w14:textId="64185A3F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8DFC8B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944A2" w14:textId="299DC7FF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A82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E8C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3 до 7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9CC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0AE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32 026,96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6D74" w14:textId="122BD96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7B539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0812" w14:textId="7711CA4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3EE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B4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3 до 7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341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98B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32 026,96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AB6D" w14:textId="49BF7B6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97BDF4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34770" w14:textId="4D638C6F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5D4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E1C7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3 до 7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749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DB3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32 026,96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7BD7" w14:textId="1B697DD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C6E411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0136" w14:textId="6A902F63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3A9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F27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3 до 7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EAB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262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32 026,96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7E70" w14:textId="6665FCC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8B1BE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4D8BD" w14:textId="6136B185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B76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F39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3 до 7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71D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653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32 026,96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1C2F" w14:textId="7BEC745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AB975E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3FD1" w14:textId="2259338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245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21A2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Уголок отдыха (для детей от 3 до 7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F96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9F9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32 026,96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56C3" w14:textId="4E6FE24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78349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D949D" w14:textId="10B1019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EF2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73C6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4D2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529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10 605,12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601" w14:textId="6428342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8CC94C1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331D" w14:textId="42F2FB9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D5B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F8B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33C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B10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10 605,12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97D4" w14:textId="678DFD7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FCC40C3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89CE" w14:textId="2A6201D7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679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2DAD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ECF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6C2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10 605,12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5615" w14:textId="0B82FE2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5AF8DE" w14:textId="77777777" w:rsidTr="003768A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7093" w14:textId="5EF116E5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9B4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F7D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C9E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7CF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10 605,12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8FC3" w14:textId="1C7356E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CAFD4D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A2C00" w14:textId="050CBEB5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BD3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B55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17A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4E1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10 605,12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9BD3" w14:textId="2937B52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9B2FBD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BE6E" w14:textId="74345AF7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4DB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45000016/1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317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Факсимильный апп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 xml:space="preserve">рат на термобумаге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Panasonic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KX-FT988RU-B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368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083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6678" w14:textId="1260696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570B9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500E9" w14:textId="076B1B6D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CA4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F0C4" w14:textId="3D4E3AA4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Фортепиано цифровое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C</w:t>
            </w:r>
            <w:r w:rsidR="004C396C" w:rsidRPr="00F64649">
              <w:rPr>
                <w:sz w:val="28"/>
                <w:szCs w:val="28"/>
                <w:lang w:eastAsia="ru-RU"/>
              </w:rPr>
              <w:t>asio</w:t>
            </w:r>
            <w:proofErr w:type="spellEnd"/>
            <w:r w:rsidR="004C396C" w:rsidRPr="00F64649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AR-260BN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37D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11A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54 891,00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6359" w14:textId="785FB68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A4645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C43F" w14:textId="00754BC0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92A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43000021/1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14D8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Фотоаппарат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Canon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65D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5B2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4 200,21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62B4" w14:textId="56AC731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58F66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9317F" w14:textId="3DF6F43E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A63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2DA0" w14:textId="76CA921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 6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1BF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4EC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50A0" w14:textId="7694900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2444D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6C97" w14:textId="2E3BC5CB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A5E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B94E" w14:textId="18B7676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 6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C12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AFA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A15C" w14:textId="5F1B3DC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B3D226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13CE6" w14:textId="6CDF741E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331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17DD" w14:textId="72E6E738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 6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267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916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A29" w14:textId="5F9E59A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A98B4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A3E7" w14:textId="022E4C86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A56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CA50" w14:textId="25DB3766" w:rsidR="00AF6890" w:rsidRPr="00F64649" w:rsidRDefault="004C396C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Холодильник «</w:t>
            </w:r>
            <w:r w:rsidR="00AF6890" w:rsidRPr="00F64649">
              <w:rPr>
                <w:sz w:val="28"/>
                <w:szCs w:val="28"/>
                <w:lang w:eastAsia="ru-RU"/>
              </w:rPr>
              <w:t>Бир</w:t>
            </w:r>
            <w:r w:rsidR="00AF6890" w:rsidRPr="00F64649">
              <w:rPr>
                <w:sz w:val="28"/>
                <w:szCs w:val="28"/>
                <w:lang w:eastAsia="ru-RU"/>
              </w:rPr>
              <w:t>ю</w:t>
            </w:r>
            <w:r w:rsidR="00AF6890" w:rsidRPr="00F64649">
              <w:rPr>
                <w:sz w:val="28"/>
                <w:szCs w:val="28"/>
                <w:lang w:eastAsia="ru-RU"/>
              </w:rPr>
              <w:t>са 6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48D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0C0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DFF5" w14:textId="6B490CD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07DF4E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1E5E3" w14:textId="6D8FE9BA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F1E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27B4" w14:textId="5DC52B5D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 6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01F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A8A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66BB" w14:textId="26B751D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75F45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AA52" w14:textId="01CA6DBE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B6F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53BB" w14:textId="00589C18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 6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036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516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6F41" w14:textId="7918160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3AC362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BA4BD" w14:textId="3F98244F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DF8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CAB5" w14:textId="528807EB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="003768A4">
              <w:rPr>
                <w:sz w:val="28"/>
                <w:szCs w:val="28"/>
                <w:lang w:eastAsia="ru-RU"/>
              </w:rPr>
              <w:t>са</w:t>
            </w:r>
            <w:r w:rsidRPr="00F64649">
              <w:rPr>
                <w:sz w:val="28"/>
                <w:szCs w:val="28"/>
                <w:lang w:eastAsia="ru-RU"/>
              </w:rPr>
              <w:t>-6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4FF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1BE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11 156,97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922A" w14:textId="2E5628C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94EC5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D798" w14:textId="56269663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DE3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2227" w14:textId="49C19CA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са-151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E5C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7C5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22 590,00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8BBE" w14:textId="42E45D1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06098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A8F4F" w14:textId="37807E44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7FC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947E" w14:textId="67F82F0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са-521KRDN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886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CC9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40 590,00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0D5B" w14:textId="36EEF95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75882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D6C9" w14:textId="41947CAF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CD2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8122" w14:textId="557F03DF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«Бир</w:t>
            </w:r>
            <w:r w:rsidR="004C396C">
              <w:rPr>
                <w:sz w:val="28"/>
                <w:szCs w:val="28"/>
                <w:lang w:eastAsia="ru-RU"/>
              </w:rPr>
              <w:t>ю</w:t>
            </w:r>
            <w:r w:rsidR="004C396C">
              <w:rPr>
                <w:sz w:val="28"/>
                <w:szCs w:val="28"/>
                <w:lang w:eastAsia="ru-RU"/>
              </w:rPr>
              <w:t>са-521KRDN»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AEE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743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40 590,00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2078" w14:textId="0746D43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3E5592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594AB" w14:textId="393F7689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1CB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62000004/1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9175" w14:textId="1115315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са-6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299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877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11 156,97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3693" w14:textId="32C2FD5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088899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00E6" w14:textId="72667AA0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1A1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00CE" w14:textId="49DCD0E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са-6-1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CE5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512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01B" w14:textId="79DB8B8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EA194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2E795" w14:textId="139C8AF9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F96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95B6" w14:textId="729E2FE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са-6-1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57C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114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F202" w14:textId="2A5A7D6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BEF63A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CD6B" w14:textId="2E9A2110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76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97D7" w14:textId="520D6AF4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</w:t>
            </w:r>
            <w:r w:rsidRPr="00F64649">
              <w:rPr>
                <w:sz w:val="28"/>
                <w:szCs w:val="28"/>
                <w:lang w:eastAsia="ru-RU"/>
              </w:rPr>
              <w:t>ю</w:t>
            </w:r>
            <w:r w:rsidRPr="00F64649">
              <w:rPr>
                <w:sz w:val="28"/>
                <w:szCs w:val="28"/>
                <w:lang w:eastAsia="ru-RU"/>
              </w:rPr>
              <w:t>са-6-1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131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EFC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CB3B" w14:textId="54A17FC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EF0821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014D3" w14:textId="0CAA7838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E43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62000002/1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7AE7" w14:textId="17454494" w:rsidR="00AF6890" w:rsidRPr="00F64649" w:rsidRDefault="004C396C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Холодильник «</w:t>
            </w:r>
            <w:r w:rsidR="00AF6890" w:rsidRPr="00F64649">
              <w:rPr>
                <w:sz w:val="28"/>
                <w:szCs w:val="28"/>
                <w:lang w:eastAsia="ru-RU"/>
              </w:rPr>
              <w:t>Бир</w:t>
            </w:r>
            <w:r w:rsidR="00AF6890" w:rsidRPr="00F64649">
              <w:rPr>
                <w:sz w:val="28"/>
                <w:szCs w:val="28"/>
                <w:lang w:eastAsia="ru-RU"/>
              </w:rPr>
              <w:t>ю</w:t>
            </w:r>
            <w:r w:rsidR="00AF6890" w:rsidRPr="00F64649">
              <w:rPr>
                <w:sz w:val="28"/>
                <w:szCs w:val="28"/>
                <w:lang w:eastAsia="ru-RU"/>
              </w:rPr>
              <w:t>са-8ЕК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CBD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658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C521" w14:textId="340F17B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BECD7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A26A" w14:textId="18DF1C78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86F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6084" w14:textId="589F7AD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бытовой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Бирюса 542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822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79C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65CA" w14:textId="4F307B3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17BAE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C9129" w14:textId="7D4C8FC3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D0A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3D37" w14:textId="05E3386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Холодильник бытовой </w:t>
            </w:r>
            <w:r w:rsidR="004C396C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Бирюса 542</w:t>
            </w:r>
            <w:r w:rsidR="004C396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1B9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EA3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E82D" w14:textId="7AE4EE8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4C396C" w:rsidRPr="00F64649" w14:paraId="2F7B23C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E384" w14:textId="6206B74D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0504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2E91" w14:textId="63017866" w:rsidR="004C396C" w:rsidRPr="00F64649" w:rsidRDefault="004C396C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00E95">
              <w:rPr>
                <w:sz w:val="28"/>
                <w:szCs w:val="28"/>
                <w:lang w:eastAsia="ru-RU"/>
              </w:rPr>
              <w:t>Холодильник бытовой «Бирюса 542»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286B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9678" w14:textId="77777777" w:rsidR="004C396C" w:rsidRPr="00F64649" w:rsidRDefault="004C396C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4E57" w14:textId="41E78268" w:rsidR="004C396C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4C396C" w:rsidRPr="00F64649" w14:paraId="063B0A3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8E177" w14:textId="76368EFF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46FB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E03B" w14:textId="7F51A566" w:rsidR="004C396C" w:rsidRPr="00F64649" w:rsidRDefault="004C396C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00E95">
              <w:rPr>
                <w:sz w:val="28"/>
                <w:szCs w:val="28"/>
                <w:lang w:eastAsia="ru-RU"/>
              </w:rPr>
              <w:t>Холодильник бытовой «Бирюса 542»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F122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5396" w14:textId="77777777" w:rsidR="004C396C" w:rsidRPr="00F64649" w:rsidRDefault="004C396C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661C" w14:textId="3D524F90" w:rsidR="004C396C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4C396C" w:rsidRPr="00F64649" w14:paraId="52AF447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7A1A" w14:textId="79F8211C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06CB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814B" w14:textId="7D9DC47C" w:rsidR="004C396C" w:rsidRPr="00F64649" w:rsidRDefault="004C396C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00E95">
              <w:rPr>
                <w:sz w:val="28"/>
                <w:szCs w:val="28"/>
                <w:lang w:eastAsia="ru-RU"/>
              </w:rPr>
              <w:t>Холодильник бытовой «Бирюса 542»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1B7F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BDB7" w14:textId="77777777" w:rsidR="004C396C" w:rsidRPr="00F64649" w:rsidRDefault="004C396C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E294" w14:textId="2FE855A4" w:rsidR="004C396C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4C396C" w:rsidRPr="00F64649" w14:paraId="28F22D9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1ACD8" w14:textId="6E797A9B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5BB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A9EA" w14:textId="7BEFF19D" w:rsidR="004C396C" w:rsidRPr="00F64649" w:rsidRDefault="004C396C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00E95">
              <w:rPr>
                <w:sz w:val="28"/>
                <w:szCs w:val="28"/>
                <w:lang w:eastAsia="ru-RU"/>
              </w:rPr>
              <w:t>Холодильник бытовой «Бирюса 542»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4DE6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4CDE" w14:textId="77777777" w:rsidR="004C396C" w:rsidRPr="00F64649" w:rsidRDefault="004C396C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B219" w14:textId="5E499311" w:rsidR="004C396C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4C396C" w:rsidRPr="00F64649" w14:paraId="5FD2E31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EE44" w14:textId="2B983A28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8856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18CA" w14:textId="27BBCE37" w:rsidR="004C396C" w:rsidRPr="00F64649" w:rsidRDefault="004C396C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00E95">
              <w:rPr>
                <w:sz w:val="28"/>
                <w:szCs w:val="28"/>
                <w:lang w:eastAsia="ru-RU"/>
              </w:rPr>
              <w:t>Холодильник бытовой «Бирюса 542»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FD82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5571" w14:textId="77777777" w:rsidR="004C396C" w:rsidRPr="00F64649" w:rsidRDefault="004C396C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BB7F" w14:textId="64D6DC32" w:rsidR="004C396C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4C396C" w:rsidRPr="00F64649" w14:paraId="2ED3391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F7932" w14:textId="41DC393A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4CB4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718D" w14:textId="1C5A9F07" w:rsidR="004C396C" w:rsidRPr="00F64649" w:rsidRDefault="004C396C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00E95">
              <w:rPr>
                <w:sz w:val="28"/>
                <w:szCs w:val="28"/>
                <w:lang w:eastAsia="ru-RU"/>
              </w:rPr>
              <w:t>Холодильник бытовой «Бирюса 542»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1818" w14:textId="77777777" w:rsidR="004C396C" w:rsidRPr="00F64649" w:rsidRDefault="004C396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43E2" w14:textId="77777777" w:rsidR="004C396C" w:rsidRPr="00F64649" w:rsidRDefault="004C396C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17 825,00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15FB" w14:textId="2C578E37" w:rsidR="004C396C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804BD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16D1" w14:textId="651B22A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415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62000027/1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8D49" w14:textId="59667DF9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Холодильник с вер</w:t>
            </w:r>
            <w:r w:rsidRPr="00F64649">
              <w:rPr>
                <w:sz w:val="28"/>
                <w:szCs w:val="28"/>
                <w:lang w:eastAsia="ru-RU"/>
              </w:rPr>
              <w:t>х</w:t>
            </w:r>
            <w:r w:rsidRPr="00F64649">
              <w:rPr>
                <w:sz w:val="28"/>
                <w:szCs w:val="28"/>
                <w:lang w:eastAsia="ru-RU"/>
              </w:rPr>
              <w:t>ней морозильной к</w:t>
            </w:r>
            <w:r w:rsidRPr="00F64649">
              <w:rPr>
                <w:sz w:val="28"/>
                <w:szCs w:val="28"/>
                <w:lang w:eastAsia="ru-RU"/>
              </w:rPr>
              <w:t>а</w:t>
            </w:r>
            <w:r w:rsidRPr="00F64649">
              <w:rPr>
                <w:sz w:val="28"/>
                <w:szCs w:val="28"/>
                <w:lang w:eastAsia="ru-RU"/>
              </w:rPr>
              <w:t xml:space="preserve">мерой </w:t>
            </w:r>
            <w:r w:rsidR="009246D0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Веко</w:t>
            </w:r>
            <w:r w:rsidR="009246D0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172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900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12 386,00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2F1E" w14:textId="12D8CEE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FCD8BB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97A6E" w14:textId="5A618810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835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C40F" w14:textId="530C42BF" w:rsidR="00AF6890" w:rsidRPr="00F64649" w:rsidRDefault="009246D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Холодильник «</w:t>
            </w:r>
            <w:r w:rsidR="00AF6890" w:rsidRPr="00F64649">
              <w:rPr>
                <w:sz w:val="28"/>
                <w:szCs w:val="28"/>
                <w:lang w:eastAsia="ru-RU"/>
              </w:rPr>
              <w:t>Бир</w:t>
            </w:r>
            <w:r w:rsidR="00AF6890" w:rsidRPr="00F64649">
              <w:rPr>
                <w:sz w:val="28"/>
                <w:szCs w:val="28"/>
                <w:lang w:eastAsia="ru-RU"/>
              </w:rPr>
              <w:t>ю</w:t>
            </w:r>
            <w:r w:rsidR="00AF6890" w:rsidRPr="00F64649">
              <w:rPr>
                <w:sz w:val="28"/>
                <w:szCs w:val="28"/>
                <w:lang w:eastAsia="ru-RU"/>
              </w:rPr>
              <w:t>са-109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69F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D00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4A1A" w14:textId="459E3AC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E71658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6470" w14:textId="772BE0F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F3A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63000348/1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2FA1" w14:textId="18697D1E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Центр творчества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100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9C8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EBE4" w14:textId="34CAA14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DD5850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1458F" w14:textId="11AC7D0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46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9B28" w14:textId="1106B56C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Ширма медицинская </w:t>
            </w:r>
            <w:r w:rsidR="009246D0">
              <w:rPr>
                <w:sz w:val="28"/>
                <w:szCs w:val="28"/>
                <w:lang w:eastAsia="ru-RU"/>
              </w:rPr>
              <w:t>3-</w:t>
            </w:r>
            <w:r w:rsidRPr="00F64649">
              <w:rPr>
                <w:sz w:val="28"/>
                <w:szCs w:val="28"/>
                <w:lang w:eastAsia="ru-RU"/>
              </w:rPr>
              <w:t>секционная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424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2AE7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D7F5" w14:textId="6FA9ACE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5FA85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5222" w14:textId="3A95EF1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AE1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0DCA" w14:textId="22C63AC1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Ширма фигурная </w:t>
            </w:r>
            <w:r w:rsidR="009246D0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Дома</w:t>
            </w:r>
            <w:r w:rsidR="009246D0">
              <w:rPr>
                <w:sz w:val="28"/>
                <w:szCs w:val="28"/>
                <w:lang w:eastAsia="ru-RU"/>
              </w:rPr>
              <w:t>»</w:t>
            </w:r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B90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0A2E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541E" w14:textId="2D181AF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9E72A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ACABB" w14:textId="326D2840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44B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358F" w14:textId="52F2C9D1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Ширма фигурная </w:t>
            </w:r>
            <w:r w:rsidR="009246D0">
              <w:rPr>
                <w:sz w:val="28"/>
                <w:szCs w:val="28"/>
                <w:lang w:eastAsia="ru-RU"/>
              </w:rPr>
              <w:t>«</w:t>
            </w:r>
            <w:r w:rsidRPr="00F64649">
              <w:rPr>
                <w:sz w:val="28"/>
                <w:szCs w:val="28"/>
                <w:lang w:eastAsia="ru-RU"/>
              </w:rPr>
              <w:t>Дома</w:t>
            </w:r>
            <w:r w:rsidR="009246D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811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6C6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7ABD" w14:textId="01507008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E5F47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9A9B" w14:textId="588ADB06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04A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3410" w14:textId="47353F9A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Ширма фигурная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290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860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9E20" w14:textId="5D496FB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113920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02D9A" w14:textId="1245AD24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6BF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1EA0" w14:textId="60D5C744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Ширма фигурная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8F5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73F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8F06" w14:textId="4425CC64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15B31A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D165" w14:textId="496C195C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CCE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C97C" w14:textId="044A711F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Ширма фигурная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4E6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5DC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4FC5" w14:textId="773DE585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EE4037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C9B85" w14:textId="772BD354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44F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A762" w14:textId="77777777" w:rsidR="003768A4" w:rsidRDefault="00301984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Шкаф 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материальный медицинский </w:t>
            </w:r>
          </w:p>
          <w:p w14:paraId="3E5C7C56" w14:textId="7C95FAE9" w:rsidR="00AF6890" w:rsidRPr="00F64649" w:rsidRDefault="003768A4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створчатый МД</w:t>
            </w:r>
            <w:proofErr w:type="gramStart"/>
            <w:r w:rsidR="00AF6890" w:rsidRPr="00F64649">
              <w:rPr>
                <w:sz w:val="28"/>
                <w:szCs w:val="28"/>
                <w:lang w:eastAsia="ru-RU"/>
              </w:rPr>
              <w:t>2</w:t>
            </w:r>
            <w:proofErr w:type="gramEnd"/>
            <w:r w:rsidR="00AF6890" w:rsidRPr="00F64649">
              <w:rPr>
                <w:sz w:val="28"/>
                <w:szCs w:val="28"/>
                <w:lang w:eastAsia="ru-RU"/>
              </w:rPr>
              <w:t xml:space="preserve"> 1780-SG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BE3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2F0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F54A" w14:textId="6DB8266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53E2F5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593A" w14:textId="08389B42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F43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42000008/1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BC45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 холодильный  ШХ-0,7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783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8A1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28 784,19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D7EB" w14:textId="09BB6AA7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40D69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B9FDC" w14:textId="188D26EE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80A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712B" w14:textId="36E25794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764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851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10 244,65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C002" w14:textId="4ACEFF09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42B45E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D5E4" w14:textId="3DA320EB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870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493F" w14:textId="2734DEB8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</w:t>
            </w:r>
            <w:r w:rsidR="009246D0">
              <w:rPr>
                <w:sz w:val="28"/>
                <w:szCs w:val="28"/>
                <w:lang w:eastAsia="ru-RU"/>
              </w:rPr>
              <w:t>2-</w:t>
            </w:r>
            <w:r w:rsidRPr="00F64649">
              <w:rPr>
                <w:sz w:val="28"/>
                <w:szCs w:val="28"/>
                <w:lang w:eastAsia="ru-RU"/>
              </w:rPr>
              <w:t>дверный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B08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1A0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E567" w14:textId="6991816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6E699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4C20C" w14:textId="244748D4" w:rsidR="00AF6890" w:rsidRPr="00F64649" w:rsidRDefault="00C42AFE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231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3129" w14:textId="46715692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</w:t>
            </w:r>
            <w:r w:rsidR="009246D0">
              <w:rPr>
                <w:sz w:val="28"/>
                <w:szCs w:val="28"/>
                <w:lang w:eastAsia="ru-RU"/>
              </w:rPr>
              <w:t>2-</w:t>
            </w:r>
            <w:r w:rsidRPr="00F64649">
              <w:rPr>
                <w:sz w:val="28"/>
                <w:szCs w:val="28"/>
                <w:lang w:eastAsia="ru-RU"/>
              </w:rPr>
              <w:t>дверный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9DA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EC8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ECBB" w14:textId="2AB96332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4B0B89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E341" w14:textId="23861D24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FD9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86EA" w14:textId="2BA9FA64" w:rsidR="00AF6890" w:rsidRPr="00F64649" w:rsidRDefault="009246D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Шкаф дву</w:t>
            </w:r>
            <w:r w:rsidR="00AF6890" w:rsidRPr="00F64649">
              <w:rPr>
                <w:sz w:val="28"/>
                <w:szCs w:val="28"/>
                <w:lang w:eastAsia="ru-RU"/>
              </w:rPr>
              <w:t>створчатый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788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A63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4 477,89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7D60" w14:textId="55F04F9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D7F770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68E91" w14:textId="25E742EE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10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634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3B1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9FD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0E0A" w14:textId="0429D76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79E29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9992" w14:textId="5B2B2908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2ED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957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F7C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699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0AAA" w14:textId="253E389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ADF77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5A11B" w14:textId="1961F44D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46C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FC1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AFE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4D6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ACF5" w14:textId="18BB0A9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33E8E4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5101" w14:textId="71098C06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37A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F20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05E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74F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D9C0" w14:textId="308C42E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D757A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58A2C" w14:textId="4AEF70B7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72E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F01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CE9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4D9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F9DC" w14:textId="74C0021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884A69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3B69" w14:textId="5EFCA01C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246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732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92A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4D6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4 956,00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A430" w14:textId="04C8CA4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10FA2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8EBCB" w14:textId="541C0C72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8FE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83DC" w14:textId="32F79463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5AF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EA4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A919" w14:textId="4091862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A10F9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5EE0" w14:textId="678B705A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78A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E713" w14:textId="5F046D6F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7FE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472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0C91" w14:textId="67CA76F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D72A44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0B3F4" w14:textId="78F2F199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813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F232" w14:textId="47E7228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527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55A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FC79" w14:textId="1A4D731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981F3E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BDA3" w14:textId="412F558F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F68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4FA3" w14:textId="092366E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F07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CD5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45DD" w14:textId="526940C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17A3F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766E5" w14:textId="70D466FA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47F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BFD7" w14:textId="2E2FCD64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8C6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F11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80A8" w14:textId="235DFD4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43A27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3895" w14:textId="44155EA0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727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EE65" w14:textId="7AE7398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490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24B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BA3B" w14:textId="24BF9A1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20BF3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A754E" w14:textId="3438CC3B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12B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E1F6" w14:textId="13963BA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532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3FF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81B4" w14:textId="4FCA391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5FC16C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7F3F" w14:textId="2E7B97CB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345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6D4F" w14:textId="057BEA5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3C0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9C1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B7E7" w14:textId="395703F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6452D8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36FF1" w14:textId="04ED0CDF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569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AEC" w14:textId="7DD8B4B5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35A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C07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D160" w14:textId="3B3E49D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1B857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BC8E" w14:textId="046EC210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80F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FE84" w14:textId="7D99860D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E5E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4BA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12FF" w14:textId="5DBD9A9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86E2D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D3034" w14:textId="79BB5859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176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96F4" w14:textId="05B89C2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игрушек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C6C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028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C1A6" w14:textId="7324621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BB8085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E3F1" w14:textId="26B8EB37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50D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36F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147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13B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7 500,08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12D2" w14:textId="21625E9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FA8B3E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4A36F" w14:textId="7C4B9355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AB2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91C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F88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05B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7581" w14:textId="4A3807A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B360C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56D1" w14:textId="4F901227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8F1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D578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495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717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5958" w14:textId="7733BB1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00656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3B983" w14:textId="5A172855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918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F2E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DE4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8A3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FE7A" w14:textId="1A8DEA8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5C417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6359" w14:textId="5E17BC74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4C1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B4E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B68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D36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BE9C" w14:textId="2EC0C6E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01FD5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91194" w14:textId="5483F75D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4B4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E8C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9E8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27F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F0F1" w14:textId="0E8C959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3F26D2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618C" w14:textId="45DC078B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41C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3EB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071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F82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31EF" w14:textId="31A26BA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5A15B6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31889" w14:textId="0834D795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1AA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858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9ED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FE7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D93A" w14:textId="6C3758D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13A428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C713" w14:textId="5A59ED5C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0E6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571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C0A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973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FCEF" w14:textId="56602F2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D41D93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61500" w14:textId="1F41A934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551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9CF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41C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B39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1741" w14:textId="492B6A2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5150DC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6966" w14:textId="25D7B838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28C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0388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680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871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C144" w14:textId="4C42925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5965D2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DFDA7" w14:textId="319431B1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EDA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D38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1D3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BCF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7F8E" w14:textId="4A296E0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C1655F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7097" w14:textId="660A1DBF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3F6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1CA5" w14:textId="164A7E2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A67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990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3 999,00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F9DD" w14:textId="29B08A3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98847C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CFE42" w14:textId="1F3CC013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0AC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8E93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инвентаря с плавающими дверями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50C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B98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C0A5" w14:textId="31FEF40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741B0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0605" w14:textId="28BF65BF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CE6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63000364/1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FE1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инвентаря с плавающими дверями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91F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943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7DF0" w14:textId="22A3797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9695CF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CE5C1" w14:textId="312341F4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08A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21C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34C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5E0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56B6" w14:textId="29D65D8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E9405B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F35C" w14:textId="5EDE0850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D2A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66C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A6F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56E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ED0E" w14:textId="7D6651F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947D2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BBF82" w14:textId="7BB43692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8E1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63000094/1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7E4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FC7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AA6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4CF0" w14:textId="425A659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39602C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7B8F" w14:textId="7BBE2605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009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041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A32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E81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44F4" w14:textId="5152119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C80B4F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49635" w14:textId="7DC52263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3E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00F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679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CD7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391C" w14:textId="2AF62A2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2DC19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9695" w14:textId="0AAC2B23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B6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C7F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EE8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7EF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B73F" w14:textId="14EFAC3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57A4E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9295C" w14:textId="78956214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5DE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2D1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4C4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3A5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2EEA" w14:textId="00D45D8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891D02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AF85" w14:textId="301172AF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625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D2C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5CC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56D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95C6" w14:textId="1234FB1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D21874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A5DEE" w14:textId="71CAC137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222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9F23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D65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714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D106" w14:textId="490A970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ABB789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ABAB" w14:textId="0D6C8262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9D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9E8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90C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15C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AFE4" w14:textId="26ADB42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38107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D6277" w14:textId="124D9904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388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C5C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CC2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7C2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47D8" w14:textId="0A28CA1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E9768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A8B0" w14:textId="4764DE8F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2588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91B8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2C58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E00C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E90E" w14:textId="4B1056F3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12C832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42A73" w14:textId="12F1947F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53B8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63000117/1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A0CC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7B9E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1725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A980" w14:textId="27BA205F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E0AD22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EEA5" w14:textId="267F852F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FF71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CB36" w14:textId="77777777" w:rsidR="0030198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одежды </w:t>
            </w:r>
          </w:p>
          <w:p w14:paraId="3C766948" w14:textId="07DA96D6" w:rsidR="0030198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ме</w:t>
            </w:r>
            <w:r w:rsidR="00301984">
              <w:rPr>
                <w:sz w:val="28"/>
                <w:szCs w:val="28"/>
                <w:lang w:eastAsia="ru-RU"/>
              </w:rPr>
              <w:t xml:space="preserve">таллический </w:t>
            </w:r>
          </w:p>
          <w:p w14:paraId="33EE612D" w14:textId="25B1B96A" w:rsidR="00AF6890" w:rsidRPr="00F64649" w:rsidRDefault="00301984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CDFE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7085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AA0E" w14:textId="6A3684BE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40797D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CC755" w14:textId="1799F224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E550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3667" w14:textId="77777777" w:rsidR="0030198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одежды </w:t>
            </w:r>
          </w:p>
          <w:p w14:paraId="5BC9F08A" w14:textId="77777777" w:rsidR="0030198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металлический </w:t>
            </w:r>
          </w:p>
          <w:p w14:paraId="3B551B4F" w14:textId="5B087726" w:rsidR="00AF6890" w:rsidRPr="00F64649" w:rsidRDefault="00301984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7918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6DEE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FFA2" w14:textId="42553DBD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28E02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9AA2" w14:textId="12188E9C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E5CF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CB36" w14:textId="77777777" w:rsidR="0030198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одежды </w:t>
            </w:r>
          </w:p>
          <w:p w14:paraId="718190D4" w14:textId="77777777" w:rsidR="0030198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металлический </w:t>
            </w:r>
          </w:p>
          <w:p w14:paraId="58B60F71" w14:textId="00837B91" w:rsidR="00AF6890" w:rsidRPr="00F64649" w:rsidRDefault="00301984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3957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AFE6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D69C" w14:textId="6F0F50C6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578BB6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C554B" w14:textId="675C89F2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F44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6DBB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одежды </w:t>
            </w:r>
          </w:p>
          <w:p w14:paraId="70D130B0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ме</w:t>
            </w:r>
            <w:r w:rsidR="003768A4">
              <w:rPr>
                <w:sz w:val="28"/>
                <w:szCs w:val="28"/>
                <w:lang w:eastAsia="ru-RU"/>
              </w:rPr>
              <w:t xml:space="preserve">таллический </w:t>
            </w:r>
          </w:p>
          <w:p w14:paraId="3037B344" w14:textId="2445BAF0" w:rsidR="00AF6890" w:rsidRPr="00F64649" w:rsidRDefault="003768A4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F40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461F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916" w14:textId="352A52BF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DE8F1B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16F2" w14:textId="562AD0FC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0D4A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4B5A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одежды </w:t>
            </w:r>
          </w:p>
          <w:p w14:paraId="2E75C2EC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металлический </w:t>
            </w:r>
          </w:p>
          <w:p w14:paraId="5B46C5BE" w14:textId="7603D9A5" w:rsidR="00AF6890" w:rsidRPr="00F64649" w:rsidRDefault="003768A4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FF83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173D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400D" w14:textId="222CBB3A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02D2B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EB048" w14:textId="5EA0885B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A514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E9F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одежды </w:t>
            </w:r>
          </w:p>
          <w:p w14:paraId="422A5CB1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металлический </w:t>
            </w:r>
          </w:p>
          <w:p w14:paraId="4B82D1D2" w14:textId="7CDE1E7F" w:rsidR="00AF6890" w:rsidRPr="00F64649" w:rsidRDefault="003768A4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5228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C5CF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8B04" w14:textId="276CE552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38A5B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CF5E" w14:textId="245D5890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04CA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E053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одежды </w:t>
            </w:r>
          </w:p>
          <w:p w14:paraId="586390B4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металлический </w:t>
            </w:r>
          </w:p>
          <w:p w14:paraId="7BD7A9B2" w14:textId="51DDEFB8" w:rsidR="00AF6890" w:rsidRPr="00F64649" w:rsidRDefault="003768A4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1C9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50F9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604A" w14:textId="3EC08272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5CA9B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A251D" w14:textId="2A5AD2BA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95E4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63000086/1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454D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для одежды </w:t>
            </w:r>
          </w:p>
          <w:p w14:paraId="4A0EC613" w14:textId="77777777" w:rsidR="003768A4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металлический </w:t>
            </w:r>
          </w:p>
          <w:p w14:paraId="4DB902D3" w14:textId="3F1E10FF" w:rsidR="00AF6890" w:rsidRPr="00F64649" w:rsidRDefault="003768A4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</w:t>
            </w:r>
            <w:r w:rsidR="00AF6890" w:rsidRPr="00F64649">
              <w:rPr>
                <w:sz w:val="28"/>
                <w:szCs w:val="28"/>
                <w:lang w:eastAsia="ru-RU"/>
              </w:rPr>
              <w:t>секционный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3EEE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07FA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E1A8" w14:textId="6B80F9C5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E6BA1B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E0D1" w14:textId="29F16723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9E1F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F031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550E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B7FA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CD02" w14:textId="010F7B35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494EA4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8AB99" w14:textId="46CA504D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E18C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B750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50DA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9E67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4 590,20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9BC6" w14:textId="436C1C3D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E1497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5620" w14:textId="6CF9E4D2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C32B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35A4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B96E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9D87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4 590,20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4BD0" w14:textId="42E95763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4FD077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D6C4C" w14:textId="700495BD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6D76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1724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A0AA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5267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4 590,20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1F8B" w14:textId="78BEE07D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39C7C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3BC3" w14:textId="6A76BF00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8D2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63000270/1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8E19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1DC3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A305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4 590,20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E735" w14:textId="156B1407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50EF3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1E9DF" w14:textId="1EDA2F6F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DBEB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79EC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2B60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D725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4 000,20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750C" w14:textId="6A762D47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EF845F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61CF" w14:textId="7C2E0947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0C73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63000020/1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9835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E99D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2D5C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100A" w14:textId="210940C0" w:rsidR="00301984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5579D2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0278F" w14:textId="6FE85DD5" w:rsidR="00AF6890" w:rsidRPr="00F64649" w:rsidRDefault="00C42AFE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8047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63000266/1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E9C7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43CC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AE0B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4 191,74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BA09" w14:textId="1BFAA77F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EE0C87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79C7" w14:textId="3F3A100E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842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63000065/1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F912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16E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B2F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B565" w14:textId="08A62A8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CD505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78932" w14:textId="6A4A22AF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28B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ECDD" w14:textId="0B0AE525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вентаря и моющих 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Pr="00F64649">
              <w:rPr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969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744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A114" w14:textId="4984DE5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8238F8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C571" w14:textId="3C37AC9E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3D7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E283" w14:textId="6E6808E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Pr="00F64649">
              <w:rPr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B05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603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94FD" w14:textId="67EC695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A228FE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694F9" w14:textId="581477E1" w:rsidR="00AF6890" w:rsidRPr="00F64649" w:rsidRDefault="00C42AFE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</w:t>
            </w:r>
            <w:r w:rsidR="00AC78A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E74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7770" w14:textId="1B2A67C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Pr="00F64649">
              <w:rPr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E0D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D00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5A36" w14:textId="7D356A8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23A6F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52EF" w14:textId="5214F7F7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4F5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EFD6" w14:textId="3FA5E14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="009246D0" w:rsidRPr="00F64649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AAC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4DF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FDB9" w14:textId="2CEF29F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C371B5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9BFEE" w14:textId="3F9C7401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D1A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8C06" w14:textId="68192C6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Pr="00F64649">
              <w:rPr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76E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5D8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FDED" w14:textId="73BE156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BB9EDE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4220" w14:textId="0A42B030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B2F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C848" w14:textId="51552E64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Pr="00F64649">
              <w:rPr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27E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C5A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1BCA" w14:textId="04B8FAE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1F59B6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952E6" w14:textId="0F05C66C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051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29E8" w14:textId="28496E18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Pr="00F64649">
              <w:rPr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5CC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502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9B31" w14:textId="658A11E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CB2C9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1715" w14:textId="446FF203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4C9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CE31" w14:textId="674CEEE1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="009246D0"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1F9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C6F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DD85" w14:textId="32F3323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61E7B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A0DF2" w14:textId="626D1670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D12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E57C" w14:textId="2556C8B5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>инфицирующих</w:t>
            </w:r>
            <w:r w:rsidR="009246D0" w:rsidRPr="00F64649">
              <w:rPr>
                <w:sz w:val="28"/>
                <w:szCs w:val="28"/>
                <w:lang w:eastAsia="ru-RU"/>
              </w:rPr>
              <w:t xml:space="preserve"> 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A19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B62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3098" w14:textId="501F2FE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60546C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8582" w14:textId="4124B636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B12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18B4" w14:textId="72BB15C3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 xml:space="preserve">инфицирующих </w:t>
            </w:r>
            <w:r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B50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200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1C0F" w14:textId="3C92239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FA350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976F8" w14:textId="37A11963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DBC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A1B" w14:textId="2C82228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 xml:space="preserve">инфицирующих </w:t>
            </w:r>
            <w:r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797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ACA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EF90" w14:textId="0AB91A0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F27210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9BCB" w14:textId="27A0528D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7D3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3884" w14:textId="79F59E11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 xml:space="preserve">инфицирующих </w:t>
            </w:r>
            <w:r w:rsidR="009246D0"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E6C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934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7C07" w14:textId="0A17CCA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5BAFF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C3ADB" w14:textId="05A59310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78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697E" w14:textId="260FC174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 xml:space="preserve">инфицирующих </w:t>
            </w:r>
            <w:r w:rsidR="009246D0"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C7E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236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5CB0" w14:textId="4AE03BD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710D4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8361" w14:textId="6F662322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E24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8C10" w14:textId="37EE663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 xml:space="preserve">инфицирующих </w:t>
            </w:r>
            <w:r w:rsidR="009246D0"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215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1D8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FDAF" w14:textId="6CFF7D9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E093C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70315" w14:textId="003FF4F7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0F8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774C" w14:textId="71CBE962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 xml:space="preserve">инфицирующих </w:t>
            </w:r>
            <w:r w:rsidR="009246D0"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514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491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B15A" w14:textId="7F739CE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B19DC2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EB99" w14:textId="2778E074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3B6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AAC6" w14:textId="496D6A83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 xml:space="preserve">инфицирующих </w:t>
            </w:r>
            <w:r w:rsidR="009246D0"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24E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7E6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0064" w14:textId="31FFE3D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98C0DC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FF6F2" w14:textId="183B38C5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8AE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12AA" w14:textId="4F3EB523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уборки и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вентаря и моющих </w:t>
            </w:r>
            <w:r w:rsidR="009246D0" w:rsidRPr="00F64649">
              <w:rPr>
                <w:sz w:val="28"/>
                <w:szCs w:val="28"/>
                <w:lang w:eastAsia="ru-RU"/>
              </w:rPr>
              <w:t>дез</w:t>
            </w:r>
            <w:r w:rsidR="009246D0">
              <w:rPr>
                <w:sz w:val="28"/>
                <w:szCs w:val="28"/>
                <w:lang w:eastAsia="ru-RU"/>
              </w:rPr>
              <w:t xml:space="preserve">инфицирующих </w:t>
            </w:r>
            <w:r w:rsidR="009246D0" w:rsidRPr="00F64649">
              <w:rPr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C25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B75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10 095,17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EECD" w14:textId="4F2098B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DC1E4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8D4C" w14:textId="021732A3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55C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A3D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для хлеба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1BD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CB7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28 206,72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7AB5" w14:textId="25F7EAD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ECDAA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1C624" w14:textId="30C0216F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F65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01320017/1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6332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жарочный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2FF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A09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37 044,00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12EC" w14:textId="78133E1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1BB4B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EAC0" w14:textId="119C237C" w:rsidR="00AF6890" w:rsidRPr="00F64649" w:rsidRDefault="00AC78A3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A1A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82BD" w14:textId="77777777" w:rsidR="00301984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жарочный электрический </w:t>
            </w:r>
          </w:p>
          <w:p w14:paraId="200DCF66" w14:textId="41057BC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ШЖЭ-3,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Abat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515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ABC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73 090,00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D359" w14:textId="3A36FD2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74AF6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04025" w14:textId="320A4DEC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B4B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B23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жарочный электрический ШЖЭП-3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AFE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3FC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57 748,00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847D" w14:textId="4C0325C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D79ABB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4C19" w14:textId="4096BC01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1A8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40EF" w14:textId="19359A27" w:rsidR="00AF6890" w:rsidRPr="00F64649" w:rsidRDefault="003768A4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Шкаф-</w:t>
            </w:r>
            <w:r w:rsidR="00AF6890" w:rsidRPr="00F64649">
              <w:rPr>
                <w:sz w:val="28"/>
                <w:szCs w:val="28"/>
                <w:lang w:eastAsia="ru-RU"/>
              </w:rPr>
              <w:t xml:space="preserve">купе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C81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290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B5C3" w14:textId="0FD551F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304779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E70D0" w14:textId="514A3A47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BED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63000074/1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31CC" w14:textId="76BEC3ED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</w:t>
            </w:r>
            <w:r w:rsidR="009246D0">
              <w:rPr>
                <w:sz w:val="28"/>
                <w:szCs w:val="28"/>
                <w:lang w:eastAsia="ru-RU"/>
              </w:rPr>
              <w:t>4-</w:t>
            </w:r>
            <w:r w:rsidRPr="00F64649">
              <w:rPr>
                <w:sz w:val="28"/>
                <w:szCs w:val="28"/>
                <w:lang w:eastAsia="ru-RU"/>
              </w:rPr>
              <w:t>дверный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23F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B82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11 033,05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D948" w14:textId="1B3EC65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AD3B0F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02C5" w14:textId="3E185DE0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F43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BC9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медицинский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1DC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961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B495" w14:textId="717B984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654C8C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9B34C" w14:textId="499A59AA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5F3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66000005-1/1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F34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медицинский для картотеки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DD2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426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8C23" w14:textId="3F27E98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F9D93F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08C8" w14:textId="5DE59F98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D63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66000005-2/1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FBF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медицинский для картотеки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C92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031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EFEA" w14:textId="24E3BC5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BC1F3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227CD" w14:textId="0B26CEDE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985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577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549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FA3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11 675,90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4C18" w14:textId="1829E2E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5D27F5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78EA" w14:textId="11E1773A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61E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C968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7E8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387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11 675,90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FA27" w14:textId="778F164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25BE5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CDA6B" w14:textId="284C3229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073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F31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B97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6EA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11 675,90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02DE" w14:textId="116B68D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C55CA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D239" w14:textId="6F616BC8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742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63000329/1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C747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D2F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6EC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8 535,56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A2DA" w14:textId="2F600E2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0486C5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FB214" w14:textId="01416058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937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184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напольный с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рии ВРУ-2 ШУР-1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983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2F6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82 641,60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7B22" w14:textId="65A0642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FEF950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21A7" w14:textId="7102AFD8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B7E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06C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напольный с</w:t>
            </w:r>
            <w:r w:rsidRPr="00F64649">
              <w:rPr>
                <w:sz w:val="28"/>
                <w:szCs w:val="28"/>
                <w:lang w:eastAsia="ru-RU"/>
              </w:rPr>
              <w:t>е</w:t>
            </w:r>
            <w:r w:rsidRPr="00F64649">
              <w:rPr>
                <w:sz w:val="28"/>
                <w:szCs w:val="28"/>
                <w:lang w:eastAsia="ru-RU"/>
              </w:rPr>
              <w:t>рии ВРУ-2 ШУР-2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01D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716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82 641,60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C139" w14:textId="107D6C8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F7BA1E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507E8" w14:textId="30692673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2B5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980E" w14:textId="21A4C36C" w:rsidR="00AF6890" w:rsidRPr="00F64649" w:rsidRDefault="009246D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Шкаф полуоткрытый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21F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A74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9713" w14:textId="21DA0EC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C49244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C0E9" w14:textId="6D0A012E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61A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B6D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C71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03B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295A" w14:textId="73DB428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FC8D7C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2B087" w14:textId="55110A9E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365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4E7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C1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F39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32FD" w14:textId="4A11E4C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D903A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7651" w14:textId="48B38876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C6A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14F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295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7C2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52BD" w14:textId="0866B84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5A86BD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F477C" w14:textId="0D87F2E9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441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798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D86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105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23FE" w14:textId="2A83D67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DDA567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E328" w14:textId="4CDD74AA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5D7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28D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C4E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E69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7DA1" w14:textId="6570DC9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0F9108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2F56F" w14:textId="4751ADA1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68A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E95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7EC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A5D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E0E2" w14:textId="4BCDC31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7EF41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B707" w14:textId="0F390F69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52E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F73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87F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1B3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4962" w14:textId="4B3B8D6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C9369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6043E" w14:textId="1ED25DF5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B71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847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6E1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508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0B0F" w14:textId="0C3F9BA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64BBDC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EC4E" w14:textId="132C4D2B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5CC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170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AA0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C99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1613" w14:textId="4B96C5B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57D7B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C6431" w14:textId="37CACAFC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910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63000339/1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A29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сушильный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6E0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969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45AD" w14:textId="651235C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BB42ED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4C9C" w14:textId="6512F132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D61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F209" w14:textId="4EEA0EB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9246D0" w:rsidRPr="00F64649">
              <w:rPr>
                <w:sz w:val="28"/>
                <w:szCs w:val="28"/>
                <w:lang w:eastAsia="ru-RU"/>
              </w:rPr>
              <w:t>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356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E2F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1870" w14:textId="02CB734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78754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5EA1D" w14:textId="1CBAEDA3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259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D206" w14:textId="23EC6D7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9246D0" w:rsidRPr="00F64649">
              <w:rPr>
                <w:sz w:val="28"/>
                <w:szCs w:val="28"/>
                <w:lang w:eastAsia="ru-RU"/>
              </w:rPr>
              <w:t>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0FC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898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F562" w14:textId="40AD6C7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5C7EB5C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4731" w14:textId="2A76E979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076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DEA0" w14:textId="318FFD9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9246D0" w:rsidRPr="00F64649">
              <w:rPr>
                <w:sz w:val="28"/>
                <w:szCs w:val="28"/>
                <w:lang w:eastAsia="ru-RU"/>
              </w:rPr>
              <w:t>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8DE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680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B1B9" w14:textId="668F1DB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9B841C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D0A80" w14:textId="16EBA106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C7C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4A74" w14:textId="33CFCE6D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9246D0" w:rsidRPr="00F64649">
              <w:rPr>
                <w:sz w:val="28"/>
                <w:szCs w:val="28"/>
                <w:lang w:eastAsia="ru-RU"/>
              </w:rPr>
              <w:t>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153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A6F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00BF" w14:textId="1106E11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73FDEA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5772" w14:textId="173FAF24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8D5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8BFD" w14:textId="13F376B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9246D0" w:rsidRPr="00F64649">
              <w:rPr>
                <w:sz w:val="28"/>
                <w:szCs w:val="28"/>
                <w:lang w:eastAsia="ru-RU"/>
              </w:rPr>
              <w:t>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0C6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8F2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E9E6" w14:textId="28D8419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DC41D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D1B5D" w14:textId="6C5191E7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73D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A34B" w14:textId="0A6C44F3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9246D0" w:rsidRPr="00F64649">
              <w:rPr>
                <w:sz w:val="28"/>
                <w:szCs w:val="28"/>
                <w:lang w:eastAsia="ru-RU"/>
              </w:rPr>
              <w:t>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6A3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6351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F6E2" w14:textId="64301F7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39EE4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0483" w14:textId="6340DE6E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F7E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F206" w14:textId="1DDB3DE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9246D0" w:rsidRPr="00F64649">
              <w:rPr>
                <w:sz w:val="28"/>
                <w:szCs w:val="28"/>
                <w:lang w:eastAsia="ru-RU"/>
              </w:rPr>
              <w:t>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7DE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3FA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1A34" w14:textId="0C2BCA4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826FD4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69B71" w14:textId="4FC3EAE3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17B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97C2" w14:textId="791B7E19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H</w:t>
            </w:r>
            <w:r w:rsidR="009246D0" w:rsidRPr="00F64649">
              <w:rPr>
                <w:sz w:val="28"/>
                <w:szCs w:val="28"/>
                <w:lang w:eastAsia="ru-RU"/>
              </w:rPr>
              <w:t>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CF1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32A6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DD19" w14:textId="08B5963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B067F8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1D33" w14:textId="47228845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254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5F5E" w14:textId="32B888BB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85D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851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BAD7" w14:textId="62C2676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33E2D3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74B6F" w14:textId="2518F6C6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E90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3CDB" w14:textId="0D3DEF9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87E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B94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99E8" w14:textId="2ECF4FB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B7F361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E827" w14:textId="0303892A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E5E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930F" w14:textId="233BD36B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77E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770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9560" w14:textId="6ED4792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86A021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A6B91" w14:textId="6EDB2652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6C6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4CE9" w14:textId="7CE9BFB4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67E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D9E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CD69" w14:textId="37C0D80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F4EB7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4177" w14:textId="35ED258B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378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83A6" w14:textId="0E1D857C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3AF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FBE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6079" w14:textId="6E8AFA8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2A6561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9B7C1" w14:textId="11D60511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2F3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60F6" w14:textId="38FEF3A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A85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E04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1F72" w14:textId="17E0C762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BD93CF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BB78" w14:textId="4E334131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B6A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BFCB" w14:textId="580519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9F2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247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8A6D" w14:textId="00E20A8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2E0397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54AAB" w14:textId="104D1F7E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41A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CB6F" w14:textId="0C3CBA5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2F66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403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1205" w14:textId="6713305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25AE7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6D0D" w14:textId="075AFB31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8A9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172B" w14:textId="7D777EC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D0C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E57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11BF" w14:textId="183EF12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0F03B4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30284" w14:textId="01E4478A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626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4109" w14:textId="1FA71135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E4A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3069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F4E6" w14:textId="36A0FF7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62CE3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CA9" w14:textId="3A809402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CB4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C54D" w14:textId="677C8DC5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F8B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1A8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D680" w14:textId="29BB575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2D389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D9BB3" w14:textId="689C882D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F0B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F898" w14:textId="2E08423A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927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E8B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E6F6" w14:textId="559EB9A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D38BAA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E9A8" w14:textId="1D6FA150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86D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5B92" w14:textId="1E0B4376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CBF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0AC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C078" w14:textId="7C682DF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DA3472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E34B9" w14:textId="1B573331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67A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938B" w14:textId="5B577E24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сушильный </w:t>
            </w:r>
            <w:proofErr w:type="spellStart"/>
            <w:r w:rsidR="009246D0" w:rsidRPr="00F64649">
              <w:rPr>
                <w:sz w:val="28"/>
                <w:szCs w:val="28"/>
                <w:lang w:eastAsia="ru-RU"/>
              </w:rPr>
              <w:t>Hotstorm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15B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B54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44 427,15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DCEE" w14:textId="2C10974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34892D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F2A5" w14:textId="05F23BAA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7C6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01320018/1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75A8" w14:textId="78FE6E8E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холодил</w:t>
            </w:r>
            <w:r w:rsidR="009246D0">
              <w:rPr>
                <w:sz w:val="28"/>
                <w:szCs w:val="28"/>
                <w:lang w:eastAsia="ru-RU"/>
              </w:rPr>
              <w:t>ь</w:t>
            </w:r>
            <w:r w:rsidRPr="00F64649">
              <w:rPr>
                <w:sz w:val="28"/>
                <w:szCs w:val="28"/>
                <w:lang w:eastAsia="ru-RU"/>
              </w:rPr>
              <w:t>ный  ШХ-1,12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84E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CD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50 646,33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5256" w14:textId="24D8BA5C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AFE10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64DFF" w14:textId="0F57D311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0E3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42000021/1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76D8" w14:textId="468F0D4F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Шкаф холодильный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Polair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CM107-S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1EC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77C3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218C" w14:textId="177CF2F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29670A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7B2D" w14:textId="08B94E7D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43D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3ED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холодильный СB107-S(R404a)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447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066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50 263,87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E149" w14:textId="0B0E10CD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C3B9C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C514F" w14:textId="713DC30A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F9F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162C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холодильный СB107-S(R404a)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669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333B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50 263,87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3FFD" w14:textId="731460C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1FFADB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0492" w14:textId="6F498C3F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49D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10DA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холодильный СМ107-S(R134a)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612C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B6F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36 179,91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F83A" w14:textId="50A58DE7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57FB67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783B1" w14:textId="6790C698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0B1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8F5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холодильный СМ107-S(R134a)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330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853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36 179,92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573E" w14:textId="17F28DBF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8AF312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13DA" w14:textId="0319120D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3CE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584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холодильный СМ107-S(R134a)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D7B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503C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36 179,91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F5F2" w14:textId="63AD1686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BF40DB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EC3F9" w14:textId="7993DAE4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F08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AF40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холодильный СМ107-S(R134a)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063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346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36 179,91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52E0" w14:textId="4BC5AD8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F05CC5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74CF" w14:textId="091C3F77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3C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02AF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холодильный СМ107-S(R134a)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F00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316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36 179,91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3096" w14:textId="317C225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40CCA2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D54B6" w14:textId="79EFF850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B6E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FEF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CF9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1AB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9513" w14:textId="2B373880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E3DE0E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0240" w14:textId="1CF46597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213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7419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C38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700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848D" w14:textId="61179ED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82642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A87D8" w14:textId="75879449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2B4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48E3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F20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B30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FDBE" w14:textId="55BD3953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E9E80B2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D974" w14:textId="68CB233B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1F7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05E5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05D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1FA4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86D6" w14:textId="3243AAD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35431C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BE741" w14:textId="38A1395E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AA7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68D4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5F6F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1E08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0AB8" w14:textId="081B431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29A42E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64CD" w14:textId="6D44F1A9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BBF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45CE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BD7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389A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3287" w14:textId="73DF7108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24D8DC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66ECA" w14:textId="2C4F6CBE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1C6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F0F6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012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412E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54A8" w14:textId="36D7675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790B83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79A3" w14:textId="1FE2B8C4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5AB4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8F1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8F50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E12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8C92" w14:textId="379ED98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B1B93A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82DDC" w14:textId="3B879CC2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31E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603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6297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2CAD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98F5" w14:textId="770D871E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CB8B7B9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F3F6" w14:textId="22785C89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081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63000289/1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77DB" w14:textId="77777777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ША-2034 а</w:t>
            </w:r>
            <w:r w:rsidRPr="00F64649">
              <w:rPr>
                <w:sz w:val="28"/>
                <w:szCs w:val="28"/>
                <w:lang w:eastAsia="ru-RU"/>
              </w:rPr>
              <w:t>р</w:t>
            </w:r>
            <w:r w:rsidRPr="00F64649">
              <w:rPr>
                <w:sz w:val="28"/>
                <w:szCs w:val="28"/>
                <w:lang w:eastAsia="ru-RU"/>
              </w:rPr>
              <w:t>хивный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DF0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F56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37AC" w14:textId="3701B8EB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71A889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CFFF6" w14:textId="0EA37872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4C5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ACDB" w14:textId="4752F8C0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FBB8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7CA0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DFDA" w14:textId="71DDA4F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E92AB6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B209" w14:textId="3EAEF4F8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E62D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1D31" w14:textId="551DC5F9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E0A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55D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A1F2" w14:textId="2673CABA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303F4A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5D312" w14:textId="0773207A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5F22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9675" w14:textId="3C2C9871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F121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44BF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3159" w14:textId="22EFC624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C972FE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A165" w14:textId="2C4B2E8C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A8E3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D66B" w14:textId="717958B1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AB6E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4572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FFE0" w14:textId="7624FBD1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369BC20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6AB87" w14:textId="2E365D80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53BA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DFCF" w14:textId="293413ED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EED9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F557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E3D9" w14:textId="02019465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0AD71BD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C543" w14:textId="17D82D57" w:rsidR="00AF6890" w:rsidRPr="00F64649" w:rsidRDefault="00775CBC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4035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F2D1" w14:textId="217AA85F" w:rsidR="00AF6890" w:rsidRPr="00F64649" w:rsidRDefault="00AF6890" w:rsidP="00301984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134B" w14:textId="77777777" w:rsidR="00AF6890" w:rsidRPr="00F64649" w:rsidRDefault="00AF6890" w:rsidP="00301984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F625" w14:textId="77777777" w:rsidR="00AF6890" w:rsidRPr="00F64649" w:rsidRDefault="00AF6890" w:rsidP="00301984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B160" w14:textId="59577F89" w:rsidR="00AF6890" w:rsidRPr="00F64649" w:rsidRDefault="003404EA" w:rsidP="00301984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93CB1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12C8A" w14:textId="5EDDECFD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6B8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A34A" w14:textId="25F3323E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280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355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F9B0" w14:textId="0E7E8FF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7B701D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6928" w14:textId="397BEE54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ECAA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F407" w14:textId="603AA463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61D9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893E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C6F8" w14:textId="1835CFE1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B90FDC5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D9427" w14:textId="7217FB20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854A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6204" w14:textId="498BD6E2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102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0301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139B" w14:textId="02BBEB54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67A25D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4DF4" w14:textId="517A5D54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45E2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CA70" w14:textId="0DCC4ADE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 ШГД-01 де</w:t>
            </w:r>
            <w:r w:rsidRPr="00F64649">
              <w:rPr>
                <w:sz w:val="28"/>
                <w:szCs w:val="28"/>
                <w:lang w:eastAsia="ru-RU"/>
              </w:rPr>
              <w:t>т</w:t>
            </w:r>
            <w:r w:rsidRPr="00F64649">
              <w:rPr>
                <w:sz w:val="28"/>
                <w:szCs w:val="28"/>
                <w:lang w:eastAsia="ru-RU"/>
              </w:rPr>
              <w:t>ский (4</w:t>
            </w:r>
            <w:r w:rsidR="009246D0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 xml:space="preserve">секции)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14A4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84EA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B45C" w14:textId="6CF78C40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2C0CBAE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A3253" w14:textId="7E20F9A7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5ABE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101360347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F488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Шкаф-купе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C027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5B3B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31 230,00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AFB7" w14:textId="32E32F70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4AD5F21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C7FF" w14:textId="4B27FA44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7028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63000403/1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854C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Шкаф-стенка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9B7D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CCF2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9 267,91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4524" w14:textId="51675909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5BF6013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741C9" w14:textId="5DE68184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C331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07106047-2/1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FC5A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Шкафы для докуме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E276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9392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258E" w14:textId="31382F62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4EB931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882D" w14:textId="628A4503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06ED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07106047-1/1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B779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Шкафы для докуме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 xml:space="preserve">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5CB8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EECA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3 200,37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88A1" w14:textId="6BD1B9C2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6DF1648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74E25" w14:textId="19EB6B73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CB64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61000030/1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8F2D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Штора вуаль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6EA3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5363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4 401,40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AD38" w14:textId="588348B3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38DA06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B94C" w14:textId="543005D5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7D3C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61000033/1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42F5" w14:textId="77777777" w:rsidR="006958A7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Штора с вышивкой для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музыкального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1AD464D4" w14:textId="0069AE4A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зала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E092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2CCA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FC81" w14:textId="7ED5D062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3E87061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F6A76" w14:textId="6DDAAB19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89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61000031/1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F4F7" w14:textId="77777777" w:rsidR="006958A7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Штора с вышивкой для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музыкального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0E8889F3" w14:textId="2375AEC1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зала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DD23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4CFD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49C1" w14:textId="5344A256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6D4A6BF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13D3" w14:textId="40CCC047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76A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61000034/1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F01C" w14:textId="77777777" w:rsidR="006958A7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Штора с вышивкой для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музыкального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50316E7C" w14:textId="35B165BF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зала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5D0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57B8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EB96" w14:textId="59A5F0EA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0619FB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DAB48" w14:textId="5D0290EC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9DFC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61000032/1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28B9" w14:textId="77777777" w:rsidR="006958A7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Штора с вышивкой для 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музыкального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</w:p>
          <w:p w14:paraId="35698232" w14:textId="1BBC4755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зала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941B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956B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F9E4" w14:textId="718011CC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A6C8143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A52B" w14:textId="4A994A06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5376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61000005/1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C4FD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Штора-вуаль с ла</w:t>
            </w:r>
            <w:r w:rsidRPr="00F64649">
              <w:rPr>
                <w:sz w:val="28"/>
                <w:szCs w:val="28"/>
                <w:lang w:eastAsia="ru-RU"/>
              </w:rPr>
              <w:t>м</w:t>
            </w:r>
            <w:r w:rsidRPr="00F64649">
              <w:rPr>
                <w:sz w:val="28"/>
                <w:szCs w:val="28"/>
                <w:lang w:eastAsia="ru-RU"/>
              </w:rPr>
              <w:t>брекеном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DFB3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9BF0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0BB9" w14:textId="0096559F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A328D9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7C500" w14:textId="5BE8D065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6CCA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61000009/1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486A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Штора-вуаль с ла</w:t>
            </w:r>
            <w:r w:rsidRPr="00F64649">
              <w:rPr>
                <w:sz w:val="28"/>
                <w:szCs w:val="28"/>
                <w:lang w:eastAsia="ru-RU"/>
              </w:rPr>
              <w:t>м</w:t>
            </w:r>
            <w:r w:rsidRPr="00F64649">
              <w:rPr>
                <w:sz w:val="28"/>
                <w:szCs w:val="28"/>
                <w:lang w:eastAsia="ru-RU"/>
              </w:rPr>
              <w:t>брекеном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EBD7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6F13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E8D3" w14:textId="74A80F7C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FED331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AB42" w14:textId="337A9281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DA0B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61000004/1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B463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Штора-вуаль с ла</w:t>
            </w:r>
            <w:r w:rsidRPr="00F64649">
              <w:rPr>
                <w:sz w:val="28"/>
                <w:szCs w:val="28"/>
                <w:lang w:eastAsia="ru-RU"/>
              </w:rPr>
              <w:t>м</w:t>
            </w:r>
            <w:r w:rsidRPr="00F64649">
              <w:rPr>
                <w:sz w:val="28"/>
                <w:szCs w:val="28"/>
                <w:lang w:eastAsia="ru-RU"/>
              </w:rPr>
              <w:t>брекеном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EC0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3C2D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8BAD" w14:textId="0F09648D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0FFF19CF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E62B0" w14:textId="69632869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9F2D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61000007/1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65C0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Штора-вуаль с ла</w:t>
            </w:r>
            <w:r w:rsidRPr="00F64649">
              <w:rPr>
                <w:sz w:val="28"/>
                <w:szCs w:val="28"/>
                <w:lang w:eastAsia="ru-RU"/>
              </w:rPr>
              <w:t>м</w:t>
            </w:r>
            <w:r w:rsidRPr="00F64649">
              <w:rPr>
                <w:sz w:val="28"/>
                <w:szCs w:val="28"/>
                <w:lang w:eastAsia="ru-RU"/>
              </w:rPr>
              <w:t>брекеном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FDF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E839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8FFF" w14:textId="0E9B9160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CB32416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CA87" w14:textId="23CE461C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7CF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61000006/1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634C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Штора-вуаль с ла</w:t>
            </w:r>
            <w:r w:rsidRPr="00F64649">
              <w:rPr>
                <w:sz w:val="28"/>
                <w:szCs w:val="28"/>
                <w:lang w:eastAsia="ru-RU"/>
              </w:rPr>
              <w:t>м</w:t>
            </w:r>
            <w:r w:rsidRPr="00F64649">
              <w:rPr>
                <w:sz w:val="28"/>
                <w:szCs w:val="28"/>
                <w:lang w:eastAsia="ru-RU"/>
              </w:rPr>
              <w:t>брекеном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3F78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572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E865" w14:textId="1655C0AD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3D4748DC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C3F14" w14:textId="08FD8062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A900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61000008/1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2A75" w14:textId="7861F767" w:rsidR="00301984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Штора-вуаль</w:t>
            </w:r>
            <w:r w:rsidR="00775CBC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с ла</w:t>
            </w:r>
            <w:r w:rsidRPr="00F64649">
              <w:rPr>
                <w:sz w:val="28"/>
                <w:szCs w:val="28"/>
                <w:lang w:eastAsia="ru-RU"/>
              </w:rPr>
              <w:t>м</w:t>
            </w:r>
            <w:r w:rsidRPr="00F64649">
              <w:rPr>
                <w:sz w:val="28"/>
                <w:szCs w:val="28"/>
                <w:lang w:eastAsia="ru-RU"/>
              </w:rPr>
              <w:t>брекеном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B2F5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1C6C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36A6" w14:textId="3E12F8E6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1AA0DE80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EF7E" w14:textId="1173D9CC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B13B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64000007-1/1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F30A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6881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D43D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E48D" w14:textId="7ADCB1B1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6DB4E29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48FD8" w14:textId="390BB6E5" w:rsidR="00AF6890" w:rsidRPr="00F64649" w:rsidRDefault="00775CBC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25EB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64000007-2/1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50B0" w14:textId="77777777" w:rsidR="00AF6890" w:rsidRPr="00F64649" w:rsidRDefault="00AF6890" w:rsidP="006958A7">
            <w:pPr>
              <w:suppressAutoHyphens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18C6" w14:textId="77777777" w:rsidR="00AF6890" w:rsidRPr="00F64649" w:rsidRDefault="00AF6890" w:rsidP="006958A7">
            <w:pPr>
              <w:suppressAutoHyphens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490C" w14:textId="77777777" w:rsidR="00AF6890" w:rsidRPr="00F64649" w:rsidRDefault="00AF6890" w:rsidP="006958A7">
            <w:pPr>
              <w:suppressAutoHyphens w:val="0"/>
              <w:spacing w:line="235" w:lineRule="auto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1CBD" w14:textId="3F9F534D" w:rsidR="00AF6890" w:rsidRPr="00F64649" w:rsidRDefault="003404EA" w:rsidP="006958A7">
            <w:pPr>
              <w:suppressAutoHyphens w:val="0"/>
              <w:spacing w:line="235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A6918AB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4A04" w14:textId="212DBD1A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747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BA1E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распределител</w:t>
            </w:r>
            <w:r w:rsidRPr="00F64649">
              <w:rPr>
                <w:sz w:val="28"/>
                <w:szCs w:val="28"/>
                <w:lang w:eastAsia="ru-RU"/>
              </w:rPr>
              <w:t>ь</w:t>
            </w:r>
            <w:r w:rsidRPr="00F64649">
              <w:rPr>
                <w:sz w:val="28"/>
                <w:szCs w:val="28"/>
                <w:lang w:eastAsia="ru-RU"/>
              </w:rPr>
              <w:t>ный ЩС</w:t>
            </w:r>
            <w:proofErr w:type="gramStart"/>
            <w:r w:rsidRPr="00F64649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F64649">
              <w:rPr>
                <w:sz w:val="28"/>
                <w:szCs w:val="28"/>
                <w:lang w:eastAsia="ru-RU"/>
              </w:rPr>
              <w:t xml:space="preserve"> ЩРН-48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F66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9229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17 533,20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EB5C" w14:textId="4C9C379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6111DB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40F59" w14:textId="0E097AE4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77C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4B8A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распределител</w:t>
            </w:r>
            <w:r w:rsidRPr="00F64649">
              <w:rPr>
                <w:sz w:val="28"/>
                <w:szCs w:val="28"/>
                <w:lang w:eastAsia="ru-RU"/>
              </w:rPr>
              <w:t>ь</w:t>
            </w:r>
            <w:r w:rsidRPr="00F64649">
              <w:rPr>
                <w:sz w:val="28"/>
                <w:szCs w:val="28"/>
                <w:lang w:eastAsia="ru-RU"/>
              </w:rPr>
              <w:t>ный ЩС-3 ЩРН-48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A7C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45E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14 701,20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8903" w14:textId="67AC133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FEF1EA8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C942" w14:textId="72E169AB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ECD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350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распределител</w:t>
            </w:r>
            <w:r w:rsidRPr="00F64649">
              <w:rPr>
                <w:sz w:val="28"/>
                <w:szCs w:val="28"/>
                <w:lang w:eastAsia="ru-RU"/>
              </w:rPr>
              <w:t>ь</w:t>
            </w:r>
            <w:r w:rsidRPr="00F64649">
              <w:rPr>
                <w:sz w:val="28"/>
                <w:szCs w:val="28"/>
                <w:lang w:eastAsia="ru-RU"/>
              </w:rPr>
              <w:t>ный ЩС-6 ЩРН-48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DCA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1396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11 078,40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2827" w14:textId="5351934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FF43982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7FF9B" w14:textId="4507D6A1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A3D1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5FD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управления ве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тилятором ACV-DU-V3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AFE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AB0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91 952,40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1D06" w14:textId="4287788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58C29A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1142" w14:textId="53F9F800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F36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B6B9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управления ве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тилятором ACV-DU-V3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C96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210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51 508,80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D9D6" w14:textId="1188414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3CD318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E8250" w14:textId="559C44B5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EDE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DBFC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управления ве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тилятором ACV-DU-V3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324E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B96B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90 168,00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2AF7" w14:textId="6D88221D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7991625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D6AD" w14:textId="16068987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666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D9DB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управления ве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тилятором ACV-DU-V4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8F62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80DD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51 584,40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6518" w14:textId="40C760C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E03500D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36DC5" w14:textId="4DD808C8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00B9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911A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управления ве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тилятором ACV-DU-V7,5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4865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1C23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52 130,40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558F" w14:textId="195184FE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77F66FB4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DB5D" w14:textId="402CB16B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540D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6BAF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Щит управления ве</w:t>
            </w:r>
            <w:r w:rsidRPr="00F64649">
              <w:rPr>
                <w:sz w:val="28"/>
                <w:szCs w:val="28"/>
                <w:lang w:eastAsia="ru-RU"/>
              </w:rPr>
              <w:t>н</w:t>
            </w:r>
            <w:r w:rsidRPr="00F64649">
              <w:rPr>
                <w:sz w:val="28"/>
                <w:szCs w:val="28"/>
                <w:lang w:eastAsia="ru-RU"/>
              </w:rPr>
              <w:t>тилятором ACV-DU-V7,5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072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DA5C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94 279,20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B7E4" w14:textId="6B621A4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4F6F8D76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85057" w14:textId="2EDBB4DF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EE7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769F" w14:textId="11C7D7CC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Экран 244</w:t>
            </w:r>
            <w:r w:rsidR="00343592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х</w:t>
            </w:r>
            <w:r w:rsidR="00343592">
              <w:rPr>
                <w:sz w:val="28"/>
                <w:szCs w:val="28"/>
                <w:lang w:eastAsia="ru-RU"/>
              </w:rPr>
              <w:t xml:space="preserve"> </w:t>
            </w:r>
            <w:r w:rsidRPr="00F64649">
              <w:rPr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8E98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5F7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12 277,00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6690" w14:textId="01197BBC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30A6ED7" w14:textId="77777777" w:rsidTr="00301984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B7F8" w14:textId="05013E43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5F3C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46000004/1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7F34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Экран для проектора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B1C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E87F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3BBC" w14:textId="0BA437B0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F52987A" w14:textId="77777777" w:rsidTr="00301984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B1C40" w14:textId="30D5D903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9D8A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68000039/1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8C40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Экран настенный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ScreenMedia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5A46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2644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DBD7" w14:textId="6C97F491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5CDCFDED" w14:textId="77777777" w:rsidTr="006958A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6433" w14:textId="457319EE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D74F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E94A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 xml:space="preserve">Экран проекционный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Draper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649">
              <w:rPr>
                <w:sz w:val="28"/>
                <w:szCs w:val="28"/>
                <w:lang w:eastAsia="ru-RU"/>
              </w:rPr>
              <w:t>Luma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NTSC 175x234 HCG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6B77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74D1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21 995,00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65CB" w14:textId="22CF6B5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69F84F2F" w14:textId="77777777" w:rsidTr="006958A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65D7E" w14:textId="2D528A70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6FF0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71F9" w14:textId="77777777" w:rsidR="006958A7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F64649">
              <w:rPr>
                <w:sz w:val="28"/>
                <w:szCs w:val="28"/>
                <w:lang w:eastAsia="ru-RU"/>
              </w:rPr>
              <w:t>Электромясорубка</w:t>
            </w:r>
            <w:proofErr w:type="spellEnd"/>
            <w:r w:rsidRPr="00F64649">
              <w:rPr>
                <w:sz w:val="28"/>
                <w:szCs w:val="28"/>
                <w:lang w:eastAsia="ru-RU"/>
              </w:rPr>
              <w:t xml:space="preserve"> настольная </w:t>
            </w:r>
          </w:p>
          <w:p w14:paraId="4FFBF066" w14:textId="681E3F03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МИМ-300М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6B53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1118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42 620,00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7334" w14:textId="25F0446A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AF6890" w:rsidRPr="00F64649" w14:paraId="24B5B2B9" w14:textId="77777777" w:rsidTr="006958A7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9EDF" w14:textId="4C3A7F19" w:rsidR="00AF6890" w:rsidRPr="00F64649" w:rsidRDefault="00775CBC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B5A4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101340187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2C51" w14:textId="77777777" w:rsidR="00AF6890" w:rsidRPr="00F64649" w:rsidRDefault="00AF6890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Ящик управления наружным освещен</w:t>
            </w:r>
            <w:r w:rsidRPr="00F64649">
              <w:rPr>
                <w:sz w:val="28"/>
                <w:szCs w:val="28"/>
                <w:lang w:eastAsia="ru-RU"/>
              </w:rPr>
              <w:t>и</w:t>
            </w:r>
            <w:r w:rsidRPr="00F64649">
              <w:rPr>
                <w:sz w:val="28"/>
                <w:szCs w:val="28"/>
                <w:lang w:eastAsia="ru-RU"/>
              </w:rPr>
              <w:t>ем с фотореле IP54 ФУО 9612-3074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142B" w14:textId="77777777" w:rsidR="00AF6890" w:rsidRPr="00F64649" w:rsidRDefault="00AF6890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68F2" w14:textId="77777777" w:rsidR="00AF6890" w:rsidRPr="00F64649" w:rsidRDefault="00AF6890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F603" w14:textId="65B81F33" w:rsidR="00AF6890" w:rsidRPr="00F64649" w:rsidRDefault="003404EA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A1C76">
              <w:rPr>
                <w:color w:val="000000"/>
                <w:sz w:val="28"/>
                <w:szCs w:val="28"/>
                <w:lang w:eastAsia="ru-RU"/>
              </w:rPr>
              <w:t>иное дв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2A1C76">
              <w:rPr>
                <w:color w:val="000000"/>
                <w:sz w:val="28"/>
                <w:szCs w:val="28"/>
                <w:lang w:eastAsia="ru-RU"/>
              </w:rPr>
              <w:t>жимое</w:t>
            </w:r>
          </w:p>
        </w:tc>
      </w:tr>
      <w:tr w:rsidR="00343592" w:rsidRPr="00F64649" w14:paraId="47B3844E" w14:textId="77777777" w:rsidTr="002B064E">
        <w:trPr>
          <w:trHeight w:val="113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AC3D4" w14:textId="0358C294" w:rsidR="00343592" w:rsidRPr="00F64649" w:rsidRDefault="00343592" w:rsidP="003404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</w:t>
            </w:r>
            <w:r w:rsidRPr="00F64649"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830A" w14:textId="47DC782B" w:rsidR="00343592" w:rsidRPr="00F64649" w:rsidRDefault="00343592" w:rsidP="003404E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F64649">
              <w:rPr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0D79" w14:textId="7A1AFC05" w:rsidR="00343592" w:rsidRPr="00F64649" w:rsidRDefault="00343592" w:rsidP="003404E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64649">
              <w:rPr>
                <w:sz w:val="28"/>
                <w:szCs w:val="28"/>
                <w:lang w:eastAsia="ru-RU"/>
              </w:rPr>
              <w:t>385 359 333,24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91BA" w14:textId="77777777" w:rsidR="00343592" w:rsidRPr="002A1C76" w:rsidRDefault="00343592" w:rsidP="003404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66C0715" w14:textId="77777777" w:rsidR="00367275" w:rsidRPr="003768A4" w:rsidRDefault="00367275" w:rsidP="003768A4">
      <w:pPr>
        <w:autoSpaceDE w:val="0"/>
        <w:autoSpaceDN w:val="0"/>
        <w:adjustRightInd w:val="0"/>
        <w:rPr>
          <w:sz w:val="2"/>
          <w:szCs w:val="2"/>
        </w:rPr>
      </w:pPr>
    </w:p>
    <w:sectPr w:rsidR="00367275" w:rsidRPr="003768A4" w:rsidSect="003404EA">
      <w:headerReference w:type="default" r:id="rId9"/>
      <w:headerReference w:type="first" r:id="rId10"/>
      <w:pgSz w:w="11906" w:h="16838" w:code="9"/>
      <w:pgMar w:top="1134" w:right="567" w:bottom="1134" w:left="1985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7E9E" w14:textId="77777777" w:rsidR="00EB41C8" w:rsidRDefault="00EB41C8" w:rsidP="001E074F">
      <w:r>
        <w:separator/>
      </w:r>
    </w:p>
  </w:endnote>
  <w:endnote w:type="continuationSeparator" w:id="0">
    <w:p w14:paraId="7E1043B9" w14:textId="77777777" w:rsidR="00EB41C8" w:rsidRDefault="00EB41C8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1375" w14:textId="77777777" w:rsidR="00EB41C8" w:rsidRDefault="00EB41C8" w:rsidP="001E074F">
      <w:r>
        <w:separator/>
      </w:r>
    </w:p>
  </w:footnote>
  <w:footnote w:type="continuationSeparator" w:id="0">
    <w:p w14:paraId="30E00F7E" w14:textId="77777777" w:rsidR="00EB41C8" w:rsidRDefault="00EB41C8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461B" w14:textId="3F504C40" w:rsidR="00E56DD5" w:rsidRPr="003404EA" w:rsidRDefault="00E56DD5" w:rsidP="003404EA">
    <w:pPr>
      <w:pStyle w:val="a6"/>
      <w:suppressAutoHyphens w:val="0"/>
      <w:jc w:val="center"/>
    </w:pPr>
    <w:r w:rsidRPr="003404EA">
      <w:fldChar w:fldCharType="begin"/>
    </w:r>
    <w:r w:rsidRPr="003404EA">
      <w:instrText xml:space="preserve"> PAGE   \* MERGEFORMAT </w:instrText>
    </w:r>
    <w:r w:rsidRPr="003404EA">
      <w:fldChar w:fldCharType="separate"/>
    </w:r>
    <w:r w:rsidR="001945BC">
      <w:rPr>
        <w:noProof/>
      </w:rPr>
      <w:t>49</w:t>
    </w:r>
    <w:r w:rsidRPr="003404E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836692"/>
      <w:docPartObj>
        <w:docPartGallery w:val="Page Numbers (Top of Page)"/>
        <w:docPartUnique/>
      </w:docPartObj>
    </w:sdtPr>
    <w:sdtEndPr/>
    <w:sdtContent>
      <w:p w14:paraId="02511854" w14:textId="1CD4BCF9" w:rsidR="00E56DD5" w:rsidRDefault="00E56DD5" w:rsidP="003404EA">
        <w:pPr>
          <w:pStyle w:val="a6"/>
          <w:jc w:val="center"/>
        </w:pPr>
        <w:r w:rsidRPr="003404EA">
          <w:fldChar w:fldCharType="begin"/>
        </w:r>
        <w:r w:rsidRPr="003404EA">
          <w:instrText>PAGE   \* MERGEFORMAT</w:instrText>
        </w:r>
        <w:r w:rsidRPr="003404EA">
          <w:fldChar w:fldCharType="separate"/>
        </w:r>
        <w:r w:rsidR="001945BC">
          <w:rPr>
            <w:noProof/>
          </w:rPr>
          <w:t>3</w:t>
        </w:r>
        <w:r w:rsidRPr="003404E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4"/>
    <w:rsid w:val="000136AB"/>
    <w:rsid w:val="00021805"/>
    <w:rsid w:val="00022690"/>
    <w:rsid w:val="00026F20"/>
    <w:rsid w:val="00032589"/>
    <w:rsid w:val="00036FBD"/>
    <w:rsid w:val="00064F4B"/>
    <w:rsid w:val="000661AF"/>
    <w:rsid w:val="000703AF"/>
    <w:rsid w:val="0007262D"/>
    <w:rsid w:val="00073256"/>
    <w:rsid w:val="000768D9"/>
    <w:rsid w:val="00076C31"/>
    <w:rsid w:val="00081EBF"/>
    <w:rsid w:val="0008692A"/>
    <w:rsid w:val="000877EC"/>
    <w:rsid w:val="000A3002"/>
    <w:rsid w:val="000A78CD"/>
    <w:rsid w:val="000D4038"/>
    <w:rsid w:val="000E117B"/>
    <w:rsid w:val="000E4E92"/>
    <w:rsid w:val="000F5B1F"/>
    <w:rsid w:val="00100301"/>
    <w:rsid w:val="00110DC7"/>
    <w:rsid w:val="00124172"/>
    <w:rsid w:val="00134664"/>
    <w:rsid w:val="00135314"/>
    <w:rsid w:val="00151FD2"/>
    <w:rsid w:val="001573FB"/>
    <w:rsid w:val="00160634"/>
    <w:rsid w:val="00160C7A"/>
    <w:rsid w:val="00163595"/>
    <w:rsid w:val="00164BE2"/>
    <w:rsid w:val="001945BC"/>
    <w:rsid w:val="001A548E"/>
    <w:rsid w:val="001B1C61"/>
    <w:rsid w:val="001B3CD5"/>
    <w:rsid w:val="001B78BA"/>
    <w:rsid w:val="001C2920"/>
    <w:rsid w:val="001C3D02"/>
    <w:rsid w:val="001D1D42"/>
    <w:rsid w:val="001D2441"/>
    <w:rsid w:val="001E074F"/>
    <w:rsid w:val="001F73E9"/>
    <w:rsid w:val="0020636B"/>
    <w:rsid w:val="0021291B"/>
    <w:rsid w:val="002153B5"/>
    <w:rsid w:val="00236D3B"/>
    <w:rsid w:val="00250A10"/>
    <w:rsid w:val="00256ACD"/>
    <w:rsid w:val="00276942"/>
    <w:rsid w:val="002834F6"/>
    <w:rsid w:val="00284275"/>
    <w:rsid w:val="00286ABE"/>
    <w:rsid w:val="00293D44"/>
    <w:rsid w:val="00295509"/>
    <w:rsid w:val="0029689D"/>
    <w:rsid w:val="002A525A"/>
    <w:rsid w:val="002B0191"/>
    <w:rsid w:val="002C4971"/>
    <w:rsid w:val="002E53BF"/>
    <w:rsid w:val="002F5579"/>
    <w:rsid w:val="00301984"/>
    <w:rsid w:val="00303301"/>
    <w:rsid w:val="0031083C"/>
    <w:rsid w:val="0031124D"/>
    <w:rsid w:val="00317B9E"/>
    <w:rsid w:val="003252E1"/>
    <w:rsid w:val="00334233"/>
    <w:rsid w:val="003404EA"/>
    <w:rsid w:val="00343592"/>
    <w:rsid w:val="00363EA0"/>
    <w:rsid w:val="0036547B"/>
    <w:rsid w:val="00367275"/>
    <w:rsid w:val="003719F0"/>
    <w:rsid w:val="003720C1"/>
    <w:rsid w:val="003768A4"/>
    <w:rsid w:val="0037749F"/>
    <w:rsid w:val="00393294"/>
    <w:rsid w:val="00397FC5"/>
    <w:rsid w:val="003A6E3A"/>
    <w:rsid w:val="003B6834"/>
    <w:rsid w:val="003C2AE7"/>
    <w:rsid w:val="003E09C3"/>
    <w:rsid w:val="003F12F9"/>
    <w:rsid w:val="003F48CD"/>
    <w:rsid w:val="003F5C70"/>
    <w:rsid w:val="004069AE"/>
    <w:rsid w:val="00406D17"/>
    <w:rsid w:val="00424692"/>
    <w:rsid w:val="00425AF1"/>
    <w:rsid w:val="00432043"/>
    <w:rsid w:val="004324F9"/>
    <w:rsid w:val="00440AA3"/>
    <w:rsid w:val="00473171"/>
    <w:rsid w:val="0048608E"/>
    <w:rsid w:val="004A3614"/>
    <w:rsid w:val="004B4A9B"/>
    <w:rsid w:val="004B7967"/>
    <w:rsid w:val="004C1383"/>
    <w:rsid w:val="004C396C"/>
    <w:rsid w:val="004C4194"/>
    <w:rsid w:val="004D19CE"/>
    <w:rsid w:val="004D4502"/>
    <w:rsid w:val="004E3820"/>
    <w:rsid w:val="004F1D65"/>
    <w:rsid w:val="00505232"/>
    <w:rsid w:val="00514B5F"/>
    <w:rsid w:val="0052044B"/>
    <w:rsid w:val="00536491"/>
    <w:rsid w:val="00540C9A"/>
    <w:rsid w:val="005450AA"/>
    <w:rsid w:val="00545596"/>
    <w:rsid w:val="00560B3C"/>
    <w:rsid w:val="00571BC4"/>
    <w:rsid w:val="005822C3"/>
    <w:rsid w:val="00591B3D"/>
    <w:rsid w:val="005B0F5A"/>
    <w:rsid w:val="005B4678"/>
    <w:rsid w:val="005D29F5"/>
    <w:rsid w:val="005D4BB7"/>
    <w:rsid w:val="005D7240"/>
    <w:rsid w:val="005F153A"/>
    <w:rsid w:val="005F1A59"/>
    <w:rsid w:val="005F4675"/>
    <w:rsid w:val="00600736"/>
    <w:rsid w:val="00604829"/>
    <w:rsid w:val="00614DB9"/>
    <w:rsid w:val="00620032"/>
    <w:rsid w:val="00624977"/>
    <w:rsid w:val="00634CF2"/>
    <w:rsid w:val="006366AF"/>
    <w:rsid w:val="00642043"/>
    <w:rsid w:val="006424A2"/>
    <w:rsid w:val="00662279"/>
    <w:rsid w:val="00662704"/>
    <w:rsid w:val="00672858"/>
    <w:rsid w:val="00675907"/>
    <w:rsid w:val="006802E4"/>
    <w:rsid w:val="0069278E"/>
    <w:rsid w:val="006958A7"/>
    <w:rsid w:val="006964E3"/>
    <w:rsid w:val="006A0543"/>
    <w:rsid w:val="006B00AA"/>
    <w:rsid w:val="006C5241"/>
    <w:rsid w:val="006C5A6E"/>
    <w:rsid w:val="006D6CC3"/>
    <w:rsid w:val="006E33E0"/>
    <w:rsid w:val="006F79B7"/>
    <w:rsid w:val="00700427"/>
    <w:rsid w:val="0070752F"/>
    <w:rsid w:val="007102ED"/>
    <w:rsid w:val="00721CF4"/>
    <w:rsid w:val="007232D6"/>
    <w:rsid w:val="00723A02"/>
    <w:rsid w:val="0072432E"/>
    <w:rsid w:val="00724365"/>
    <w:rsid w:val="00727E39"/>
    <w:rsid w:val="00746AA0"/>
    <w:rsid w:val="00751350"/>
    <w:rsid w:val="0076185E"/>
    <w:rsid w:val="0076456C"/>
    <w:rsid w:val="0077284B"/>
    <w:rsid w:val="00775CBC"/>
    <w:rsid w:val="00780BDB"/>
    <w:rsid w:val="00782A3B"/>
    <w:rsid w:val="007A3F28"/>
    <w:rsid w:val="007B15C8"/>
    <w:rsid w:val="007B7754"/>
    <w:rsid w:val="007D3C44"/>
    <w:rsid w:val="007E34D3"/>
    <w:rsid w:val="007F2610"/>
    <w:rsid w:val="007F344C"/>
    <w:rsid w:val="007F4489"/>
    <w:rsid w:val="007F5178"/>
    <w:rsid w:val="007F522C"/>
    <w:rsid w:val="008023B7"/>
    <w:rsid w:val="00807000"/>
    <w:rsid w:val="00812ACC"/>
    <w:rsid w:val="008163D7"/>
    <w:rsid w:val="00820172"/>
    <w:rsid w:val="0082112D"/>
    <w:rsid w:val="008250BC"/>
    <w:rsid w:val="00834690"/>
    <w:rsid w:val="0083793E"/>
    <w:rsid w:val="00856198"/>
    <w:rsid w:val="00860B0D"/>
    <w:rsid w:val="00865B0E"/>
    <w:rsid w:val="00870903"/>
    <w:rsid w:val="00874252"/>
    <w:rsid w:val="00880FCC"/>
    <w:rsid w:val="00891600"/>
    <w:rsid w:val="00893826"/>
    <w:rsid w:val="00893CA4"/>
    <w:rsid w:val="00896CEE"/>
    <w:rsid w:val="008A01EC"/>
    <w:rsid w:val="008B39C3"/>
    <w:rsid w:val="008B40A7"/>
    <w:rsid w:val="008B788C"/>
    <w:rsid w:val="008C02F0"/>
    <w:rsid w:val="008D22F1"/>
    <w:rsid w:val="008E28C8"/>
    <w:rsid w:val="008E34AA"/>
    <w:rsid w:val="00900508"/>
    <w:rsid w:val="0090507B"/>
    <w:rsid w:val="009060D0"/>
    <w:rsid w:val="00921E73"/>
    <w:rsid w:val="009246D0"/>
    <w:rsid w:val="009255F9"/>
    <w:rsid w:val="00927188"/>
    <w:rsid w:val="009430EA"/>
    <w:rsid w:val="009651F5"/>
    <w:rsid w:val="00971BCA"/>
    <w:rsid w:val="00973091"/>
    <w:rsid w:val="00975097"/>
    <w:rsid w:val="00984FF0"/>
    <w:rsid w:val="00993D0E"/>
    <w:rsid w:val="009966D1"/>
    <w:rsid w:val="009B6BF4"/>
    <w:rsid w:val="009C4BCC"/>
    <w:rsid w:val="009D562A"/>
    <w:rsid w:val="009E3669"/>
    <w:rsid w:val="009F29E7"/>
    <w:rsid w:val="009F55C7"/>
    <w:rsid w:val="00A12446"/>
    <w:rsid w:val="00A20259"/>
    <w:rsid w:val="00A20513"/>
    <w:rsid w:val="00A211BA"/>
    <w:rsid w:val="00A355E1"/>
    <w:rsid w:val="00A73352"/>
    <w:rsid w:val="00A8068F"/>
    <w:rsid w:val="00A83D85"/>
    <w:rsid w:val="00A950EB"/>
    <w:rsid w:val="00AA54F6"/>
    <w:rsid w:val="00AA63FA"/>
    <w:rsid w:val="00AA6B19"/>
    <w:rsid w:val="00AB6C48"/>
    <w:rsid w:val="00AC6B80"/>
    <w:rsid w:val="00AC78A3"/>
    <w:rsid w:val="00AD27D0"/>
    <w:rsid w:val="00AD30A4"/>
    <w:rsid w:val="00AF0815"/>
    <w:rsid w:val="00AF6890"/>
    <w:rsid w:val="00B0596D"/>
    <w:rsid w:val="00B0688E"/>
    <w:rsid w:val="00B07ACA"/>
    <w:rsid w:val="00B07C35"/>
    <w:rsid w:val="00B42D7D"/>
    <w:rsid w:val="00B439A0"/>
    <w:rsid w:val="00B57202"/>
    <w:rsid w:val="00B74F38"/>
    <w:rsid w:val="00B751F8"/>
    <w:rsid w:val="00B76E14"/>
    <w:rsid w:val="00B87B29"/>
    <w:rsid w:val="00BB3327"/>
    <w:rsid w:val="00BC4D69"/>
    <w:rsid w:val="00BD7AFC"/>
    <w:rsid w:val="00BE78FC"/>
    <w:rsid w:val="00BF1D10"/>
    <w:rsid w:val="00BF440F"/>
    <w:rsid w:val="00BF7D11"/>
    <w:rsid w:val="00C01067"/>
    <w:rsid w:val="00C05AFB"/>
    <w:rsid w:val="00C114A0"/>
    <w:rsid w:val="00C14CA6"/>
    <w:rsid w:val="00C24176"/>
    <w:rsid w:val="00C27C7C"/>
    <w:rsid w:val="00C40A92"/>
    <w:rsid w:val="00C42AFE"/>
    <w:rsid w:val="00C44DB2"/>
    <w:rsid w:val="00C535AF"/>
    <w:rsid w:val="00C552B5"/>
    <w:rsid w:val="00C64B9F"/>
    <w:rsid w:val="00C71100"/>
    <w:rsid w:val="00C810FE"/>
    <w:rsid w:val="00C82AD5"/>
    <w:rsid w:val="00C87C4D"/>
    <w:rsid w:val="00CA09DB"/>
    <w:rsid w:val="00CB1DCA"/>
    <w:rsid w:val="00CB460B"/>
    <w:rsid w:val="00CC30C9"/>
    <w:rsid w:val="00CD55DB"/>
    <w:rsid w:val="00CE0417"/>
    <w:rsid w:val="00CE40A1"/>
    <w:rsid w:val="00D02505"/>
    <w:rsid w:val="00D04485"/>
    <w:rsid w:val="00D11BA6"/>
    <w:rsid w:val="00D27A51"/>
    <w:rsid w:val="00D425E5"/>
    <w:rsid w:val="00D52152"/>
    <w:rsid w:val="00D626B2"/>
    <w:rsid w:val="00D85ACD"/>
    <w:rsid w:val="00D91737"/>
    <w:rsid w:val="00DB0BEE"/>
    <w:rsid w:val="00DB70AD"/>
    <w:rsid w:val="00DD1E2B"/>
    <w:rsid w:val="00DD5D9D"/>
    <w:rsid w:val="00DE4F37"/>
    <w:rsid w:val="00E00CFA"/>
    <w:rsid w:val="00E01D6D"/>
    <w:rsid w:val="00E0420E"/>
    <w:rsid w:val="00E17826"/>
    <w:rsid w:val="00E23DF4"/>
    <w:rsid w:val="00E263BF"/>
    <w:rsid w:val="00E31499"/>
    <w:rsid w:val="00E32FD3"/>
    <w:rsid w:val="00E415CA"/>
    <w:rsid w:val="00E444FA"/>
    <w:rsid w:val="00E44A94"/>
    <w:rsid w:val="00E44F41"/>
    <w:rsid w:val="00E4611F"/>
    <w:rsid w:val="00E46128"/>
    <w:rsid w:val="00E54DE0"/>
    <w:rsid w:val="00E56DD5"/>
    <w:rsid w:val="00E93942"/>
    <w:rsid w:val="00E951E6"/>
    <w:rsid w:val="00E96874"/>
    <w:rsid w:val="00EA1C40"/>
    <w:rsid w:val="00EA7399"/>
    <w:rsid w:val="00EB41C8"/>
    <w:rsid w:val="00EB4C8D"/>
    <w:rsid w:val="00EC0AEF"/>
    <w:rsid w:val="00EC0ECB"/>
    <w:rsid w:val="00EC171C"/>
    <w:rsid w:val="00EC4004"/>
    <w:rsid w:val="00EC485A"/>
    <w:rsid w:val="00EE187B"/>
    <w:rsid w:val="00EE284D"/>
    <w:rsid w:val="00EE76A0"/>
    <w:rsid w:val="00EF48C3"/>
    <w:rsid w:val="00EF6CD1"/>
    <w:rsid w:val="00EF6E2E"/>
    <w:rsid w:val="00F369E5"/>
    <w:rsid w:val="00F43387"/>
    <w:rsid w:val="00F6408D"/>
    <w:rsid w:val="00F64649"/>
    <w:rsid w:val="00F84546"/>
    <w:rsid w:val="00FA52EC"/>
    <w:rsid w:val="00FB2CB0"/>
    <w:rsid w:val="00FB3558"/>
    <w:rsid w:val="00FC7753"/>
    <w:rsid w:val="00FD2638"/>
    <w:rsid w:val="00FE301F"/>
    <w:rsid w:val="00FE314C"/>
    <w:rsid w:val="00FE4C63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4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8DB76A1-7246-4314-A5D8-616C9CE383C3}"/>
</file>

<file path=customXml/itemProps2.xml><?xml version="1.0" encoding="utf-8"?>
<ds:datastoreItem xmlns:ds="http://schemas.openxmlformats.org/officeDocument/2006/customXml" ds:itemID="{727C684E-49FB-4CC7-AE78-B99EF1859FBF}"/>
</file>

<file path=customXml/itemProps3.xml><?xml version="1.0" encoding="utf-8"?>
<ds:datastoreItem xmlns:ds="http://schemas.openxmlformats.org/officeDocument/2006/customXml" ds:itemID="{4FEDDE4A-9B7E-4419-A198-3BDBFE336AA6}"/>
</file>

<file path=customXml/itemProps4.xml><?xml version="1.0" encoding="utf-8"?>
<ds:datastoreItem xmlns:ds="http://schemas.openxmlformats.org/officeDocument/2006/customXml" ds:itemID="{3393C2DF-6FE2-4EAE-8C2D-F633974901F4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267</TotalTime>
  <Pages>62</Pages>
  <Words>12066</Words>
  <Characters>68782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80687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Рассихина Елена Владимировна</cp:lastModifiedBy>
  <cp:revision>19</cp:revision>
  <cp:lastPrinted>2024-05-02T08:15:00Z</cp:lastPrinted>
  <dcterms:created xsi:type="dcterms:W3CDTF">2024-03-06T07:31:00Z</dcterms:created>
  <dcterms:modified xsi:type="dcterms:W3CDTF">2024-05-02T08:16:00Z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