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C0" w:rsidRPr="0017584C" w:rsidRDefault="0017584C" w:rsidP="00710078">
      <w:pPr>
        <w:pStyle w:val="ab"/>
        <w:spacing w:after="0" w:line="192" w:lineRule="auto"/>
        <w:ind w:left="4247" w:firstLine="1423"/>
        <w:jc w:val="both"/>
        <w:rPr>
          <w:rFonts w:ascii="Times New Roman" w:hAnsi="Times New Roman"/>
          <w:sz w:val="30"/>
          <w:szCs w:val="30"/>
        </w:rPr>
      </w:pPr>
      <w:r w:rsidRPr="0017584C">
        <w:rPr>
          <w:rFonts w:ascii="Times New Roman" w:hAnsi="Times New Roman"/>
          <w:sz w:val="30"/>
          <w:szCs w:val="30"/>
        </w:rPr>
        <w:t>П</w:t>
      </w:r>
      <w:r w:rsidR="0062556D" w:rsidRPr="0017584C">
        <w:rPr>
          <w:rFonts w:ascii="Times New Roman" w:hAnsi="Times New Roman"/>
          <w:sz w:val="30"/>
          <w:szCs w:val="30"/>
        </w:rPr>
        <w:t>риложение</w:t>
      </w:r>
    </w:p>
    <w:p w:rsidR="0017584C" w:rsidRPr="0017584C" w:rsidRDefault="0017584C" w:rsidP="00710078">
      <w:pPr>
        <w:pStyle w:val="ab"/>
        <w:spacing w:after="0" w:line="192" w:lineRule="auto"/>
        <w:ind w:left="4247" w:firstLine="1423"/>
        <w:jc w:val="both"/>
        <w:rPr>
          <w:rFonts w:ascii="Times New Roman" w:hAnsi="Times New Roman"/>
          <w:sz w:val="30"/>
          <w:szCs w:val="30"/>
        </w:rPr>
      </w:pPr>
      <w:r w:rsidRPr="0017584C">
        <w:rPr>
          <w:rFonts w:ascii="Times New Roman" w:hAnsi="Times New Roman"/>
          <w:sz w:val="30"/>
          <w:szCs w:val="30"/>
        </w:rPr>
        <w:t>к постановлению</w:t>
      </w:r>
    </w:p>
    <w:p w:rsidR="0017584C" w:rsidRPr="0017584C" w:rsidRDefault="0017584C" w:rsidP="00710078">
      <w:pPr>
        <w:pStyle w:val="ab"/>
        <w:spacing w:after="0" w:line="192" w:lineRule="auto"/>
        <w:ind w:left="4247" w:firstLine="1423"/>
        <w:jc w:val="both"/>
        <w:rPr>
          <w:rFonts w:ascii="Times New Roman" w:hAnsi="Times New Roman"/>
          <w:sz w:val="30"/>
          <w:szCs w:val="30"/>
        </w:rPr>
      </w:pPr>
      <w:r w:rsidRPr="0017584C">
        <w:rPr>
          <w:rFonts w:ascii="Times New Roman" w:hAnsi="Times New Roman"/>
          <w:sz w:val="30"/>
          <w:szCs w:val="30"/>
        </w:rPr>
        <w:t>администрации города</w:t>
      </w:r>
    </w:p>
    <w:p w:rsidR="0017584C" w:rsidRDefault="0017584C" w:rsidP="00710078">
      <w:pPr>
        <w:pStyle w:val="ab"/>
        <w:spacing w:after="0" w:line="192" w:lineRule="auto"/>
        <w:ind w:left="4247" w:firstLine="1423"/>
        <w:jc w:val="both"/>
        <w:rPr>
          <w:rFonts w:ascii="Times New Roman" w:hAnsi="Times New Roman"/>
          <w:sz w:val="30"/>
          <w:szCs w:val="30"/>
        </w:rPr>
      </w:pPr>
      <w:r w:rsidRPr="0017584C">
        <w:rPr>
          <w:rFonts w:ascii="Times New Roman" w:hAnsi="Times New Roman"/>
          <w:sz w:val="30"/>
          <w:szCs w:val="30"/>
        </w:rPr>
        <w:t>о</w:t>
      </w:r>
      <w:r w:rsidR="00710078">
        <w:rPr>
          <w:rFonts w:ascii="Times New Roman" w:hAnsi="Times New Roman"/>
          <w:sz w:val="30"/>
          <w:szCs w:val="30"/>
        </w:rPr>
        <w:t>т ______________ № ________</w:t>
      </w:r>
    </w:p>
    <w:p w:rsidR="0017584C" w:rsidRPr="001416D5" w:rsidRDefault="0017584C" w:rsidP="004F6C6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F6C60" w:rsidRPr="001416D5" w:rsidRDefault="004F6C60" w:rsidP="004F6C6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7584C" w:rsidRPr="0017584C" w:rsidRDefault="00710078" w:rsidP="0071007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17584C">
        <w:rPr>
          <w:sz w:val="30"/>
          <w:szCs w:val="30"/>
        </w:rPr>
        <w:t>ПЕРЕЧЕНЬ</w:t>
      </w:r>
      <w:r w:rsidR="001A548E" w:rsidRPr="0017584C">
        <w:rPr>
          <w:sz w:val="30"/>
          <w:szCs w:val="30"/>
        </w:rPr>
        <w:t xml:space="preserve"> </w:t>
      </w:r>
    </w:p>
    <w:p w:rsidR="00710078" w:rsidRDefault="001A548E" w:rsidP="0071007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B4ECF">
        <w:rPr>
          <w:sz w:val="30"/>
          <w:szCs w:val="30"/>
        </w:rPr>
        <w:t>имущества, закрепл</w:t>
      </w:r>
      <w:r w:rsidR="00130C68" w:rsidRPr="00CB4ECF">
        <w:rPr>
          <w:sz w:val="30"/>
          <w:szCs w:val="30"/>
        </w:rPr>
        <w:t xml:space="preserve">яемого </w:t>
      </w:r>
      <w:r w:rsidRPr="00CB4ECF">
        <w:rPr>
          <w:sz w:val="30"/>
          <w:szCs w:val="30"/>
        </w:rPr>
        <w:t xml:space="preserve">на праве оперативного управления </w:t>
      </w:r>
    </w:p>
    <w:p w:rsidR="00710078" w:rsidRDefault="001A548E" w:rsidP="0071007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B4ECF">
        <w:rPr>
          <w:sz w:val="30"/>
          <w:szCs w:val="30"/>
        </w:rPr>
        <w:t xml:space="preserve">за муниципальным </w:t>
      </w:r>
      <w:r w:rsidR="00130C68" w:rsidRPr="00CB4ECF">
        <w:rPr>
          <w:sz w:val="30"/>
          <w:szCs w:val="30"/>
        </w:rPr>
        <w:t>автономным</w:t>
      </w:r>
      <w:r w:rsidRPr="00CB4ECF">
        <w:rPr>
          <w:sz w:val="30"/>
          <w:szCs w:val="30"/>
        </w:rPr>
        <w:t xml:space="preserve"> </w:t>
      </w:r>
      <w:r w:rsidR="00FB4BAA" w:rsidRPr="00CB4ECF">
        <w:rPr>
          <w:sz w:val="30"/>
          <w:szCs w:val="30"/>
        </w:rPr>
        <w:t>образовательным</w:t>
      </w:r>
      <w:r w:rsidRPr="00CB4ECF">
        <w:rPr>
          <w:color w:val="FF0000"/>
          <w:sz w:val="30"/>
          <w:szCs w:val="30"/>
        </w:rPr>
        <w:t xml:space="preserve"> </w:t>
      </w:r>
      <w:r w:rsidRPr="00CB4ECF">
        <w:rPr>
          <w:sz w:val="30"/>
          <w:szCs w:val="30"/>
        </w:rPr>
        <w:t xml:space="preserve">учреждением </w:t>
      </w:r>
      <w:r w:rsidR="00CB4ECF" w:rsidRPr="00CB4ECF">
        <w:rPr>
          <w:sz w:val="30"/>
          <w:szCs w:val="30"/>
        </w:rPr>
        <w:t xml:space="preserve">дополнительного образования </w:t>
      </w:r>
      <w:r w:rsidR="00E8757B" w:rsidRPr="00CB4ECF">
        <w:rPr>
          <w:sz w:val="30"/>
          <w:szCs w:val="30"/>
        </w:rPr>
        <w:t>«</w:t>
      </w:r>
      <w:r w:rsidR="00CB4ECF" w:rsidRPr="00CB4ECF">
        <w:rPr>
          <w:sz w:val="30"/>
          <w:szCs w:val="30"/>
        </w:rPr>
        <w:t>Медиа-Мастерская</w:t>
      </w:r>
      <w:r w:rsidR="00EF3AAE" w:rsidRPr="00CB4ECF">
        <w:rPr>
          <w:sz w:val="30"/>
          <w:szCs w:val="30"/>
        </w:rPr>
        <w:t>»</w:t>
      </w:r>
      <w:r w:rsidRPr="00CB4ECF">
        <w:rPr>
          <w:sz w:val="30"/>
          <w:szCs w:val="30"/>
        </w:rPr>
        <w:t xml:space="preserve">, с учетом </w:t>
      </w:r>
    </w:p>
    <w:p w:rsidR="00710078" w:rsidRDefault="001A548E" w:rsidP="0071007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B4ECF">
        <w:rPr>
          <w:sz w:val="30"/>
          <w:szCs w:val="30"/>
        </w:rPr>
        <w:t xml:space="preserve">недвижимого имущества, особо ценного движимого имущества </w:t>
      </w:r>
    </w:p>
    <w:p w:rsidR="00A22E25" w:rsidRDefault="001A548E" w:rsidP="0071007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B4ECF">
        <w:rPr>
          <w:sz w:val="30"/>
          <w:szCs w:val="30"/>
        </w:rPr>
        <w:t>и иного имущества учреждения</w:t>
      </w:r>
    </w:p>
    <w:p w:rsidR="00DF339B" w:rsidRPr="001416D5" w:rsidRDefault="00DF339B" w:rsidP="004F6C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6C60" w:rsidRPr="001416D5" w:rsidRDefault="004F6C60" w:rsidP="004F6C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6"/>
        <w:gridCol w:w="851"/>
        <w:gridCol w:w="1701"/>
        <w:gridCol w:w="1701"/>
      </w:tblGrid>
      <w:tr w:rsidR="00DF339B" w:rsidRPr="00DF339B" w:rsidTr="003E09AA">
        <w:trPr>
          <w:trHeight w:val="43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710078">
            <w:pPr>
              <w:suppressAutoHyphens w:val="0"/>
              <w:spacing w:line="192" w:lineRule="auto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№ </w:t>
            </w:r>
            <w:proofErr w:type="gramStart"/>
            <w:r w:rsidRPr="00DF339B">
              <w:rPr>
                <w:lang w:eastAsia="ru-RU"/>
              </w:rPr>
              <w:t>п</w:t>
            </w:r>
            <w:proofErr w:type="gramEnd"/>
            <w:r w:rsidRPr="00DF339B">
              <w:rPr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710078">
            <w:pPr>
              <w:suppressAutoHyphens w:val="0"/>
              <w:spacing w:line="192" w:lineRule="auto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Инвентарный</w:t>
            </w:r>
            <w:r w:rsidRPr="00DF339B">
              <w:rPr>
                <w:lang w:eastAsia="ru-RU"/>
              </w:rPr>
              <w:br/>
              <w:t>номер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C60" w:rsidRDefault="00DF339B" w:rsidP="00710078">
            <w:pPr>
              <w:suppressAutoHyphens w:val="0"/>
              <w:spacing w:line="192" w:lineRule="auto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Наименование, </w:t>
            </w:r>
          </w:p>
          <w:p w:rsidR="00DF339B" w:rsidRPr="00DF339B" w:rsidRDefault="00DF339B" w:rsidP="00710078">
            <w:pPr>
              <w:suppressAutoHyphens w:val="0"/>
              <w:spacing w:line="192" w:lineRule="auto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реестровый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339B" w:rsidRDefault="00DF339B" w:rsidP="003E09AA">
            <w:pPr>
              <w:suppressAutoHyphens w:val="0"/>
              <w:spacing w:line="192" w:lineRule="auto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К</w:t>
            </w:r>
            <w:r w:rsidRPr="00DF339B">
              <w:rPr>
                <w:lang w:eastAsia="ru-RU"/>
              </w:rPr>
              <w:t>о</w:t>
            </w:r>
            <w:r w:rsidRPr="00DF339B">
              <w:rPr>
                <w:lang w:eastAsia="ru-RU"/>
              </w:rPr>
              <w:t>л</w:t>
            </w:r>
            <w:r w:rsidR="003E09AA">
              <w:rPr>
                <w:lang w:eastAsia="ru-RU"/>
              </w:rPr>
              <w:t>ич</w:t>
            </w:r>
            <w:r w:rsidR="003E09AA">
              <w:rPr>
                <w:lang w:eastAsia="ru-RU"/>
              </w:rPr>
              <w:t>е</w:t>
            </w:r>
            <w:r w:rsidR="003E09AA">
              <w:rPr>
                <w:lang w:eastAsia="ru-RU"/>
              </w:rPr>
              <w:t>ст</w:t>
            </w:r>
            <w:r w:rsidRPr="00DF339B">
              <w:rPr>
                <w:lang w:eastAsia="ru-RU"/>
              </w:rPr>
              <w:t>во</w:t>
            </w:r>
            <w:r w:rsidR="004F6C60">
              <w:rPr>
                <w:lang w:eastAsia="ru-RU"/>
              </w:rPr>
              <w:t xml:space="preserve">, </w:t>
            </w:r>
          </w:p>
          <w:p w:rsidR="004F6C60" w:rsidRPr="00DF339B" w:rsidRDefault="004F6C60" w:rsidP="003E09AA">
            <w:pPr>
              <w:suppressAutoHyphens w:val="0"/>
              <w:spacing w:line="192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39B" w:rsidRDefault="00DF339B" w:rsidP="00710078">
            <w:pPr>
              <w:suppressAutoHyphens w:val="0"/>
              <w:spacing w:line="192" w:lineRule="auto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Балансовая стоимость</w:t>
            </w:r>
            <w:r w:rsidR="00710078">
              <w:rPr>
                <w:lang w:eastAsia="ru-RU"/>
              </w:rPr>
              <w:t>,</w:t>
            </w:r>
          </w:p>
          <w:p w:rsidR="00710078" w:rsidRPr="00DF339B" w:rsidRDefault="00710078" w:rsidP="00710078">
            <w:pPr>
              <w:suppressAutoHyphens w:val="0"/>
              <w:spacing w:line="192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078" w:rsidRDefault="00DF339B" w:rsidP="00710078">
            <w:pPr>
              <w:suppressAutoHyphens w:val="0"/>
              <w:spacing w:line="192" w:lineRule="auto"/>
              <w:jc w:val="center"/>
              <w:rPr>
                <w:lang w:eastAsia="ru-RU"/>
              </w:rPr>
            </w:pPr>
            <w:proofErr w:type="gramStart"/>
            <w:r w:rsidRPr="00DF339B">
              <w:rPr>
                <w:lang w:eastAsia="ru-RU"/>
              </w:rPr>
              <w:t xml:space="preserve">Примечание (вид </w:t>
            </w:r>
            <w:proofErr w:type="gramEnd"/>
          </w:p>
          <w:p w:rsidR="00DF339B" w:rsidRPr="00DF339B" w:rsidRDefault="00DF339B" w:rsidP="00710078">
            <w:pPr>
              <w:suppressAutoHyphens w:val="0"/>
              <w:spacing w:line="192" w:lineRule="auto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имущества)</w:t>
            </w:r>
          </w:p>
        </w:tc>
      </w:tr>
      <w:tr w:rsidR="00DF339B" w:rsidRPr="00DF339B" w:rsidTr="003E09AA">
        <w:trPr>
          <w:trHeight w:val="27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9B" w:rsidRPr="00DF339B" w:rsidRDefault="00DF339B" w:rsidP="00710078">
            <w:pPr>
              <w:suppressAutoHyphens w:val="0"/>
              <w:spacing w:line="192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9B" w:rsidRPr="00DF339B" w:rsidRDefault="00DF339B" w:rsidP="00710078">
            <w:pPr>
              <w:suppressAutoHyphens w:val="0"/>
              <w:spacing w:line="192" w:lineRule="auto"/>
              <w:rPr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9B" w:rsidRPr="00DF339B" w:rsidRDefault="00DF339B" w:rsidP="00710078">
            <w:pPr>
              <w:suppressAutoHyphens w:val="0"/>
              <w:spacing w:line="192" w:lineRule="auto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9B" w:rsidRPr="00DF339B" w:rsidRDefault="00DF339B" w:rsidP="00710078">
            <w:pPr>
              <w:suppressAutoHyphens w:val="0"/>
              <w:spacing w:line="192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F339B" w:rsidRPr="00DF339B" w:rsidRDefault="00DF339B" w:rsidP="00710078">
            <w:pPr>
              <w:suppressAutoHyphens w:val="0"/>
              <w:spacing w:line="192" w:lineRule="auto"/>
              <w:jc w:val="right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9B" w:rsidRPr="00DF339B" w:rsidRDefault="00DF339B" w:rsidP="00710078">
            <w:pPr>
              <w:suppressAutoHyphens w:val="0"/>
              <w:spacing w:line="192" w:lineRule="auto"/>
              <w:rPr>
                <w:lang w:eastAsia="ru-RU"/>
              </w:rPr>
            </w:pPr>
          </w:p>
        </w:tc>
      </w:tr>
      <w:tr w:rsidR="00DF339B" w:rsidRPr="00DF339B" w:rsidTr="003E09AA">
        <w:trPr>
          <w:trHeight w:val="27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9B" w:rsidRPr="00DF339B" w:rsidRDefault="00DF339B" w:rsidP="00DF339B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9B" w:rsidRPr="00DF339B" w:rsidRDefault="00DF339B" w:rsidP="00DF339B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9B" w:rsidRPr="00DF339B" w:rsidRDefault="00DF339B" w:rsidP="00DF339B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9B" w:rsidRPr="00DF339B" w:rsidRDefault="00DF339B" w:rsidP="00DF339B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F339B" w:rsidRPr="00DF339B" w:rsidRDefault="00DF339B" w:rsidP="0071007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9B" w:rsidRPr="00DF339B" w:rsidRDefault="00DF339B" w:rsidP="00DF339B">
            <w:pPr>
              <w:suppressAutoHyphens w:val="0"/>
              <w:rPr>
                <w:lang w:eastAsia="ru-RU"/>
              </w:rPr>
            </w:pPr>
          </w:p>
        </w:tc>
      </w:tr>
      <w:tr w:rsidR="00DF339B" w:rsidRPr="00DF339B" w:rsidTr="003E09AA">
        <w:trPr>
          <w:trHeight w:val="22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9B" w:rsidRPr="00DF339B" w:rsidRDefault="00DF339B" w:rsidP="00DF339B">
            <w:pPr>
              <w:suppressAutoHyphens w:val="0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9B" w:rsidRPr="00DF339B" w:rsidRDefault="00DF339B" w:rsidP="00DF339B">
            <w:pPr>
              <w:suppressAutoHyphens w:val="0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9B" w:rsidRPr="00DF339B" w:rsidRDefault="00DF339B" w:rsidP="00DF339B">
            <w:pPr>
              <w:suppressAutoHyphens w:val="0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9B" w:rsidRPr="00DF339B" w:rsidRDefault="00DF339B" w:rsidP="00DF339B">
            <w:pPr>
              <w:suppressAutoHyphens w:val="0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39B" w:rsidRPr="00DF339B" w:rsidRDefault="00DF339B" w:rsidP="003E09AA">
            <w:pPr>
              <w:suppressAutoHyphens w:val="0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9B" w:rsidRPr="00DF339B" w:rsidRDefault="00DF339B" w:rsidP="00DF339B">
            <w:pPr>
              <w:suppressAutoHyphens w:val="0"/>
              <w:jc w:val="center"/>
              <w:rPr>
                <w:lang w:eastAsia="ru-RU"/>
              </w:rPr>
            </w:pPr>
            <w:r w:rsidRPr="00DF339B">
              <w:rPr>
                <w:lang w:eastAsia="ru-RU"/>
              </w:rPr>
              <w:t>6</w:t>
            </w:r>
          </w:p>
        </w:tc>
      </w:tr>
      <w:tr w:rsidR="00DF339B" w:rsidRPr="00DF339B" w:rsidTr="003E09AA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4F6C6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Здание</w:t>
            </w:r>
            <w:r w:rsidR="004F6C60">
              <w:rPr>
                <w:lang w:eastAsia="ru-RU"/>
              </w:rPr>
              <w:t>, пр-т</w:t>
            </w:r>
            <w:r w:rsidRPr="00DF339B">
              <w:rPr>
                <w:lang w:eastAsia="ru-RU"/>
              </w:rPr>
              <w:t xml:space="preserve"> Мира, 46</w:t>
            </w:r>
            <w:r w:rsidR="004F6C60">
              <w:rPr>
                <w:lang w:eastAsia="ru-RU"/>
              </w:rPr>
              <w:t>–</w:t>
            </w:r>
            <w:r w:rsidRPr="00DF339B">
              <w:rPr>
                <w:lang w:eastAsia="ru-RU"/>
              </w:rPr>
              <w:t>48, пом. 5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СТР07897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218 821,00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недвижимое</w:t>
            </w:r>
          </w:p>
        </w:tc>
      </w:tr>
      <w:tr w:rsidR="00DF339B" w:rsidRPr="00DF339B" w:rsidTr="003E09A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0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Гараж</w:t>
            </w:r>
            <w:r w:rsidR="004F6C60">
              <w:rPr>
                <w:lang w:eastAsia="ru-RU"/>
              </w:rPr>
              <w:t>,</w:t>
            </w:r>
            <w:r w:rsidRPr="00DF339B">
              <w:rPr>
                <w:lang w:eastAsia="ru-RU"/>
              </w:rPr>
              <w:t xml:space="preserve"> ул. Академика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Вавилова</w:t>
            </w:r>
            <w:r w:rsidR="00710078">
              <w:rPr>
                <w:lang w:eastAsia="ru-RU"/>
              </w:rPr>
              <w:t>,</w:t>
            </w:r>
            <w:r w:rsidRPr="00DF339B">
              <w:rPr>
                <w:lang w:eastAsia="ru-RU"/>
              </w:rPr>
              <w:t xml:space="preserve"> 21</w:t>
            </w:r>
            <w:r w:rsidR="00710078">
              <w:rPr>
                <w:lang w:eastAsia="ru-RU"/>
              </w:rPr>
              <w:t>,</w:t>
            </w:r>
            <w:r w:rsidRPr="00DF339B">
              <w:rPr>
                <w:lang w:eastAsia="ru-RU"/>
              </w:rPr>
              <w:t xml:space="preserve"> стр.</w:t>
            </w:r>
            <w:r w:rsidR="00710078">
              <w:rPr>
                <w:lang w:eastAsia="ru-RU"/>
              </w:rPr>
              <w:t xml:space="preserve"> </w:t>
            </w:r>
            <w:r w:rsidRPr="00DF339B">
              <w:rPr>
                <w:lang w:eastAsia="ru-RU"/>
              </w:rPr>
              <w:t>1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СТР08763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1 550 197,56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недвижимое</w:t>
            </w:r>
          </w:p>
        </w:tc>
      </w:tr>
      <w:tr w:rsidR="00DF339B" w:rsidRPr="00DF339B" w:rsidTr="003E09A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0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Здание мастерской</w:t>
            </w:r>
            <w:r w:rsidR="004F6C60">
              <w:rPr>
                <w:lang w:eastAsia="ru-RU"/>
              </w:rPr>
              <w:t>,</w:t>
            </w:r>
            <w:r w:rsidRPr="00DF339B">
              <w:rPr>
                <w:lang w:eastAsia="ru-RU"/>
              </w:rPr>
              <w:t xml:space="preserve"> </w:t>
            </w:r>
          </w:p>
          <w:p w:rsidR="004F6C60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ул. Карла Маркса, 37,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стр.</w:t>
            </w:r>
            <w:r w:rsidR="00710078">
              <w:rPr>
                <w:lang w:eastAsia="ru-RU"/>
              </w:rPr>
              <w:t xml:space="preserve"> </w:t>
            </w:r>
            <w:r w:rsidRPr="00DF339B">
              <w:rPr>
                <w:lang w:eastAsia="ru-RU"/>
              </w:rPr>
              <w:t>1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СТР03754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166 555,42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недвижимое</w:t>
            </w:r>
          </w:p>
        </w:tc>
      </w:tr>
      <w:tr w:rsidR="00DF339B" w:rsidRPr="00DF339B" w:rsidTr="003E09AA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Здание</w:t>
            </w:r>
            <w:r w:rsidR="004F6C60">
              <w:rPr>
                <w:lang w:eastAsia="ru-RU"/>
              </w:rPr>
              <w:t>,</w:t>
            </w:r>
            <w:r w:rsidRPr="00DF339B">
              <w:rPr>
                <w:lang w:eastAsia="ru-RU"/>
              </w:rPr>
              <w:t xml:space="preserve"> ул. Карла </w:t>
            </w:r>
            <w:proofErr w:type="gramStart"/>
            <w:r w:rsidRPr="00DF339B">
              <w:rPr>
                <w:lang w:eastAsia="ru-RU"/>
              </w:rPr>
              <w:t>Марк</w:t>
            </w:r>
            <w:r w:rsidR="004F6C60">
              <w:rPr>
                <w:lang w:eastAsia="ru-RU"/>
              </w:rPr>
              <w:t>-</w:t>
            </w:r>
            <w:proofErr w:type="spellStart"/>
            <w:r w:rsidRPr="00DF339B">
              <w:rPr>
                <w:lang w:eastAsia="ru-RU"/>
              </w:rPr>
              <w:t>са</w:t>
            </w:r>
            <w:proofErr w:type="spellEnd"/>
            <w:proofErr w:type="gramEnd"/>
            <w:r w:rsidRPr="00DF339B">
              <w:rPr>
                <w:lang w:eastAsia="ru-RU"/>
              </w:rPr>
              <w:t>, 37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СТР03753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7 138 363,93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недвижимое</w:t>
            </w:r>
          </w:p>
        </w:tc>
      </w:tr>
      <w:tr w:rsidR="00DF339B" w:rsidRPr="00DF339B" w:rsidTr="003E09AA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Нежилое здание</w:t>
            </w:r>
            <w:r w:rsidR="004F6C60">
              <w:rPr>
                <w:lang w:eastAsia="ru-RU"/>
              </w:rPr>
              <w:t>,</w:t>
            </w:r>
            <w:r w:rsidRPr="00DF339B">
              <w:rPr>
                <w:lang w:eastAsia="ru-RU"/>
              </w:rPr>
              <w:t xml:space="preserve"> ул. Ак</w:t>
            </w:r>
            <w:r w:rsidRPr="00DF339B">
              <w:rPr>
                <w:lang w:eastAsia="ru-RU"/>
              </w:rPr>
              <w:t>а</w:t>
            </w:r>
            <w:r w:rsidRPr="00DF339B">
              <w:rPr>
                <w:lang w:eastAsia="ru-RU"/>
              </w:rPr>
              <w:t>демика Вавилова</w:t>
            </w:r>
            <w:r w:rsidR="00710078">
              <w:rPr>
                <w:lang w:eastAsia="ru-RU"/>
              </w:rPr>
              <w:t>,</w:t>
            </w:r>
            <w:r w:rsidRPr="00DF339B">
              <w:rPr>
                <w:lang w:eastAsia="ru-RU"/>
              </w:rPr>
              <w:t xml:space="preserve"> 21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СТР04974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8 042 860,47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недвижимое</w:t>
            </w:r>
          </w:p>
        </w:tc>
      </w:tr>
      <w:tr w:rsidR="00DF339B" w:rsidRPr="00DF339B" w:rsidTr="003E09A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Сети наружного освещ</w:t>
            </w:r>
            <w:r w:rsidRPr="00DF339B">
              <w:rPr>
                <w:lang w:eastAsia="ru-RU"/>
              </w:rPr>
              <w:t>е</w:t>
            </w:r>
            <w:r w:rsidRPr="00DF339B">
              <w:rPr>
                <w:lang w:eastAsia="ru-RU"/>
              </w:rPr>
              <w:t>ния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ИНФ13155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1 036 003,42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недвижимое</w:t>
            </w:r>
          </w:p>
        </w:tc>
      </w:tr>
      <w:tr w:rsidR="00DF339B" w:rsidRPr="00DF339B" w:rsidTr="003E09AA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Асфальт по ул. Академика Вавилова, 21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ОСН112490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124 004,07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особо ценное движимое</w:t>
            </w:r>
          </w:p>
        </w:tc>
      </w:tr>
      <w:tr w:rsidR="00DF339B" w:rsidRPr="00DF339B" w:rsidTr="003E09AA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Забор по ул. Академика Вавилова, 21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ОСН33801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124 004,07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особо ценное движимое</w:t>
            </w:r>
          </w:p>
        </w:tc>
      </w:tr>
      <w:tr w:rsidR="00DF339B" w:rsidRPr="00DF339B" w:rsidTr="003E09AA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1416D5" w:rsidP="00CB4ECF">
            <w:pPr>
              <w:suppressAutoHyphens w:val="0"/>
              <w:outlineLvl w:val="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Медиапроектор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Panasonic</w:t>
            </w:r>
            <w:proofErr w:type="spellEnd"/>
            <w:r>
              <w:rPr>
                <w:lang w:eastAsia="ru-RU"/>
              </w:rPr>
              <w:t xml:space="preserve">, </w:t>
            </w:r>
            <w:r w:rsidRPr="001416D5">
              <w:rPr>
                <w:lang w:eastAsia="ru-RU"/>
              </w:rPr>
              <w:t>ОСН67621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129 062,20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особо ценное движимое</w:t>
            </w:r>
          </w:p>
        </w:tc>
      </w:tr>
      <w:tr w:rsidR="00DF339B" w:rsidRPr="00DF339B" w:rsidTr="003E09AA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1012400012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proofErr w:type="spellStart"/>
            <w:r w:rsidRPr="00DF339B">
              <w:rPr>
                <w:lang w:eastAsia="ru-RU"/>
              </w:rPr>
              <w:t>Металлодетектор</w:t>
            </w:r>
            <w:proofErr w:type="spellEnd"/>
            <w:r w:rsidRPr="00DF339B">
              <w:rPr>
                <w:lang w:eastAsia="ru-RU"/>
              </w:rPr>
              <w:t xml:space="preserve">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МТД-КА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ОСН120268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177 777,00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особо ценное движимое</w:t>
            </w:r>
          </w:p>
        </w:tc>
      </w:tr>
      <w:tr w:rsidR="00DF339B" w:rsidRPr="00DF339B" w:rsidTr="003E09AA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proofErr w:type="spellStart"/>
            <w:r w:rsidRPr="00DF339B">
              <w:rPr>
                <w:lang w:eastAsia="ru-RU"/>
              </w:rPr>
              <w:t>Металлодетектор</w:t>
            </w:r>
            <w:proofErr w:type="spellEnd"/>
            <w:r w:rsidRPr="00DF339B">
              <w:rPr>
                <w:lang w:eastAsia="ru-RU"/>
              </w:rPr>
              <w:t xml:space="preserve">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МТД-КА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ОСН120270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177 777,00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особо ценное движимое</w:t>
            </w:r>
          </w:p>
        </w:tc>
      </w:tr>
      <w:tr w:rsidR="00DF339B" w:rsidRPr="00DF339B" w:rsidTr="003E09AA">
        <w:trPr>
          <w:trHeight w:val="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Охранно-пожарная сигн</w:t>
            </w:r>
            <w:r w:rsidRPr="00DF339B">
              <w:rPr>
                <w:lang w:eastAsia="ru-RU"/>
              </w:rPr>
              <w:t>а</w:t>
            </w:r>
            <w:r w:rsidRPr="00DF339B">
              <w:rPr>
                <w:lang w:eastAsia="ru-RU"/>
              </w:rPr>
              <w:t>лизация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ОСН110503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120 856,00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особо ценное движимое</w:t>
            </w:r>
          </w:p>
        </w:tc>
      </w:tr>
      <w:tr w:rsidR="00DF339B" w:rsidRPr="00DF339B" w:rsidTr="003E09AA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1416D5" w:rsidRDefault="00CB4ECF" w:rsidP="00710078">
            <w:pPr>
              <w:suppressAutoHyphens w:val="0"/>
              <w:outlineLvl w:val="2"/>
              <w:rPr>
                <w:lang w:val="en-US" w:eastAsia="ru-RU"/>
              </w:rPr>
            </w:pPr>
            <w:r w:rsidRPr="00DF339B">
              <w:rPr>
                <w:lang w:eastAsia="ru-RU"/>
              </w:rPr>
              <w:t>Сервер</w:t>
            </w:r>
            <w:r w:rsidR="00DF339B" w:rsidRPr="001416D5">
              <w:rPr>
                <w:lang w:val="en-US" w:eastAsia="ru-RU"/>
              </w:rPr>
              <w:t xml:space="preserve"> GEG Express LITE</w:t>
            </w:r>
            <w:r w:rsidR="001416D5" w:rsidRPr="001416D5">
              <w:rPr>
                <w:lang w:val="en-US" w:eastAsia="ru-RU"/>
              </w:rPr>
              <w:t>,</w:t>
            </w:r>
          </w:p>
          <w:p w:rsidR="001416D5" w:rsidRPr="001416D5" w:rsidRDefault="001416D5" w:rsidP="00710078">
            <w:pPr>
              <w:suppressAutoHyphens w:val="0"/>
              <w:outlineLvl w:val="2"/>
              <w:rPr>
                <w:lang w:val="en-US" w:eastAsia="ru-RU"/>
              </w:rPr>
            </w:pPr>
            <w:r w:rsidRPr="001416D5">
              <w:rPr>
                <w:lang w:eastAsia="ru-RU"/>
              </w:rPr>
              <w:t>ОСН</w:t>
            </w:r>
            <w:r w:rsidRPr="001416D5">
              <w:rPr>
                <w:lang w:val="en-US" w:eastAsia="ru-RU"/>
              </w:rPr>
              <w:t>67625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131 887,13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особо ценное движимое</w:t>
            </w:r>
          </w:p>
        </w:tc>
      </w:tr>
      <w:tr w:rsidR="00DF339B" w:rsidRPr="00DF339B" w:rsidTr="001416D5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91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Система автоматического регулирования систем отопления и горячего </w:t>
            </w:r>
            <w:r w:rsidR="001416D5">
              <w:rPr>
                <w:lang w:eastAsia="ru-RU"/>
              </w:rPr>
              <w:t>в</w:t>
            </w:r>
            <w:r w:rsidRPr="00DF339B">
              <w:rPr>
                <w:lang w:eastAsia="ru-RU"/>
              </w:rPr>
              <w:t>о</w:t>
            </w:r>
            <w:r w:rsidRPr="00DF339B">
              <w:rPr>
                <w:lang w:eastAsia="ru-RU"/>
              </w:rPr>
              <w:t>доснабжения</w:t>
            </w:r>
            <w:r w:rsidR="001416D5">
              <w:rPr>
                <w:lang w:eastAsia="ru-RU"/>
              </w:rPr>
              <w:t xml:space="preserve">, </w:t>
            </w:r>
            <w:r w:rsidR="001416D5" w:rsidRPr="001416D5">
              <w:rPr>
                <w:lang w:eastAsia="ru-RU"/>
              </w:rPr>
              <w:t>ОСН108455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743 998,74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особо ценное движимое</w:t>
            </w:r>
          </w:p>
        </w:tc>
      </w:tr>
      <w:tr w:rsidR="00DF339B" w:rsidRPr="00DF339B" w:rsidTr="003E09AA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D5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Забор металлический</w:t>
            </w:r>
            <w:r w:rsidR="001416D5">
              <w:rPr>
                <w:lang w:eastAsia="ru-RU"/>
              </w:rPr>
              <w:t xml:space="preserve">, </w:t>
            </w:r>
          </w:p>
          <w:p w:rsidR="00DF339B" w:rsidRPr="00DF339B" w:rsidRDefault="001416D5" w:rsidP="00CB4ECF">
            <w:pPr>
              <w:suppressAutoHyphens w:val="0"/>
              <w:outlineLvl w:val="2"/>
              <w:rPr>
                <w:lang w:eastAsia="ru-RU"/>
              </w:rPr>
            </w:pPr>
            <w:r w:rsidRPr="001416D5">
              <w:rPr>
                <w:lang w:eastAsia="ru-RU"/>
              </w:rPr>
              <w:t>ОСН112459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538 409,37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особо ценное движимое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ВД01980024, ВД01980025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proofErr w:type="spellStart"/>
            <w:r w:rsidRPr="00DF339B">
              <w:rPr>
                <w:lang w:eastAsia="ru-RU"/>
              </w:rPr>
              <w:t>Аудиорекордер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78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иное </w:t>
            </w:r>
          </w:p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движимое</w:t>
            </w:r>
          </w:p>
        </w:tc>
      </w:tr>
      <w:tr w:rsidR="00DF339B" w:rsidRPr="00DF339B" w:rsidTr="003E09AA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4F6C60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F339B" w:rsidRPr="00DF339B">
              <w:rPr>
                <w:lang w:eastAsia="ru-RU"/>
              </w:rPr>
              <w:t>идеонаблюдение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78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иное </w:t>
            </w:r>
          </w:p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движимое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Видеорегистратор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DS-7216 HGHI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10 169,49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14 768,00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14 768,00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14 767,99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23 107,16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23 107,16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23 107,16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710078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Компьютер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CELERON 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14 045,57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</w:t>
            </w:r>
            <w:r w:rsidR="004F6C60">
              <w:rPr>
                <w:lang w:eastAsia="ru-RU"/>
              </w:rPr>
              <w:t>IBM-</w:t>
            </w:r>
            <w:r w:rsidR="00DF339B" w:rsidRPr="00DF339B">
              <w:rPr>
                <w:lang w:eastAsia="ru-RU"/>
              </w:rPr>
              <w:t>486 SX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14 928,55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710078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Компьютер</w:t>
            </w:r>
            <w:r w:rsidR="004F6C60">
              <w:rPr>
                <w:lang w:eastAsia="ru-RU"/>
              </w:rPr>
              <w:t xml:space="preserve"> IBM-</w:t>
            </w:r>
            <w:r w:rsidR="00DF339B" w:rsidRPr="00DF339B">
              <w:rPr>
                <w:lang w:eastAsia="ru-RU"/>
              </w:rPr>
              <w:t>486 SX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14 928,55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Компьютер </w:t>
            </w:r>
            <w:r w:rsidR="004F6C60">
              <w:rPr>
                <w:lang w:eastAsia="ru-RU"/>
              </w:rPr>
              <w:t>IBM-</w:t>
            </w:r>
            <w:r w:rsidR="00DF339B" w:rsidRPr="00DF339B">
              <w:rPr>
                <w:lang w:eastAsia="ru-RU"/>
              </w:rPr>
              <w:t>486 SX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14 928,55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4F6C60">
              <w:rPr>
                <w:lang w:eastAsia="ru-RU"/>
              </w:rPr>
              <w:t xml:space="preserve"> IBM-</w:t>
            </w:r>
            <w:r w:rsidR="00DF339B" w:rsidRPr="00DF339B">
              <w:rPr>
                <w:lang w:eastAsia="ru-RU"/>
              </w:rPr>
              <w:t>486 SX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14 928,55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4F6C60">
              <w:rPr>
                <w:lang w:eastAsia="ru-RU"/>
              </w:rPr>
              <w:t xml:space="preserve"> IBM-</w:t>
            </w:r>
            <w:r w:rsidR="00DF339B" w:rsidRPr="00DF339B">
              <w:rPr>
                <w:lang w:eastAsia="ru-RU"/>
              </w:rPr>
              <w:t>486 SX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19 908,70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</w:t>
            </w:r>
            <w:r w:rsidR="004F6C60">
              <w:rPr>
                <w:lang w:eastAsia="ru-RU"/>
              </w:rPr>
              <w:t>IBM-</w:t>
            </w:r>
            <w:r w:rsidR="00DF339B" w:rsidRPr="00DF339B">
              <w:rPr>
                <w:lang w:eastAsia="ru-RU"/>
              </w:rPr>
              <w:t>486 SX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21 844,83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Kraft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Way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Popular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18 799,90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Kraft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Way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Popular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18 799,90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имущ</w:t>
            </w:r>
            <w:r w:rsidRPr="00DF339B">
              <w:rPr>
                <w:lang w:eastAsia="ru-RU"/>
              </w:rPr>
              <w:t>е</w:t>
            </w:r>
            <w:r w:rsidRPr="00DF339B">
              <w:rPr>
                <w:lang w:eastAsia="ru-RU"/>
              </w:rPr>
              <w:t>ство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Pentium</w:t>
            </w:r>
            <w:proofErr w:type="spellEnd"/>
            <w:r w:rsidR="00DF339B" w:rsidRPr="00DF339B">
              <w:rPr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27 439,02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>в сборе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21 290,62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91" w:rsidRPr="00DF339B" w:rsidRDefault="00DF339B" w:rsidP="00E9639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710078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Компьютер </w:t>
            </w:r>
            <w:r w:rsidR="00DF339B" w:rsidRPr="00DF339B">
              <w:rPr>
                <w:lang w:eastAsia="ru-RU"/>
              </w:rPr>
              <w:t xml:space="preserve">в сборе P5PL2 </w:t>
            </w:r>
            <w:proofErr w:type="spellStart"/>
            <w:r w:rsidR="00DF339B" w:rsidRPr="00DF339B">
              <w:rPr>
                <w:lang w:eastAsia="ru-RU"/>
              </w:rPr>
              <w:t>Intel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Core</w:t>
            </w:r>
            <w:proofErr w:type="spellEnd"/>
            <w:r w:rsidR="00DF339B" w:rsidRPr="00DF339B">
              <w:rPr>
                <w:lang w:eastAsia="ru-RU"/>
              </w:rPr>
              <w:t xml:space="preserve"> 2 DUO E4440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30 615,17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710078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Компьютер</w:t>
            </w:r>
            <w:r w:rsidR="00DF339B" w:rsidRPr="00DF339B">
              <w:rPr>
                <w:lang w:eastAsia="ru-RU"/>
              </w:rPr>
              <w:t xml:space="preserve"> в сборе P5PL2 </w:t>
            </w:r>
            <w:proofErr w:type="spellStart"/>
            <w:r w:rsidR="00DF339B" w:rsidRPr="00DF339B">
              <w:rPr>
                <w:lang w:eastAsia="ru-RU"/>
              </w:rPr>
              <w:t>Intel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Core</w:t>
            </w:r>
            <w:proofErr w:type="spellEnd"/>
            <w:r w:rsidR="00DF339B" w:rsidRPr="00DF339B">
              <w:rPr>
                <w:lang w:eastAsia="ru-RU"/>
              </w:rPr>
              <w:t xml:space="preserve"> 2 DUO E4440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30 615,17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 xml:space="preserve">в сборе P5PL2 </w:t>
            </w:r>
            <w:proofErr w:type="spellStart"/>
            <w:r w:rsidR="00DF339B" w:rsidRPr="00DF339B">
              <w:rPr>
                <w:lang w:eastAsia="ru-RU"/>
              </w:rPr>
              <w:t>Intel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Core</w:t>
            </w:r>
            <w:proofErr w:type="spellEnd"/>
            <w:r w:rsidR="00DF339B" w:rsidRPr="00DF339B">
              <w:rPr>
                <w:lang w:eastAsia="ru-RU"/>
              </w:rPr>
              <w:t xml:space="preserve"> 2 DUO E4440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30 615,17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 xml:space="preserve">в сборе P5PL2 </w:t>
            </w:r>
            <w:proofErr w:type="spellStart"/>
            <w:r w:rsidR="00DF339B" w:rsidRPr="00DF339B">
              <w:rPr>
                <w:lang w:eastAsia="ru-RU"/>
              </w:rPr>
              <w:t>Intel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Core</w:t>
            </w:r>
            <w:proofErr w:type="spellEnd"/>
            <w:r w:rsidR="00DF339B" w:rsidRPr="00DF339B">
              <w:rPr>
                <w:lang w:eastAsia="ru-RU"/>
              </w:rPr>
              <w:t xml:space="preserve"> 2 DUO E4440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30 615,17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Компьютер </w:t>
            </w:r>
            <w:r w:rsidR="00DF339B" w:rsidRPr="00DF339B">
              <w:rPr>
                <w:lang w:eastAsia="ru-RU"/>
              </w:rPr>
              <w:t xml:space="preserve">в сборе P5PL2 </w:t>
            </w:r>
            <w:proofErr w:type="spellStart"/>
            <w:r w:rsidR="00DF339B" w:rsidRPr="00DF339B">
              <w:rPr>
                <w:lang w:eastAsia="ru-RU"/>
              </w:rPr>
              <w:t>Intel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Core</w:t>
            </w:r>
            <w:proofErr w:type="spellEnd"/>
            <w:r w:rsidR="00DF339B" w:rsidRPr="00DF339B">
              <w:rPr>
                <w:lang w:eastAsia="ru-RU"/>
              </w:rPr>
              <w:t xml:space="preserve"> 2 DUO E4440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30 615,17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 xml:space="preserve">в сборе P5PL2 </w:t>
            </w:r>
            <w:proofErr w:type="spellStart"/>
            <w:r w:rsidR="00DF339B" w:rsidRPr="00DF339B">
              <w:rPr>
                <w:lang w:eastAsia="ru-RU"/>
              </w:rPr>
              <w:t>Intel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Core</w:t>
            </w:r>
            <w:proofErr w:type="spellEnd"/>
            <w:r w:rsidR="00DF339B" w:rsidRPr="00DF339B">
              <w:rPr>
                <w:lang w:eastAsia="ru-RU"/>
              </w:rPr>
              <w:t xml:space="preserve"> 2 DUO E4440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30 615,15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710078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Компьютер</w:t>
            </w:r>
            <w:r w:rsidR="00DF339B" w:rsidRPr="00DF339B">
              <w:rPr>
                <w:lang w:eastAsia="ru-RU"/>
              </w:rPr>
              <w:t xml:space="preserve"> в сборе P5PL2 </w:t>
            </w:r>
            <w:proofErr w:type="spellStart"/>
            <w:r w:rsidR="00DF339B" w:rsidRPr="00DF339B">
              <w:rPr>
                <w:lang w:eastAsia="ru-RU"/>
              </w:rPr>
              <w:t>Intel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Core</w:t>
            </w:r>
            <w:proofErr w:type="spellEnd"/>
            <w:r w:rsidR="00DF339B" w:rsidRPr="00DF339B">
              <w:rPr>
                <w:lang w:eastAsia="ru-RU"/>
              </w:rPr>
              <w:t xml:space="preserve"> 2 DUO E4440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28 236,17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 xml:space="preserve">в сборе P5PL2 </w:t>
            </w:r>
            <w:proofErr w:type="spellStart"/>
            <w:r w:rsidR="00DF339B" w:rsidRPr="00DF339B">
              <w:rPr>
                <w:lang w:eastAsia="ru-RU"/>
              </w:rPr>
              <w:t>Intel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Core</w:t>
            </w:r>
            <w:proofErr w:type="spellEnd"/>
            <w:r w:rsidR="00DF339B" w:rsidRPr="00DF339B">
              <w:rPr>
                <w:lang w:eastAsia="ru-RU"/>
              </w:rPr>
              <w:t xml:space="preserve"> 2 DUO E4440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30 615,17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Компьютер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25 000,02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Компьютер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17 695,43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Компьютер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17 695,43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Компьютер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17 695,43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Компьютер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17 695,43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иное движ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Компьютер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33 618,40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Компьютер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26 595,00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01360045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 в сборе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33 215,00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01360044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 в сборе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33 215,00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01360043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 в сборе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33 215,00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Компьютер</w:t>
            </w:r>
            <w:r w:rsidR="00710078">
              <w:rPr>
                <w:lang w:eastAsia="ru-RU"/>
              </w:rPr>
              <w:t xml:space="preserve"> MMX </w:t>
            </w:r>
            <w:r w:rsidR="00DF339B" w:rsidRPr="00DF339B">
              <w:rPr>
                <w:lang w:eastAsia="ru-RU"/>
              </w:rPr>
              <w:t>PENTIUM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9 643,76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Ксерокс</w:t>
            </w:r>
            <w:r w:rsidR="00710078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Mita</w:t>
            </w:r>
            <w:proofErr w:type="spellEnd"/>
            <w:r w:rsidR="00DF339B" w:rsidRPr="00DF339B">
              <w:rPr>
                <w:lang w:eastAsia="ru-RU"/>
              </w:rPr>
              <w:t xml:space="preserve"> KM-1620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Ксерокс</w:t>
            </w:r>
            <w:r w:rsidR="00710078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Mita</w:t>
            </w:r>
            <w:proofErr w:type="spellEnd"/>
            <w:r w:rsidR="00DF339B" w:rsidRPr="00DF339B">
              <w:rPr>
                <w:lang w:eastAsia="ru-RU"/>
              </w:rPr>
              <w:t xml:space="preserve"> KM-1620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35 026,45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91" w:rsidRPr="00DF339B" w:rsidRDefault="00DF339B" w:rsidP="00E9639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4F6C6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Маршрутизатор </w:t>
            </w:r>
            <w:proofErr w:type="spellStart"/>
            <w:r w:rsidRPr="00DF339B">
              <w:rPr>
                <w:lang w:eastAsia="ru-RU"/>
              </w:rPr>
              <w:t>Z</w:t>
            </w:r>
            <w:proofErr w:type="gramStart"/>
            <w:r w:rsidR="004F6C60">
              <w:rPr>
                <w:lang w:eastAsia="ru-RU"/>
              </w:rPr>
              <w:t>у</w:t>
            </w:r>
            <w:proofErr w:type="gramEnd"/>
            <w:r w:rsidRPr="00DF339B">
              <w:rPr>
                <w:lang w:eastAsia="ru-RU"/>
              </w:rPr>
              <w:t>xel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5 998,50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4F6C6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Маршрутизатор </w:t>
            </w:r>
            <w:proofErr w:type="spellStart"/>
            <w:r w:rsidRPr="00DF339B">
              <w:rPr>
                <w:lang w:eastAsia="ru-RU"/>
              </w:rPr>
              <w:t>Z</w:t>
            </w:r>
            <w:proofErr w:type="gramStart"/>
            <w:r w:rsidR="004F6C60">
              <w:rPr>
                <w:lang w:eastAsia="ru-RU"/>
              </w:rPr>
              <w:t>у</w:t>
            </w:r>
            <w:proofErr w:type="gramEnd"/>
            <w:r w:rsidRPr="00DF339B">
              <w:rPr>
                <w:lang w:eastAsia="ru-RU"/>
              </w:rPr>
              <w:t>xel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5 998,50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4F6C6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Маршрутизатор </w:t>
            </w:r>
            <w:proofErr w:type="spellStart"/>
            <w:r w:rsidRPr="00DF339B">
              <w:rPr>
                <w:lang w:eastAsia="ru-RU"/>
              </w:rPr>
              <w:t>Z</w:t>
            </w:r>
            <w:proofErr w:type="gramStart"/>
            <w:r w:rsidR="004F6C60">
              <w:rPr>
                <w:lang w:eastAsia="ru-RU"/>
              </w:rPr>
              <w:t>у</w:t>
            </w:r>
            <w:proofErr w:type="gramEnd"/>
            <w:r w:rsidRPr="00DF339B">
              <w:rPr>
                <w:lang w:eastAsia="ru-RU"/>
              </w:rPr>
              <w:t>xel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3E09AA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Монитор</w:t>
            </w:r>
            <w:r w:rsidR="00DF339B" w:rsidRPr="00DF339B">
              <w:rPr>
                <w:lang w:eastAsia="ru-RU"/>
              </w:rPr>
              <w:t xml:space="preserve"> LCD ASUS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6 648,00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Монитор</w:t>
            </w:r>
            <w:r w:rsidR="00710078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Philips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10 690,00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Монитор</w:t>
            </w:r>
            <w:r w:rsidR="00710078">
              <w:rPr>
                <w:lang w:eastAsia="ru-RU"/>
              </w:rPr>
              <w:t>-17</w:t>
            </w:r>
            <w:r w:rsidR="00DF339B" w:rsidRPr="00DF339B">
              <w:rPr>
                <w:lang w:eastAsia="ru-RU"/>
              </w:rPr>
              <w:t xml:space="preserve"> LCD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6 875,00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Монитор</w:t>
            </w:r>
            <w:r w:rsidR="00710078">
              <w:rPr>
                <w:lang w:eastAsia="ru-RU"/>
              </w:rPr>
              <w:t>-17</w:t>
            </w:r>
            <w:r w:rsidR="00DF339B" w:rsidRPr="00DF339B">
              <w:rPr>
                <w:lang w:eastAsia="ru-RU"/>
              </w:rPr>
              <w:t xml:space="preserve"> LCD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6 875,00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Монитор</w:t>
            </w:r>
            <w:r w:rsidR="00710078">
              <w:rPr>
                <w:lang w:eastAsia="ru-RU"/>
              </w:rPr>
              <w:t>-17</w:t>
            </w:r>
            <w:r w:rsidR="00DF339B" w:rsidRPr="00DF339B">
              <w:rPr>
                <w:lang w:eastAsia="ru-RU"/>
              </w:rPr>
              <w:t xml:space="preserve"> LCD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6 875,00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Монитор</w:t>
            </w:r>
            <w:r w:rsidR="00710078">
              <w:rPr>
                <w:lang w:eastAsia="ru-RU"/>
              </w:rPr>
              <w:t>-17</w:t>
            </w:r>
            <w:r w:rsidR="00DF339B" w:rsidRPr="00DF339B">
              <w:rPr>
                <w:lang w:eastAsia="ru-RU"/>
              </w:rPr>
              <w:t xml:space="preserve"> LCD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6 875,00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Музыкальная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Мультимедийный прое</w:t>
            </w:r>
            <w:r w:rsidRPr="00DF339B">
              <w:rPr>
                <w:lang w:eastAsia="ru-RU"/>
              </w:rPr>
              <w:t>к</w:t>
            </w:r>
            <w:r w:rsidRPr="00DF339B">
              <w:rPr>
                <w:lang w:eastAsia="ru-RU"/>
              </w:rPr>
              <w:t xml:space="preserve">тор </w:t>
            </w:r>
            <w:proofErr w:type="spellStart"/>
            <w:r w:rsidRPr="00DF339B">
              <w:rPr>
                <w:lang w:eastAsia="ru-RU"/>
              </w:rPr>
              <w:t>BenQ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24 789,44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МФУ Brother-DCP-1510R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МФУ Brother-DCP-1510R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01360039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78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МФУ HP </w:t>
            </w:r>
            <w:proofErr w:type="spellStart"/>
            <w:r w:rsidRPr="00DF339B">
              <w:rPr>
                <w:lang w:eastAsia="ru-RU"/>
              </w:rPr>
              <w:t>LaserJet</w:t>
            </w:r>
            <w:proofErr w:type="spellEnd"/>
            <w:r w:rsidRPr="00DF339B">
              <w:rPr>
                <w:lang w:eastAsia="ru-RU"/>
              </w:rPr>
              <w:t xml:space="preserve"> </w:t>
            </w:r>
            <w:proofErr w:type="spellStart"/>
            <w:r w:rsidRPr="00DF339B">
              <w:rPr>
                <w:lang w:eastAsia="ru-RU"/>
              </w:rPr>
              <w:t>Pro</w:t>
            </w:r>
            <w:proofErr w:type="spellEnd"/>
            <w:r w:rsidRPr="00DF339B">
              <w:rPr>
                <w:lang w:eastAsia="ru-RU"/>
              </w:rPr>
              <w:t xml:space="preserve">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(принтер/копир/сканер)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7 699,50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МФУ </w:t>
            </w:r>
            <w:proofErr w:type="spellStart"/>
            <w:r w:rsidRPr="00DF339B">
              <w:rPr>
                <w:lang w:eastAsia="ru-RU"/>
              </w:rPr>
              <w:t>Kyocera</w:t>
            </w:r>
            <w:proofErr w:type="spellEnd"/>
            <w:r w:rsidRPr="00DF339B">
              <w:rPr>
                <w:lang w:eastAsia="ru-RU"/>
              </w:rPr>
              <w:t xml:space="preserve"> M4125idn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ВД01980015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МФУ лазерное </w:t>
            </w:r>
            <w:proofErr w:type="spellStart"/>
            <w:r w:rsidRPr="00DF339B">
              <w:rPr>
                <w:lang w:eastAsia="ru-RU"/>
              </w:rPr>
              <w:t>Kyocera</w:t>
            </w:r>
            <w:proofErr w:type="spellEnd"/>
            <w:r w:rsidRPr="00DF339B">
              <w:rPr>
                <w:lang w:eastAsia="ru-RU"/>
              </w:rPr>
              <w:t xml:space="preserve"> ECOSYS M5521cdw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МФУ Лазерный Мон</w:t>
            </w:r>
            <w:r w:rsidRPr="00DF339B">
              <w:rPr>
                <w:lang w:eastAsia="ru-RU"/>
              </w:rPr>
              <w:t>о</w:t>
            </w:r>
            <w:r w:rsidRPr="00DF339B">
              <w:rPr>
                <w:lang w:eastAsia="ru-RU"/>
              </w:rPr>
              <w:t xml:space="preserve">хромный </w:t>
            </w:r>
            <w:proofErr w:type="spellStart"/>
            <w:r w:rsidRPr="00DF339B">
              <w:rPr>
                <w:lang w:eastAsia="ru-RU"/>
              </w:rPr>
              <w:t>Kyocera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24 490,00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DF339B">
              <w:rPr>
                <w:lang w:eastAsia="ru-RU"/>
              </w:rPr>
              <w:t>правление коммутат</w:t>
            </w:r>
            <w:r w:rsidRPr="00DF339B">
              <w:rPr>
                <w:lang w:eastAsia="ru-RU"/>
              </w:rPr>
              <w:t>о</w:t>
            </w:r>
            <w:r w:rsidRPr="00DF339B">
              <w:rPr>
                <w:lang w:eastAsia="ru-RU"/>
              </w:rPr>
              <w:t>ром</w:t>
            </w:r>
            <w:r w:rsidR="00DF339B" w:rsidRPr="00DF339B">
              <w:rPr>
                <w:lang w:eastAsia="ru-RU"/>
              </w:rPr>
              <w:t>, настенный шкаф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13 095,73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01360040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710078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Ноутбук </w:t>
            </w:r>
            <w:r w:rsidR="00DF339B" w:rsidRPr="00DF339B">
              <w:rPr>
                <w:lang w:eastAsia="ru-RU"/>
              </w:rPr>
              <w:t xml:space="preserve">15.6" DEXP </w:t>
            </w:r>
            <w:proofErr w:type="spellStart"/>
            <w:r w:rsidR="00DF339B" w:rsidRPr="00DF339B">
              <w:rPr>
                <w:lang w:eastAsia="ru-RU"/>
              </w:rPr>
              <w:t>Atlas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48 999,00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Ноутбук </w:t>
            </w:r>
            <w:proofErr w:type="spellStart"/>
            <w:r w:rsidRPr="00DF339B">
              <w:rPr>
                <w:lang w:eastAsia="ru-RU"/>
              </w:rPr>
              <w:t>Asus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имущ</w:t>
            </w:r>
            <w:r w:rsidRPr="00DF339B">
              <w:rPr>
                <w:lang w:eastAsia="ru-RU"/>
              </w:rPr>
              <w:t>е</w:t>
            </w:r>
            <w:r w:rsidRPr="00DF339B">
              <w:rPr>
                <w:lang w:eastAsia="ru-RU"/>
              </w:rPr>
              <w:t>ство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ВД01980021, ВД01980022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Ноутбук HP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91" w:rsidRPr="00DF339B" w:rsidRDefault="00DF339B" w:rsidP="00E9639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ВД01980014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Облучатель-</w:t>
            </w:r>
            <w:proofErr w:type="spellStart"/>
            <w:r w:rsidRPr="00DF339B">
              <w:rPr>
                <w:lang w:eastAsia="ru-RU"/>
              </w:rPr>
              <w:t>рециркулятор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19 163,55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Персональный 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21 840,00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Персональный 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21 840,00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Персональный 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21 840,00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иное движ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Персональный 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21 840,00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Персональный компьютер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21 840,00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01360046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Персональный компьютер  </w:t>
            </w:r>
            <w:proofErr w:type="spellStart"/>
            <w:r w:rsidRPr="00DF339B">
              <w:rPr>
                <w:lang w:eastAsia="ru-RU"/>
              </w:rPr>
              <w:t>Smart</w:t>
            </w:r>
            <w:proofErr w:type="spellEnd"/>
            <w:r w:rsidRPr="00DF339B">
              <w:rPr>
                <w:lang w:eastAsia="ru-RU"/>
              </w:rPr>
              <w:t xml:space="preserve"> </w:t>
            </w:r>
            <w:proofErr w:type="spellStart"/>
            <w:r w:rsidRPr="00DF339B">
              <w:rPr>
                <w:lang w:eastAsia="ru-RU"/>
              </w:rPr>
              <w:t>Media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28 835,05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074D25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Принтер лазерный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Н</w:t>
            </w:r>
            <w:proofErr w:type="gramStart"/>
            <w:r w:rsidRPr="00DF339B">
              <w:rPr>
                <w:lang w:eastAsia="ru-RU"/>
              </w:rPr>
              <w:t>P</w:t>
            </w:r>
            <w:proofErr w:type="gramEnd"/>
            <w:r w:rsidRPr="00DF339B">
              <w:rPr>
                <w:lang w:eastAsia="ru-RU"/>
              </w:rPr>
              <w:t xml:space="preserve"> 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15 330,77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Принтер  </w:t>
            </w:r>
            <w:r w:rsidR="00DF339B" w:rsidRPr="00DF339B">
              <w:rPr>
                <w:lang w:eastAsia="ru-RU"/>
              </w:rPr>
              <w:t>НР LJ 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4 486,98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25" w:rsidRPr="003E09AA" w:rsidRDefault="00CB4ECF" w:rsidP="00CB4ECF">
            <w:pPr>
              <w:suppressAutoHyphens w:val="0"/>
              <w:outlineLvl w:val="2"/>
              <w:rPr>
                <w:lang w:val="en-US" w:eastAsia="ru-RU"/>
              </w:rPr>
            </w:pPr>
            <w:r w:rsidRPr="00DF339B">
              <w:rPr>
                <w:lang w:eastAsia="ru-RU"/>
              </w:rPr>
              <w:t>Принтер</w:t>
            </w:r>
            <w:r w:rsidR="00DF339B" w:rsidRPr="00DF339B">
              <w:rPr>
                <w:lang w:val="en-US" w:eastAsia="ru-RU"/>
              </w:rPr>
              <w:t xml:space="preserve"> Canon </w:t>
            </w:r>
            <w:proofErr w:type="spellStart"/>
            <w:r w:rsidR="00DF339B" w:rsidRPr="00DF339B">
              <w:rPr>
                <w:lang w:val="en-US" w:eastAsia="ru-RU"/>
              </w:rPr>
              <w:t>i</w:t>
            </w:r>
            <w:proofErr w:type="spellEnd"/>
            <w:r w:rsidR="00DF339B" w:rsidRPr="00DF339B">
              <w:rPr>
                <w:lang w:val="en-US" w:eastAsia="ru-RU"/>
              </w:rPr>
              <w:t xml:space="preserve">-SENSYS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val="en-US" w:eastAsia="ru-RU"/>
              </w:rPr>
            </w:pPr>
            <w:r w:rsidRPr="00DF339B">
              <w:rPr>
                <w:lang w:val="en-US" w:eastAsia="ru-RU"/>
              </w:rPr>
              <w:t>MF-4018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Принтер</w:t>
            </w:r>
            <w:r w:rsidR="00DF339B" w:rsidRPr="00DF339B">
              <w:rPr>
                <w:lang w:eastAsia="ru-RU"/>
              </w:rPr>
              <w:t xml:space="preserve"> SAMSUNG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Принтер</w:t>
            </w:r>
            <w:r w:rsidR="00DF339B" w:rsidRPr="00DF339B">
              <w:rPr>
                <w:lang w:eastAsia="ru-RU"/>
              </w:rPr>
              <w:t xml:space="preserve"> SAMSUNG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SCX-4300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Принтер</w:t>
            </w:r>
            <w:r w:rsidR="00DF339B" w:rsidRPr="00DF339B">
              <w:rPr>
                <w:lang w:eastAsia="ru-RU"/>
              </w:rPr>
              <w:t xml:space="preserve"> лазерный </w:t>
            </w:r>
            <w:proofErr w:type="spellStart"/>
            <w:r w:rsidR="00DF339B" w:rsidRPr="00DF339B">
              <w:rPr>
                <w:lang w:eastAsia="ru-RU"/>
              </w:rPr>
              <w:t>Samsung</w:t>
            </w:r>
            <w:proofErr w:type="spellEnd"/>
            <w:r w:rsidR="00DF339B" w:rsidRPr="00DF339B">
              <w:rPr>
                <w:lang w:eastAsia="ru-RU"/>
              </w:rPr>
              <w:t xml:space="preserve"> SCX-4200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5 202,00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Принтер</w:t>
            </w:r>
            <w:r w:rsidR="00DF339B" w:rsidRPr="00DF339B">
              <w:rPr>
                <w:lang w:eastAsia="ru-RU"/>
              </w:rPr>
              <w:t xml:space="preserve"> лазерный НР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3 612,00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Принтер</w:t>
            </w:r>
            <w:r w:rsidR="00DF339B" w:rsidRPr="00DF339B">
              <w:rPr>
                <w:lang w:eastAsia="ru-RU"/>
              </w:rPr>
              <w:t xml:space="preserve"> лазерный НР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3 613,00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01630204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4F6C6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Проектор </w:t>
            </w:r>
            <w:proofErr w:type="spellStart"/>
            <w:r w:rsidR="00DF339B" w:rsidRPr="00DF339B">
              <w:rPr>
                <w:lang w:eastAsia="ru-RU"/>
              </w:rPr>
              <w:t>Ep</w:t>
            </w:r>
            <w:proofErr w:type="spellEnd"/>
            <w:r w:rsidR="004F6C60">
              <w:rPr>
                <w:lang w:val="en-US" w:eastAsia="ru-RU"/>
              </w:rPr>
              <w:t>s</w:t>
            </w:r>
            <w:proofErr w:type="spellStart"/>
            <w:r w:rsidR="00DF339B" w:rsidRPr="00DF339B">
              <w:rPr>
                <w:lang w:eastAsia="ru-RU"/>
              </w:rPr>
              <w:t>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603E5D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28 950,00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01360042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Проектор </w:t>
            </w:r>
            <w:proofErr w:type="spellStart"/>
            <w:r w:rsidRPr="00DF339B">
              <w:rPr>
                <w:lang w:eastAsia="ru-RU"/>
              </w:rPr>
              <w:t>Aser</w:t>
            </w:r>
            <w:proofErr w:type="spellEnd"/>
            <w:r w:rsidRPr="00DF339B">
              <w:rPr>
                <w:lang w:eastAsia="ru-RU"/>
              </w:rPr>
              <w:t xml:space="preserve"> X152H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603E5D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49 699,00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Проектор </w:t>
            </w:r>
            <w:proofErr w:type="spellStart"/>
            <w:r w:rsidRPr="00DF339B">
              <w:rPr>
                <w:lang w:eastAsia="ru-RU"/>
              </w:rPr>
              <w:t>BenQ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29 850,00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01360041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Проектор </w:t>
            </w:r>
            <w:proofErr w:type="spellStart"/>
            <w:r w:rsidRPr="00DF339B">
              <w:rPr>
                <w:lang w:eastAsia="ru-RU"/>
              </w:rPr>
              <w:t>BenQ</w:t>
            </w:r>
            <w:proofErr w:type="spellEnd"/>
            <w:r w:rsidRPr="00DF339B">
              <w:rPr>
                <w:lang w:eastAsia="ru-RU"/>
              </w:rPr>
              <w:t xml:space="preserve"> TH6870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49 999,00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Станок токарный ТВ-7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24 032,70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Станок фрезерный ТВ-7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41 129,28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4F6C60" w:rsidRDefault="004F6C60" w:rsidP="00CB4ECF">
            <w:pPr>
              <w:suppressAutoHyphens w:val="0"/>
              <w:jc w:val="center"/>
              <w:outlineLvl w:val="2"/>
              <w:rPr>
                <w:lang w:val="en-US" w:eastAsia="ru-RU"/>
              </w:rPr>
            </w:pPr>
            <w:r>
              <w:rPr>
                <w:lang w:val="en-US" w:eastAsia="ru-RU"/>
              </w:rPr>
              <w:t>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Телевизор</w:t>
            </w:r>
            <w:r w:rsidR="00074D25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Polar</w:t>
            </w:r>
            <w:proofErr w:type="spellEnd"/>
            <w:r w:rsidR="00DF339B" w:rsidRPr="00DF339B">
              <w:rPr>
                <w:lang w:eastAsia="ru-RU"/>
              </w:rPr>
              <w:t xml:space="preserve"> (2020</w:t>
            </w:r>
            <w:r w:rsidR="004F6C60">
              <w:rPr>
                <w:lang w:val="en-US" w:eastAsia="ru-RU"/>
              </w:rPr>
              <w:t xml:space="preserve"> </w:t>
            </w:r>
            <w:r w:rsidR="00DF339B" w:rsidRPr="00DF339B">
              <w:rPr>
                <w:lang w:eastAsia="ru-RU"/>
              </w:rPr>
              <w:t>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Телевизор </w:t>
            </w:r>
            <w:proofErr w:type="spellStart"/>
            <w:r w:rsidRPr="00DF339B">
              <w:rPr>
                <w:lang w:eastAsia="ru-RU"/>
              </w:rPr>
              <w:t>Erisson</w:t>
            </w:r>
            <w:proofErr w:type="spellEnd"/>
            <w:r w:rsidRPr="00DF339B">
              <w:rPr>
                <w:lang w:eastAsia="ru-RU"/>
              </w:rPr>
              <w:t xml:space="preserve"> 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4 805,22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Телевизор LED 42"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23 990,00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Телевизор LED 42"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23 990,00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Телевизор LED 42"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23 999,00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Телевизор LED 49"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29 990,00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Телевизор LED 49"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29 990,00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proofErr w:type="spellStart"/>
            <w:r w:rsidRPr="00DF339B">
              <w:rPr>
                <w:lang w:eastAsia="ru-RU"/>
              </w:rPr>
              <w:t>Тепловычислитель</w:t>
            </w:r>
            <w:proofErr w:type="spellEnd"/>
            <w:r w:rsidRPr="00DF339B">
              <w:rPr>
                <w:lang w:eastAsia="ru-RU"/>
              </w:rPr>
              <w:t xml:space="preserve"> СПТ 941.10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1010400121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B4ECF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Управление коммутат</w:t>
            </w:r>
            <w:r w:rsidRPr="00DF339B">
              <w:rPr>
                <w:lang w:eastAsia="ru-RU"/>
              </w:rPr>
              <w:t>о</w:t>
            </w:r>
            <w:r w:rsidRPr="00DF339B">
              <w:rPr>
                <w:lang w:eastAsia="ru-RU"/>
              </w:rPr>
              <w:t>ром</w:t>
            </w:r>
            <w:r w:rsidR="00DF339B" w:rsidRPr="00DF339B">
              <w:rPr>
                <w:lang w:eastAsia="ru-RU"/>
              </w:rPr>
              <w:t>, напольный шкаф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29 994,24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Фотоаппарат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89" w:rsidRDefault="00CE7120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Фотоаппарат</w:t>
            </w:r>
            <w:r w:rsidR="00B71F89">
              <w:rPr>
                <w:lang w:eastAsia="ru-RU"/>
              </w:rPr>
              <w:t xml:space="preserve"> </w:t>
            </w:r>
            <w:r w:rsidR="004F6C60">
              <w:rPr>
                <w:lang w:val="en-US" w:eastAsia="ru-RU"/>
              </w:rPr>
              <w:t>S</w:t>
            </w:r>
            <w:proofErr w:type="spellStart"/>
            <w:r w:rsidR="00DF339B" w:rsidRPr="00DF339B">
              <w:rPr>
                <w:lang w:eastAsia="ru-RU"/>
              </w:rPr>
              <w:t>ony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</w:p>
          <w:p w:rsidR="00DF339B" w:rsidRPr="00DF339B" w:rsidRDefault="004F6C60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DSLR-</w:t>
            </w:r>
            <w:r w:rsidR="00DF339B" w:rsidRPr="00DF339B">
              <w:rPr>
                <w:lang w:eastAsia="ru-RU"/>
              </w:rPr>
              <w:t>A450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ВД01980023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Фотоаппарат </w:t>
            </w:r>
            <w:proofErr w:type="spellStart"/>
            <w:r w:rsidRPr="00DF339B">
              <w:rPr>
                <w:lang w:eastAsia="ru-RU"/>
              </w:rPr>
              <w:t>Canon</w:t>
            </w:r>
            <w:proofErr w:type="spellEnd"/>
            <w:r w:rsidRPr="00DF339B">
              <w:rPr>
                <w:lang w:eastAsia="ru-RU"/>
              </w:rPr>
              <w:t xml:space="preserve"> зе</w:t>
            </w:r>
            <w:r w:rsidRPr="00DF339B">
              <w:rPr>
                <w:lang w:eastAsia="ru-RU"/>
              </w:rPr>
              <w:t>р</w:t>
            </w:r>
            <w:r w:rsidRPr="00DF339B">
              <w:rPr>
                <w:lang w:eastAsia="ru-RU"/>
              </w:rPr>
              <w:t>кальный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4F6C60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Ф</w:t>
            </w:r>
            <w:r w:rsidR="00DF339B" w:rsidRPr="00DF339B">
              <w:rPr>
                <w:lang w:eastAsia="ru-RU"/>
              </w:rPr>
              <w:t>отообъектив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67 399,00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val="en-US" w:eastAsia="ru-RU"/>
              </w:rPr>
            </w:pPr>
            <w:r w:rsidRPr="00DF339B">
              <w:rPr>
                <w:lang w:eastAsia="ru-RU"/>
              </w:rPr>
              <w:t>ЭКРАН</w:t>
            </w:r>
            <w:r w:rsidR="00B71F89">
              <w:rPr>
                <w:lang w:val="en-US" w:eastAsia="ru-RU"/>
              </w:rPr>
              <w:t xml:space="preserve"> </w:t>
            </w:r>
            <w:proofErr w:type="spellStart"/>
            <w:r w:rsidRPr="00DF339B">
              <w:rPr>
                <w:lang w:val="en-US" w:eastAsia="ru-RU"/>
              </w:rPr>
              <w:t>RoverScreen</w:t>
            </w:r>
            <w:proofErr w:type="spellEnd"/>
            <w:r w:rsidRPr="00DF339B">
              <w:rPr>
                <w:lang w:val="en-US" w:eastAsia="ru-RU"/>
              </w:rPr>
              <w:t xml:space="preserve"> T 150x150 MW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2 389,70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val="en-US" w:eastAsia="ru-RU"/>
              </w:rPr>
            </w:pPr>
            <w:r w:rsidRPr="00DF339B">
              <w:rPr>
                <w:lang w:eastAsia="ru-RU"/>
              </w:rPr>
              <w:t>ЭКРАН</w:t>
            </w:r>
            <w:r w:rsidR="00B71F89">
              <w:rPr>
                <w:lang w:val="en-US" w:eastAsia="ru-RU"/>
              </w:rPr>
              <w:t xml:space="preserve"> </w:t>
            </w:r>
            <w:proofErr w:type="spellStart"/>
            <w:r w:rsidRPr="00DF339B">
              <w:rPr>
                <w:lang w:val="en-US" w:eastAsia="ru-RU"/>
              </w:rPr>
              <w:t>RoverScreen</w:t>
            </w:r>
            <w:proofErr w:type="spellEnd"/>
            <w:r w:rsidRPr="00DF339B">
              <w:rPr>
                <w:lang w:val="en-US" w:eastAsia="ru-RU"/>
              </w:rPr>
              <w:t xml:space="preserve"> W 180x180 MW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2 312,65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01380057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Эл</w:t>
            </w:r>
            <w:r w:rsidR="004F6C60">
              <w:rPr>
                <w:lang w:eastAsia="ru-RU"/>
              </w:rPr>
              <w:t>ектро</w:t>
            </w:r>
            <w:r w:rsidRPr="00DF339B">
              <w:rPr>
                <w:lang w:eastAsia="ru-RU"/>
              </w:rPr>
              <w:t>сушилка д</w:t>
            </w:r>
            <w:r w:rsidR="00CE7120">
              <w:rPr>
                <w:lang w:eastAsia="ru-RU"/>
              </w:rPr>
              <w:t xml:space="preserve">ля </w:t>
            </w:r>
            <w:r w:rsidRPr="00DF339B">
              <w:rPr>
                <w:lang w:eastAsia="ru-RU"/>
              </w:rPr>
              <w:t>рук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3 514,00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ВД01380046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Эл</w:t>
            </w:r>
            <w:r w:rsidR="004F6C60">
              <w:rPr>
                <w:lang w:eastAsia="ru-RU"/>
              </w:rPr>
              <w:t>ектро</w:t>
            </w:r>
            <w:r w:rsidRPr="00DF339B">
              <w:rPr>
                <w:lang w:eastAsia="ru-RU"/>
              </w:rPr>
              <w:t>сушилка д</w:t>
            </w:r>
            <w:r w:rsidR="00CE7120">
              <w:rPr>
                <w:lang w:eastAsia="ru-RU"/>
              </w:rPr>
              <w:t xml:space="preserve">ля </w:t>
            </w:r>
            <w:r w:rsidRPr="00DF339B">
              <w:rPr>
                <w:lang w:eastAsia="ru-RU"/>
              </w:rPr>
              <w:t>рук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3 514,00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Болгарка </w:t>
            </w:r>
            <w:proofErr w:type="spellStart"/>
            <w:r w:rsidRPr="00DF339B">
              <w:rPr>
                <w:lang w:eastAsia="ru-RU"/>
              </w:rPr>
              <w:t>Makita</w:t>
            </w:r>
            <w:proofErr w:type="spellEnd"/>
            <w:r w:rsidRPr="00DF339B">
              <w:rPr>
                <w:lang w:eastAsia="ru-RU"/>
              </w:rPr>
              <w:t xml:space="preserve"> GA9020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ВД01630010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proofErr w:type="spellStart"/>
            <w:r w:rsidRPr="00DF339B">
              <w:rPr>
                <w:lang w:eastAsia="ru-RU"/>
              </w:rPr>
              <w:t>Видеокофр</w:t>
            </w:r>
            <w:proofErr w:type="spellEnd"/>
            <w:r w:rsidRPr="00DF339B">
              <w:rPr>
                <w:lang w:eastAsia="ru-RU"/>
              </w:rPr>
              <w:t xml:space="preserve"> </w:t>
            </w:r>
            <w:proofErr w:type="spellStart"/>
            <w:r w:rsidRPr="00DF339B">
              <w:rPr>
                <w:lang w:eastAsia="ru-RU"/>
              </w:rPr>
              <w:t>AImi</w:t>
            </w:r>
            <w:proofErr w:type="spellEnd"/>
            <w:r w:rsidRPr="00DF339B">
              <w:rPr>
                <w:lang w:eastAsia="ru-RU"/>
              </w:rPr>
              <w:t xml:space="preserve"> </w:t>
            </w:r>
            <w:proofErr w:type="spellStart"/>
            <w:r w:rsidRPr="00DF339B">
              <w:rPr>
                <w:lang w:eastAsia="ru-RU"/>
              </w:rPr>
              <w:t>Beta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B4ECF">
            <w:pPr>
              <w:suppressAutoHyphens w:val="0"/>
              <w:outlineLvl w:val="2"/>
              <w:rPr>
                <w:lang w:eastAsia="ru-RU"/>
              </w:rPr>
            </w:pPr>
            <w:proofErr w:type="spellStart"/>
            <w:r w:rsidRPr="00DF339B">
              <w:rPr>
                <w:lang w:eastAsia="ru-RU"/>
              </w:rPr>
              <w:t>Водосчетчик</w:t>
            </w:r>
            <w:proofErr w:type="spellEnd"/>
            <w:r w:rsidR="00DF339B" w:rsidRPr="00DF339B">
              <w:rPr>
                <w:lang w:eastAsia="ru-RU"/>
              </w:rPr>
              <w:t xml:space="preserve"> СКБ-32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4F6C60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Дверь ДМП</w:t>
            </w:r>
            <w:r w:rsidR="00DF339B" w:rsidRPr="00DF339B">
              <w:rPr>
                <w:lang w:eastAsia="ru-RU"/>
              </w:rPr>
              <w:t>-1-60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603E5D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lastRenderedPageBreak/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Диван </w:t>
            </w:r>
            <w:r w:rsidR="00CE7120">
              <w:rPr>
                <w:lang w:eastAsia="ru-RU"/>
              </w:rPr>
              <w:t>«</w:t>
            </w:r>
            <w:r w:rsidRPr="00DF339B">
              <w:rPr>
                <w:lang w:eastAsia="ru-RU"/>
              </w:rPr>
              <w:t>Баян</w:t>
            </w:r>
            <w:r w:rsidR="00CE7120">
              <w:rPr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ВД01630004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Диван </w:t>
            </w:r>
            <w:r w:rsidR="004F6C60">
              <w:rPr>
                <w:lang w:eastAsia="ru-RU"/>
              </w:rPr>
              <w:t>«</w:t>
            </w:r>
            <w:r w:rsidRPr="00DF339B">
              <w:rPr>
                <w:lang w:eastAsia="ru-RU"/>
              </w:rPr>
              <w:t>Книжка</w:t>
            </w:r>
            <w:r w:rsidR="004F6C60">
              <w:rPr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ВД01630016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4F6C6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Доска магнитная 2-сто</w:t>
            </w:r>
            <w:r w:rsidR="004F6C60">
              <w:rPr>
                <w:lang w:eastAsia="ru-RU"/>
              </w:rPr>
              <w:t>-</w:t>
            </w:r>
            <w:r w:rsidRPr="00DF339B">
              <w:rPr>
                <w:lang w:eastAsia="ru-RU"/>
              </w:rPr>
              <w:t>р</w:t>
            </w:r>
            <w:r w:rsidR="00CE7120">
              <w:rPr>
                <w:lang w:eastAsia="ru-RU"/>
              </w:rPr>
              <w:t>онняя</w:t>
            </w:r>
            <w:r w:rsidRPr="00DF339B">
              <w:rPr>
                <w:lang w:eastAsia="ru-RU"/>
              </w:rPr>
              <w:t xml:space="preserve"> </w:t>
            </w:r>
            <w:proofErr w:type="spellStart"/>
            <w:r w:rsidRPr="00DF339B">
              <w:rPr>
                <w:lang w:eastAsia="ru-RU"/>
              </w:rPr>
              <w:t>Office</w:t>
            </w:r>
            <w:proofErr w:type="spellEnd"/>
            <w:r w:rsidRPr="00DF339B">
              <w:rPr>
                <w:lang w:eastAsia="ru-RU"/>
              </w:rPr>
              <w:t xml:space="preserve"> </w:t>
            </w:r>
            <w:proofErr w:type="spellStart"/>
            <w:r w:rsidRPr="00DF339B">
              <w:rPr>
                <w:lang w:eastAsia="ru-RU"/>
              </w:rPr>
              <w:t>Point</w:t>
            </w:r>
            <w:proofErr w:type="spellEnd"/>
            <w:r w:rsidRPr="00DF339B">
              <w:rPr>
                <w:lang w:eastAsia="ru-RU"/>
              </w:rPr>
              <w:t xml:space="preserve"> 70*100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4 940,80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имущ</w:t>
            </w:r>
            <w:r w:rsidRPr="00DF339B">
              <w:rPr>
                <w:lang w:eastAsia="ru-RU"/>
              </w:rPr>
              <w:t>е</w:t>
            </w:r>
            <w:r w:rsidRPr="00DF339B">
              <w:rPr>
                <w:lang w:eastAsia="ru-RU"/>
              </w:rPr>
              <w:t>ство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Доска магнитно</w:t>
            </w:r>
            <w:r w:rsidR="00CE7120">
              <w:rPr>
                <w:lang w:eastAsia="ru-RU"/>
              </w:rPr>
              <w:t>-</w:t>
            </w:r>
            <w:r w:rsidRPr="00DF339B">
              <w:rPr>
                <w:lang w:eastAsia="ru-RU"/>
              </w:rPr>
              <w:t xml:space="preserve">маркерная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13 473,00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0101060153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Доска магнитно-маркерная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5 049,00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0101060154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Доска магнитно-маркерная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4F6C6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Доска магнитно-маркерная </w:t>
            </w:r>
            <w:r w:rsidR="00DF339B" w:rsidRPr="00DF339B">
              <w:rPr>
                <w:lang w:eastAsia="ru-RU"/>
              </w:rPr>
              <w:t>(70</w:t>
            </w:r>
            <w:r w:rsidR="004F6C60">
              <w:rPr>
                <w:lang w:eastAsia="ru-RU"/>
              </w:rPr>
              <w:t xml:space="preserve"> х </w:t>
            </w:r>
            <w:r w:rsidR="00DF339B" w:rsidRPr="00DF339B">
              <w:rPr>
                <w:lang w:eastAsia="ru-RU"/>
              </w:rPr>
              <w:t>100</w:t>
            </w:r>
            <w:r w:rsidR="004F6C60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>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7 132,00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0101060189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A2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Доска магнитно-маркерная </w:t>
            </w:r>
          </w:p>
          <w:p w:rsidR="00DF339B" w:rsidRPr="00DF339B" w:rsidRDefault="004F6C6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3-</w:t>
            </w:r>
            <w:r w:rsidR="00DF339B" w:rsidRPr="00DF339B">
              <w:rPr>
                <w:lang w:eastAsia="ru-RU"/>
              </w:rPr>
              <w:t xml:space="preserve">секционная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10 890,00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0101060190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A2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Доска магнитно-маркерная </w:t>
            </w:r>
          </w:p>
          <w:p w:rsidR="00DF339B" w:rsidRPr="00DF339B" w:rsidRDefault="004F6C6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3-</w:t>
            </w:r>
            <w:r w:rsidR="00DF339B" w:rsidRPr="00DF339B">
              <w:rPr>
                <w:lang w:eastAsia="ru-RU"/>
              </w:rPr>
              <w:t xml:space="preserve">секционная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10 890,00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0101060191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A2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Доска магнитно-маркерная </w:t>
            </w:r>
          </w:p>
          <w:p w:rsidR="00DF339B" w:rsidRPr="00DF339B" w:rsidRDefault="004F6C6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3-</w:t>
            </w:r>
            <w:r w:rsidR="00DF339B" w:rsidRPr="00DF339B">
              <w:rPr>
                <w:lang w:eastAsia="ru-RU"/>
              </w:rPr>
              <w:t xml:space="preserve">секционная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10 890,00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A2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Доска магнитно-маркерная </w:t>
            </w:r>
          </w:p>
          <w:p w:rsidR="00DF339B" w:rsidRPr="00DF339B" w:rsidRDefault="004F6C6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3-</w:t>
            </w:r>
            <w:r w:rsidR="00DF339B" w:rsidRPr="00DF339B">
              <w:rPr>
                <w:lang w:eastAsia="ru-RU"/>
              </w:rPr>
              <w:t xml:space="preserve">секционная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Доска</w:t>
            </w:r>
            <w:r w:rsidR="00DF339B" w:rsidRPr="00DF339B">
              <w:rPr>
                <w:lang w:eastAsia="ru-RU"/>
              </w:rPr>
              <w:t xml:space="preserve"> маркерная </w:t>
            </w:r>
          </w:p>
          <w:p w:rsidR="00DF339B" w:rsidRPr="00DF339B" w:rsidRDefault="00DF339B" w:rsidP="004F6C6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с </w:t>
            </w:r>
            <w:r w:rsidR="004F6C60">
              <w:rPr>
                <w:lang w:eastAsia="ru-RU"/>
              </w:rPr>
              <w:t>двумя</w:t>
            </w:r>
            <w:r w:rsidRPr="00DF339B">
              <w:rPr>
                <w:lang w:eastAsia="ru-RU"/>
              </w:rPr>
              <w:t xml:space="preserve"> откр</w:t>
            </w:r>
            <w:r w:rsidR="00CE7120">
              <w:rPr>
                <w:lang w:eastAsia="ru-RU"/>
              </w:rPr>
              <w:t xml:space="preserve">ывающимися </w:t>
            </w:r>
            <w:r w:rsidRPr="00DF339B">
              <w:rPr>
                <w:lang w:eastAsia="ru-RU"/>
              </w:rPr>
              <w:t>стор</w:t>
            </w:r>
            <w:r w:rsidR="00CE7120">
              <w:rPr>
                <w:lang w:eastAsia="ru-RU"/>
              </w:rPr>
              <w:t>о</w:t>
            </w:r>
            <w:r w:rsidRPr="00DF339B">
              <w:rPr>
                <w:lang w:eastAsia="ru-RU"/>
              </w:rPr>
              <w:t>н</w:t>
            </w:r>
            <w:r w:rsidR="00CE7120">
              <w:rPr>
                <w:lang w:eastAsia="ru-RU"/>
              </w:rPr>
              <w:t>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Доска</w:t>
            </w:r>
            <w:r w:rsidR="00DF339B" w:rsidRPr="00DF339B">
              <w:rPr>
                <w:lang w:eastAsia="ru-RU"/>
              </w:rPr>
              <w:t xml:space="preserve"> маркерная </w:t>
            </w:r>
          </w:p>
          <w:p w:rsidR="00DF339B" w:rsidRPr="00DF339B" w:rsidRDefault="00DF339B" w:rsidP="004F6C6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с </w:t>
            </w:r>
            <w:r w:rsidR="004F6C60">
              <w:rPr>
                <w:lang w:eastAsia="ru-RU"/>
              </w:rPr>
              <w:t>двумя</w:t>
            </w:r>
            <w:r w:rsidRPr="00DF339B">
              <w:rPr>
                <w:lang w:eastAsia="ru-RU"/>
              </w:rPr>
              <w:t xml:space="preserve"> откр</w:t>
            </w:r>
            <w:r w:rsidR="00CE7120">
              <w:rPr>
                <w:lang w:eastAsia="ru-RU"/>
              </w:rPr>
              <w:t xml:space="preserve">ывающимися </w:t>
            </w:r>
            <w:r w:rsidRPr="00DF339B">
              <w:rPr>
                <w:lang w:eastAsia="ru-RU"/>
              </w:rPr>
              <w:t>стор</w:t>
            </w:r>
            <w:r w:rsidR="00CE7120">
              <w:rPr>
                <w:lang w:eastAsia="ru-RU"/>
              </w:rPr>
              <w:t>о</w:t>
            </w:r>
            <w:r w:rsidRPr="00DF339B">
              <w:rPr>
                <w:lang w:eastAsia="ru-RU"/>
              </w:rPr>
              <w:t>н</w:t>
            </w:r>
            <w:r w:rsidR="00CE7120">
              <w:rPr>
                <w:lang w:eastAsia="ru-RU"/>
              </w:rPr>
              <w:t>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Жалюзи вертикальные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01630205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Жалюзи</w:t>
            </w:r>
            <w:r w:rsidR="00DF339B" w:rsidRPr="00DF339B">
              <w:rPr>
                <w:lang w:eastAsia="ru-RU"/>
              </w:rPr>
              <w:t xml:space="preserve"> вертикальные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E96391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Жалюзи</w:t>
            </w:r>
            <w:r w:rsidR="00DF339B" w:rsidRPr="00DF339B">
              <w:rPr>
                <w:lang w:eastAsia="ru-RU"/>
              </w:rPr>
              <w:t xml:space="preserve"> рулонные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Интерактивная доска </w:t>
            </w:r>
            <w:r w:rsidR="00DF339B" w:rsidRPr="00DF339B">
              <w:rPr>
                <w:lang w:eastAsia="ru-RU"/>
              </w:rPr>
              <w:t>IQ BOARD ET-P AP060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49 950,00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Контейнер для сбора б</w:t>
            </w:r>
            <w:r w:rsidRPr="00DF339B">
              <w:rPr>
                <w:lang w:eastAsia="ru-RU"/>
              </w:rPr>
              <w:t>ы</w:t>
            </w:r>
            <w:r w:rsidRPr="00DF339B">
              <w:rPr>
                <w:lang w:eastAsia="ru-RU"/>
              </w:rPr>
              <w:t>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5 217,22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Контейнер для сбора б</w:t>
            </w:r>
            <w:r w:rsidRPr="00DF339B">
              <w:rPr>
                <w:lang w:eastAsia="ru-RU"/>
              </w:rPr>
              <w:t>ы</w:t>
            </w:r>
            <w:r w:rsidRPr="00DF339B">
              <w:rPr>
                <w:lang w:eastAsia="ru-RU"/>
              </w:rPr>
              <w:t>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5 217,22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lastRenderedPageBreak/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A2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Контейнер для сбора ТКО </w:t>
            </w:r>
          </w:p>
          <w:p w:rsidR="003E09AA" w:rsidRDefault="009540A2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с крышкой </w:t>
            </w:r>
            <w:r w:rsidR="00DF339B" w:rsidRPr="00DF339B">
              <w:rPr>
                <w:lang w:eastAsia="ru-RU"/>
              </w:rPr>
              <w:t xml:space="preserve">объемом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  <w:r w:rsidR="00E96391">
              <w:rPr>
                <w:lang w:eastAsia="ru-RU"/>
              </w:rPr>
              <w:t xml:space="preserve"> </w:t>
            </w:r>
            <w:r w:rsidRPr="00DF339B">
              <w:rPr>
                <w:lang w:eastAsia="ru-RU"/>
              </w:rPr>
              <w:t xml:space="preserve">100 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A2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Контейнер для сбора ТКО </w:t>
            </w:r>
          </w:p>
          <w:p w:rsidR="003E09AA" w:rsidRDefault="009540A2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с крышкой </w:t>
            </w:r>
            <w:r w:rsidR="00DF339B" w:rsidRPr="00DF339B">
              <w:rPr>
                <w:lang w:eastAsia="ru-RU"/>
              </w:rPr>
              <w:t xml:space="preserve">объемом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  <w:r w:rsidR="00E96391">
              <w:rPr>
                <w:lang w:eastAsia="ru-RU"/>
              </w:rPr>
              <w:t xml:space="preserve"> </w:t>
            </w:r>
            <w:r w:rsidRPr="00DF339B">
              <w:rPr>
                <w:lang w:eastAsia="ru-RU"/>
              </w:rPr>
              <w:t xml:space="preserve">100 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Кресло</w:t>
            </w:r>
            <w:r w:rsidR="00DF339B" w:rsidRPr="00DF339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="00DF339B" w:rsidRPr="00DF339B">
              <w:rPr>
                <w:lang w:eastAsia="ru-RU"/>
              </w:rPr>
              <w:t>Д</w:t>
            </w:r>
            <w:r w:rsidRPr="00DF339B">
              <w:rPr>
                <w:lang w:eastAsia="ru-RU"/>
              </w:rPr>
              <w:t>ирект</w:t>
            </w:r>
            <w:r w:rsidR="004D55F8">
              <w:rPr>
                <w:lang w:eastAsia="ru-RU"/>
              </w:rPr>
              <w:t>ор</w:t>
            </w:r>
            <w:r>
              <w:rPr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10 407,00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«Престиж»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Кресло </w:t>
            </w:r>
            <w:r w:rsidR="00CE7120">
              <w:rPr>
                <w:lang w:eastAsia="ru-RU"/>
              </w:rPr>
              <w:t>«</w:t>
            </w:r>
            <w:r w:rsidRPr="00DF339B">
              <w:rPr>
                <w:lang w:eastAsia="ru-RU"/>
              </w:rPr>
              <w:t>Престиж</w:t>
            </w:r>
            <w:r w:rsidR="00CE7120">
              <w:rPr>
                <w:lang w:eastAsia="ru-RU"/>
              </w:rPr>
              <w:t>»</w:t>
            </w:r>
            <w:r w:rsidRPr="00DF339B">
              <w:rPr>
                <w:lang w:eastAsia="ru-RU"/>
              </w:rPr>
              <w:t xml:space="preserve"> с по</w:t>
            </w:r>
            <w:r w:rsidRPr="00DF339B">
              <w:rPr>
                <w:lang w:eastAsia="ru-RU"/>
              </w:rPr>
              <w:t>д</w:t>
            </w:r>
            <w:r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Кресло </w:t>
            </w:r>
            <w:r w:rsidR="00CE7120">
              <w:rPr>
                <w:lang w:eastAsia="ru-RU"/>
              </w:rPr>
              <w:t>«</w:t>
            </w:r>
            <w:r w:rsidRPr="00DF339B">
              <w:rPr>
                <w:lang w:eastAsia="ru-RU"/>
              </w:rPr>
              <w:t>Престиж</w:t>
            </w:r>
            <w:r w:rsidR="00CE7120">
              <w:rPr>
                <w:lang w:eastAsia="ru-RU"/>
              </w:rPr>
              <w:t>»</w:t>
            </w:r>
            <w:r w:rsidRPr="00DF339B">
              <w:rPr>
                <w:lang w:eastAsia="ru-RU"/>
              </w:rPr>
              <w:t xml:space="preserve"> с по</w:t>
            </w:r>
            <w:r w:rsidRPr="00DF339B">
              <w:rPr>
                <w:lang w:eastAsia="ru-RU"/>
              </w:rPr>
              <w:t>д</w:t>
            </w:r>
            <w:r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01360038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01360037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с по</w:t>
            </w:r>
            <w:r w:rsidR="00DF339B" w:rsidRPr="00DF339B">
              <w:rPr>
                <w:lang w:eastAsia="ru-RU"/>
              </w:rPr>
              <w:t>д</w:t>
            </w:r>
            <w:r w:rsidR="00DF339B" w:rsidRPr="00DF339B">
              <w:rPr>
                <w:lang w:eastAsia="ru-RU"/>
              </w:rPr>
              <w:t>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Кресло «</w:t>
            </w:r>
            <w:r w:rsidR="00DF339B" w:rsidRPr="00DF339B">
              <w:rPr>
                <w:lang w:eastAsia="ru-RU"/>
              </w:rPr>
              <w:t>Престиж</w:t>
            </w:r>
            <w:r>
              <w:rPr>
                <w:lang w:eastAsia="ru-RU"/>
              </w:rPr>
              <w:t>» с по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локотниками</w:t>
            </w:r>
            <w:r w:rsidR="00DF339B" w:rsidRPr="00DF339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</w:t>
            </w:r>
            <w:proofErr w:type="spellStart"/>
            <w:r w:rsidR="00DF339B" w:rsidRPr="00DF339B">
              <w:rPr>
                <w:lang w:eastAsia="ru-RU"/>
              </w:rPr>
              <w:t>кожзам</w:t>
            </w:r>
            <w:proofErr w:type="spellEnd"/>
            <w:r w:rsidR="00DF339B" w:rsidRPr="00DF339B">
              <w:rPr>
                <w:lang w:eastAsia="ru-RU"/>
              </w:rPr>
              <w:t xml:space="preserve"> черное</w:t>
            </w:r>
            <w:r>
              <w:rPr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Кресло </w:t>
            </w:r>
            <w:r w:rsidR="00CE7120">
              <w:rPr>
                <w:lang w:eastAsia="ru-RU"/>
              </w:rPr>
              <w:t>«</w:t>
            </w:r>
            <w:r w:rsidRPr="00DF339B">
              <w:rPr>
                <w:lang w:eastAsia="ru-RU"/>
              </w:rPr>
              <w:t>Престиж</w:t>
            </w:r>
            <w:r w:rsidR="00CE7120">
              <w:rPr>
                <w:lang w:eastAsia="ru-RU"/>
              </w:rPr>
              <w:t>»</w:t>
            </w:r>
            <w:r w:rsidRPr="00DF339B">
              <w:rPr>
                <w:lang w:eastAsia="ru-RU"/>
              </w:rPr>
              <w:t xml:space="preserve"> с по</w:t>
            </w:r>
            <w:r w:rsidRPr="00DF339B">
              <w:rPr>
                <w:lang w:eastAsia="ru-RU"/>
              </w:rPr>
              <w:t>д</w:t>
            </w:r>
            <w:r w:rsidRPr="00DF339B">
              <w:rPr>
                <w:lang w:eastAsia="ru-RU"/>
              </w:rPr>
              <w:t xml:space="preserve">локотниками </w:t>
            </w:r>
            <w:r w:rsidR="00CE7120">
              <w:rPr>
                <w:lang w:eastAsia="ru-RU"/>
              </w:rPr>
              <w:t>(</w:t>
            </w:r>
            <w:proofErr w:type="spellStart"/>
            <w:r w:rsidRPr="00DF339B">
              <w:rPr>
                <w:lang w:eastAsia="ru-RU"/>
              </w:rPr>
              <w:t>кожзам</w:t>
            </w:r>
            <w:proofErr w:type="spellEnd"/>
            <w:r w:rsidRPr="00DF339B">
              <w:rPr>
                <w:lang w:eastAsia="ru-RU"/>
              </w:rPr>
              <w:t xml:space="preserve"> черное</w:t>
            </w:r>
            <w:r w:rsidR="00CE7120">
              <w:rPr>
                <w:lang w:eastAsia="ru-RU"/>
              </w:rPr>
              <w:t>)</w:t>
            </w:r>
          </w:p>
          <w:p w:rsidR="00E96391" w:rsidRPr="00DF339B" w:rsidRDefault="00E96391" w:rsidP="00CE7120">
            <w:pPr>
              <w:suppressAutoHyphens w:val="0"/>
              <w:outlineLvl w:val="2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lastRenderedPageBreak/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Кресло </w:t>
            </w:r>
            <w:r w:rsidR="00CE7120">
              <w:rPr>
                <w:lang w:eastAsia="ru-RU"/>
              </w:rPr>
              <w:t>«</w:t>
            </w:r>
            <w:r w:rsidRPr="00DF339B">
              <w:rPr>
                <w:lang w:eastAsia="ru-RU"/>
              </w:rPr>
              <w:t>Престиж</w:t>
            </w:r>
            <w:r w:rsidR="00CE7120">
              <w:rPr>
                <w:lang w:eastAsia="ru-RU"/>
              </w:rPr>
              <w:t>»</w:t>
            </w:r>
            <w:r w:rsidRPr="00DF339B">
              <w:rPr>
                <w:lang w:eastAsia="ru-RU"/>
              </w:rPr>
              <w:t xml:space="preserve"> с по</w:t>
            </w:r>
            <w:r w:rsidRPr="00DF339B">
              <w:rPr>
                <w:lang w:eastAsia="ru-RU"/>
              </w:rPr>
              <w:t>д</w:t>
            </w:r>
            <w:r w:rsidRPr="00DF339B">
              <w:rPr>
                <w:lang w:eastAsia="ru-RU"/>
              </w:rPr>
              <w:t xml:space="preserve">локотниками </w:t>
            </w:r>
            <w:r w:rsidR="00CE7120">
              <w:rPr>
                <w:lang w:eastAsia="ru-RU"/>
              </w:rPr>
              <w:t>(</w:t>
            </w:r>
            <w:proofErr w:type="spellStart"/>
            <w:r w:rsidRPr="00DF339B">
              <w:rPr>
                <w:lang w:eastAsia="ru-RU"/>
              </w:rPr>
              <w:t>кожзам</w:t>
            </w:r>
            <w:proofErr w:type="spellEnd"/>
            <w:r w:rsidRPr="00DF339B">
              <w:rPr>
                <w:lang w:eastAsia="ru-RU"/>
              </w:rPr>
              <w:t xml:space="preserve"> черное</w:t>
            </w:r>
            <w:r w:rsidR="00CE7120">
              <w:rPr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Кресло </w:t>
            </w:r>
            <w:r w:rsidR="00CE7120">
              <w:rPr>
                <w:lang w:eastAsia="ru-RU"/>
              </w:rPr>
              <w:t>«</w:t>
            </w:r>
            <w:r w:rsidRPr="00DF339B">
              <w:rPr>
                <w:lang w:eastAsia="ru-RU"/>
              </w:rPr>
              <w:t>Престиж</w:t>
            </w:r>
            <w:r w:rsidR="00CE7120">
              <w:rPr>
                <w:lang w:eastAsia="ru-RU"/>
              </w:rPr>
              <w:t>»</w:t>
            </w:r>
            <w:r w:rsidRPr="00DF339B">
              <w:rPr>
                <w:lang w:eastAsia="ru-RU"/>
              </w:rPr>
              <w:t xml:space="preserve"> с по</w:t>
            </w:r>
            <w:r w:rsidRPr="00DF339B">
              <w:rPr>
                <w:lang w:eastAsia="ru-RU"/>
              </w:rPr>
              <w:t>д</w:t>
            </w:r>
            <w:r w:rsidRPr="00DF339B">
              <w:rPr>
                <w:lang w:eastAsia="ru-RU"/>
              </w:rPr>
              <w:t xml:space="preserve">локотниками </w:t>
            </w:r>
            <w:r w:rsidR="00CE7120">
              <w:rPr>
                <w:lang w:eastAsia="ru-RU"/>
              </w:rPr>
              <w:t>(</w:t>
            </w:r>
            <w:proofErr w:type="spellStart"/>
            <w:r w:rsidRPr="00DF339B">
              <w:rPr>
                <w:lang w:eastAsia="ru-RU"/>
              </w:rPr>
              <w:t>кожзам</w:t>
            </w:r>
            <w:proofErr w:type="spellEnd"/>
            <w:r w:rsidRPr="00DF339B">
              <w:rPr>
                <w:lang w:eastAsia="ru-RU"/>
              </w:rPr>
              <w:t xml:space="preserve"> черное</w:t>
            </w:r>
            <w:r w:rsidR="00CE7120">
              <w:rPr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01630201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proofErr w:type="gramStart"/>
            <w:r w:rsidRPr="00DF339B">
              <w:rPr>
                <w:lang w:eastAsia="ru-RU"/>
              </w:rPr>
              <w:t>Кресло</w:t>
            </w:r>
            <w:r w:rsidR="00DF339B" w:rsidRPr="00DF339B">
              <w:rPr>
                <w:lang w:eastAsia="ru-RU"/>
              </w:rPr>
              <w:t xml:space="preserve"> (офисное </w:t>
            </w:r>
            <w:proofErr w:type="spellStart"/>
            <w:r w:rsidR="00DF339B" w:rsidRPr="00DF339B">
              <w:rPr>
                <w:lang w:eastAsia="ru-RU"/>
              </w:rPr>
              <w:t>Chairman</w:t>
            </w:r>
            <w:proofErr w:type="spellEnd"/>
            <w:r w:rsidR="00DF339B" w:rsidRPr="00DF339B">
              <w:rPr>
                <w:lang w:eastAsia="ru-RU"/>
              </w:rPr>
              <w:t xml:space="preserve"> 421 </w:t>
            </w:r>
            <w:r>
              <w:rPr>
                <w:lang w:eastAsia="ru-RU"/>
              </w:rPr>
              <w:t>(</w:t>
            </w:r>
            <w:r w:rsidR="00DF339B" w:rsidRPr="00DF339B">
              <w:rPr>
                <w:lang w:eastAsia="ru-RU"/>
              </w:rPr>
              <w:t xml:space="preserve">кожа, черное)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23 817,00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E96391" w:rsidRDefault="00E96391" w:rsidP="00CB4ECF">
            <w:pPr>
              <w:suppressAutoHyphens w:val="0"/>
              <w:jc w:val="center"/>
              <w:outlineLvl w:val="2"/>
              <w:rPr>
                <w:lang w:val="en-US" w:eastAsia="ru-RU"/>
              </w:rPr>
            </w:pPr>
            <w:r>
              <w:rPr>
                <w:lang w:val="en-US" w:eastAsia="ru-RU"/>
              </w:rPr>
              <w:t>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Кресло </w:t>
            </w:r>
            <w:proofErr w:type="spellStart"/>
            <w:r w:rsidRPr="00DF339B">
              <w:rPr>
                <w:lang w:eastAsia="ru-RU"/>
              </w:rPr>
              <w:t>Flip</w:t>
            </w:r>
            <w:proofErr w:type="spellEnd"/>
            <w:r w:rsidRPr="00DF339B">
              <w:rPr>
                <w:lang w:eastAsia="ru-RU"/>
              </w:rPr>
              <w:t xml:space="preserve"> (ткань, </w:t>
            </w:r>
            <w:proofErr w:type="gramStart"/>
            <w:r w:rsidRPr="00DF339B">
              <w:rPr>
                <w:lang w:eastAsia="ru-RU"/>
              </w:rPr>
              <w:t>че</w:t>
            </w:r>
            <w:r w:rsidRPr="00DF339B">
              <w:rPr>
                <w:lang w:eastAsia="ru-RU"/>
              </w:rPr>
              <w:t>р</w:t>
            </w:r>
            <w:r w:rsidRPr="00DF339B">
              <w:rPr>
                <w:lang w:eastAsia="ru-RU"/>
              </w:rPr>
              <w:t>ный</w:t>
            </w:r>
            <w:proofErr w:type="gramEnd"/>
            <w:r w:rsidRPr="00DF339B">
              <w:rPr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8 822,00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E96391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Монитор</w:t>
            </w:r>
            <w:r w:rsidR="00C57A3F">
              <w:rPr>
                <w:lang w:eastAsia="ru-RU"/>
              </w:rPr>
              <w:t xml:space="preserve">-27 </w:t>
            </w:r>
            <w:r w:rsidR="00DF339B" w:rsidRPr="00DF339B">
              <w:rPr>
                <w:lang w:eastAsia="ru-RU"/>
              </w:rPr>
              <w:t>P</w:t>
            </w:r>
            <w:r w:rsidR="00E96391">
              <w:rPr>
                <w:lang w:val="en-US" w:eastAsia="ru-RU"/>
              </w:rPr>
              <w:t>h</w:t>
            </w:r>
            <w:proofErr w:type="spellStart"/>
            <w:r w:rsidR="00DF339B" w:rsidRPr="00DF339B">
              <w:rPr>
                <w:lang w:eastAsia="ru-RU"/>
              </w:rPr>
              <w:t>ilips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Ноутбук </w:t>
            </w:r>
            <w:proofErr w:type="spellStart"/>
            <w:r w:rsidRPr="00DF339B">
              <w:rPr>
                <w:lang w:eastAsia="ru-RU"/>
              </w:rPr>
              <w:t>Lenovo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47 790,00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E96391" w:rsidRDefault="00E96391" w:rsidP="00CB4ECF">
            <w:pPr>
              <w:suppressAutoHyphens w:val="0"/>
              <w:jc w:val="center"/>
              <w:outlineLvl w:val="2"/>
              <w:rPr>
                <w:lang w:val="en-US" w:eastAsia="ru-RU"/>
              </w:rPr>
            </w:pPr>
            <w:r>
              <w:rPr>
                <w:lang w:val="en-US" w:eastAsia="ru-RU"/>
              </w:rPr>
              <w:t>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Обеденная группа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ВД01980019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F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Облучатель-</w:t>
            </w:r>
            <w:proofErr w:type="spellStart"/>
            <w:r w:rsidRPr="00DF339B">
              <w:rPr>
                <w:lang w:eastAsia="ru-RU"/>
              </w:rPr>
              <w:t>рециркулятор</w:t>
            </w:r>
            <w:proofErr w:type="spellEnd"/>
            <w:r w:rsidRPr="00DF339B">
              <w:rPr>
                <w:lang w:eastAsia="ru-RU"/>
              </w:rPr>
              <w:t xml:space="preserve"> бактерицидный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proofErr w:type="spellStart"/>
            <w:r w:rsidRPr="00DF339B">
              <w:rPr>
                <w:lang w:eastAsia="ru-RU"/>
              </w:rPr>
              <w:t>Defender</w:t>
            </w:r>
            <w:proofErr w:type="spellEnd"/>
            <w:r w:rsidRPr="00DF339B">
              <w:rPr>
                <w:lang w:eastAsia="ru-RU"/>
              </w:rPr>
              <w:t xml:space="preserve"> 2-30C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57A3F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Огнетушитель </w:t>
            </w:r>
            <w:r w:rsidR="00CE7120" w:rsidRPr="00DF339B">
              <w:rPr>
                <w:lang w:eastAsia="ru-RU"/>
              </w:rPr>
              <w:t>порошк</w:t>
            </w:r>
            <w:r w:rsidR="00CE7120" w:rsidRPr="00DF339B">
              <w:rPr>
                <w:lang w:eastAsia="ru-RU"/>
              </w:rPr>
              <w:t>о</w:t>
            </w:r>
            <w:r w:rsidR="003E09AA">
              <w:rPr>
                <w:lang w:eastAsia="ru-RU"/>
              </w:rPr>
              <w:t>вый</w:t>
            </w:r>
            <w:r w:rsidR="00CE7120" w:rsidRPr="00DF339B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>ОП-4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7 299,00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Пианино </w:t>
            </w:r>
            <w:r w:rsidR="00CE7120">
              <w:rPr>
                <w:lang w:eastAsia="ru-RU"/>
              </w:rPr>
              <w:t>«</w:t>
            </w:r>
            <w:r w:rsidRPr="00DF339B">
              <w:rPr>
                <w:lang w:eastAsia="ru-RU"/>
              </w:rPr>
              <w:t>Прелюдия</w:t>
            </w:r>
            <w:r w:rsidR="00CE7120">
              <w:rPr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10 215,51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Планшет для рисования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7 868,00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Принтер</w:t>
            </w:r>
            <w:r w:rsidR="00DF339B" w:rsidRPr="00DF339B">
              <w:rPr>
                <w:lang w:eastAsia="ru-RU"/>
              </w:rPr>
              <w:t xml:space="preserve"> струйный </w:t>
            </w:r>
            <w:proofErr w:type="spellStart"/>
            <w:r w:rsidR="00DF339B" w:rsidRPr="00DF339B">
              <w:rPr>
                <w:lang w:eastAsia="ru-RU"/>
              </w:rPr>
              <w:t>Epson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26 590,00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Проектор </w:t>
            </w:r>
            <w:proofErr w:type="spellStart"/>
            <w:r w:rsidRPr="00DF339B">
              <w:rPr>
                <w:lang w:eastAsia="ru-RU"/>
              </w:rPr>
              <w:t>Be</w:t>
            </w:r>
            <w:proofErr w:type="spellEnd"/>
            <w:r w:rsidR="00E96391">
              <w:rPr>
                <w:lang w:val="en-US" w:eastAsia="ru-RU"/>
              </w:rPr>
              <w:t>n</w:t>
            </w:r>
            <w:r w:rsidRPr="00DF339B">
              <w:rPr>
                <w:lang w:eastAsia="ru-RU"/>
              </w:rPr>
              <w:t>Q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44 790,00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ВД01980016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91" w:rsidRPr="001416D5" w:rsidRDefault="00DF339B" w:rsidP="004D55F8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Рабочее место левое </w:t>
            </w:r>
          </w:p>
          <w:p w:rsidR="00DF339B" w:rsidRPr="00DF339B" w:rsidRDefault="00DF339B" w:rsidP="004D55F8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с тумбой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037E8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13 747,00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ВД01980017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91" w:rsidRPr="001416D5" w:rsidRDefault="00DF339B" w:rsidP="004D55F8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Рабочее место правое </w:t>
            </w:r>
          </w:p>
          <w:p w:rsidR="00DF339B" w:rsidRPr="00DF339B" w:rsidRDefault="00DF339B" w:rsidP="004D55F8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с тумбой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13 747,00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0000000001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1416D5">
              <w:rPr>
                <w:lang w:eastAsia="ru-RU"/>
              </w:rPr>
              <w:t>варочный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11 870,00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ВД01630007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Стеллаж офисный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ВД01630013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E96391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Стенка 6-</w:t>
            </w:r>
            <w:r w:rsidR="00DF339B" w:rsidRPr="00DF339B">
              <w:rPr>
                <w:lang w:eastAsia="ru-RU"/>
              </w:rPr>
              <w:t>модульна</w:t>
            </w:r>
            <w:bookmarkStart w:id="0" w:name="_GoBack"/>
            <w:bookmarkEnd w:id="0"/>
            <w:r w:rsidR="00DF339B" w:rsidRPr="00DF339B">
              <w:rPr>
                <w:lang w:eastAsia="ru-RU"/>
              </w:rPr>
              <w:t>я для классных комнат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1416D5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</w:t>
            </w:r>
            <w:r w:rsidR="00CE7120" w:rsidRPr="00DF339B">
              <w:rPr>
                <w:lang w:eastAsia="ru-RU"/>
              </w:rPr>
              <w:t>тол</w:t>
            </w:r>
            <w:r w:rsidRPr="00DF339B">
              <w:rPr>
                <w:lang w:eastAsia="ru-RU"/>
              </w:rPr>
              <w:t xml:space="preserve"> (на панел</w:t>
            </w:r>
            <w:r w:rsidR="00CE7120">
              <w:rPr>
                <w:lang w:eastAsia="ru-RU"/>
              </w:rPr>
              <w:t xml:space="preserve">ьном </w:t>
            </w:r>
            <w:r w:rsidRPr="00DF339B">
              <w:rPr>
                <w:lang w:eastAsia="ru-RU"/>
              </w:rPr>
              <w:t>ка</w:t>
            </w:r>
            <w:r w:rsidRPr="00DF339B">
              <w:rPr>
                <w:lang w:eastAsia="ru-RU"/>
              </w:rPr>
              <w:t>р</w:t>
            </w:r>
            <w:r w:rsidRPr="00DF339B">
              <w:rPr>
                <w:lang w:eastAsia="ru-RU"/>
              </w:rPr>
              <w:t xml:space="preserve">касе </w:t>
            </w:r>
            <w:r w:rsidR="00CE7120">
              <w:rPr>
                <w:lang w:eastAsia="ru-RU"/>
              </w:rPr>
              <w:t xml:space="preserve">левый </w:t>
            </w:r>
            <w:r w:rsidRPr="00DF339B">
              <w:rPr>
                <w:lang w:eastAsia="ru-RU"/>
              </w:rPr>
              <w:t>с приставной столеш</w:t>
            </w:r>
            <w:r w:rsidR="00CE7120">
              <w:rPr>
                <w:lang w:eastAsia="ru-RU"/>
              </w:rPr>
              <w:t>ницей</w:t>
            </w:r>
            <w:r w:rsidRPr="00DF339B">
              <w:rPr>
                <w:lang w:eastAsia="ru-RU"/>
              </w:rPr>
              <w:t>)</w:t>
            </w:r>
          </w:p>
          <w:p w:rsidR="00E96391" w:rsidRPr="001416D5" w:rsidRDefault="00E96391" w:rsidP="00CE7120">
            <w:pPr>
              <w:suppressAutoHyphens w:val="0"/>
              <w:outlineLvl w:val="2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12 701,00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lastRenderedPageBreak/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</w:t>
            </w:r>
            <w:r w:rsidR="00CE7120" w:rsidRPr="00DF339B">
              <w:rPr>
                <w:lang w:eastAsia="ru-RU"/>
              </w:rPr>
              <w:t>тол</w:t>
            </w:r>
            <w:r w:rsidRPr="00DF339B">
              <w:rPr>
                <w:lang w:eastAsia="ru-RU"/>
              </w:rPr>
              <w:t xml:space="preserve">  (на панел</w:t>
            </w:r>
            <w:r w:rsidR="00CE7120">
              <w:rPr>
                <w:lang w:eastAsia="ru-RU"/>
              </w:rPr>
              <w:t xml:space="preserve">ьном </w:t>
            </w:r>
            <w:r w:rsidRPr="00DF339B">
              <w:rPr>
                <w:lang w:eastAsia="ru-RU"/>
              </w:rPr>
              <w:t>ка</w:t>
            </w:r>
            <w:r w:rsidRPr="00DF339B">
              <w:rPr>
                <w:lang w:eastAsia="ru-RU"/>
              </w:rPr>
              <w:t>р</w:t>
            </w:r>
            <w:r w:rsidRPr="00DF339B">
              <w:rPr>
                <w:lang w:eastAsia="ru-RU"/>
              </w:rPr>
              <w:t>касе правый с подставкой под ПК)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12 435,00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ВД01980012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F90636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Стол </w:t>
            </w:r>
            <w:r w:rsidR="00DF339B" w:rsidRPr="00DF339B">
              <w:rPr>
                <w:lang w:eastAsia="ru-RU"/>
              </w:rPr>
              <w:t>для заседаний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</w:t>
            </w:r>
            <w:r w:rsidR="00CE7120" w:rsidRPr="00DF339B">
              <w:rPr>
                <w:lang w:eastAsia="ru-RU"/>
              </w:rPr>
              <w:t>тол</w:t>
            </w:r>
            <w:r w:rsidR="00F90636">
              <w:rPr>
                <w:lang w:eastAsia="ru-RU"/>
              </w:rPr>
              <w:t xml:space="preserve"> </w:t>
            </w:r>
            <w:r w:rsidR="00CE7120">
              <w:rPr>
                <w:lang w:eastAsia="ru-RU"/>
              </w:rPr>
              <w:t xml:space="preserve">на </w:t>
            </w:r>
            <w:proofErr w:type="gramStart"/>
            <w:r w:rsidR="00CE7120">
              <w:rPr>
                <w:lang w:eastAsia="ru-RU"/>
              </w:rPr>
              <w:t>панельном</w:t>
            </w:r>
            <w:proofErr w:type="gramEnd"/>
            <w:r w:rsidR="00CE7120">
              <w:rPr>
                <w:lang w:eastAsia="ru-RU"/>
              </w:rPr>
              <w:t xml:space="preserve"> </w:t>
            </w:r>
          </w:p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proofErr w:type="gramStart"/>
            <w:r w:rsidRPr="00DF339B">
              <w:rPr>
                <w:lang w:eastAsia="ru-RU"/>
              </w:rPr>
              <w:t>каркасе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4 599,00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DF339B" w:rsidP="004D55F8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</w:t>
            </w:r>
            <w:r w:rsidR="00CE7120" w:rsidRPr="00DF339B">
              <w:rPr>
                <w:lang w:eastAsia="ru-RU"/>
              </w:rPr>
              <w:t xml:space="preserve">тол </w:t>
            </w:r>
            <w:r w:rsidRPr="00DF339B">
              <w:rPr>
                <w:lang w:eastAsia="ru-RU"/>
              </w:rPr>
              <w:t xml:space="preserve">на </w:t>
            </w:r>
            <w:proofErr w:type="gramStart"/>
            <w:r w:rsidRPr="00DF339B">
              <w:rPr>
                <w:lang w:eastAsia="ru-RU"/>
              </w:rPr>
              <w:t>панел</w:t>
            </w:r>
            <w:r w:rsidR="00CE7120">
              <w:rPr>
                <w:lang w:eastAsia="ru-RU"/>
              </w:rPr>
              <w:t>ьном</w:t>
            </w:r>
            <w:proofErr w:type="gramEnd"/>
            <w:r w:rsidR="00CE7120">
              <w:rPr>
                <w:lang w:eastAsia="ru-RU"/>
              </w:rPr>
              <w:t xml:space="preserve"> </w:t>
            </w:r>
          </w:p>
          <w:p w:rsidR="00DF339B" w:rsidRPr="00DF339B" w:rsidRDefault="00DF339B" w:rsidP="004D55F8">
            <w:pPr>
              <w:suppressAutoHyphens w:val="0"/>
              <w:outlineLvl w:val="2"/>
              <w:rPr>
                <w:lang w:eastAsia="ru-RU"/>
              </w:rPr>
            </w:pPr>
            <w:proofErr w:type="gramStart"/>
            <w:r w:rsidRPr="00DF339B">
              <w:rPr>
                <w:lang w:eastAsia="ru-RU"/>
              </w:rPr>
              <w:t>каркасе</w:t>
            </w:r>
            <w:proofErr w:type="gramEnd"/>
            <w:r w:rsidRPr="00DF339B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4 599,00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</w:t>
            </w:r>
            <w:r w:rsidR="00CE7120" w:rsidRPr="00DF339B">
              <w:rPr>
                <w:lang w:eastAsia="ru-RU"/>
              </w:rPr>
              <w:t xml:space="preserve">тол </w:t>
            </w:r>
            <w:proofErr w:type="spellStart"/>
            <w:r w:rsidRPr="00DF339B">
              <w:rPr>
                <w:lang w:eastAsia="ru-RU"/>
              </w:rPr>
              <w:t>однотумбо</w:t>
            </w:r>
            <w:r w:rsidR="00E96391">
              <w:rPr>
                <w:lang w:eastAsia="ru-RU"/>
              </w:rPr>
              <w:t>вы</w:t>
            </w:r>
            <w:r w:rsidRPr="00DF339B">
              <w:rPr>
                <w:lang w:eastAsia="ru-RU"/>
              </w:rPr>
              <w:t>й</w:t>
            </w:r>
            <w:proofErr w:type="spellEnd"/>
            <w:r w:rsidRPr="00DF339B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4 705,00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</w:t>
            </w:r>
            <w:r w:rsidR="00CE7120" w:rsidRPr="00DF339B">
              <w:rPr>
                <w:lang w:eastAsia="ru-RU"/>
              </w:rPr>
              <w:t>тол</w:t>
            </w:r>
            <w:r w:rsidRPr="00DF339B">
              <w:rPr>
                <w:lang w:eastAsia="ru-RU"/>
              </w:rPr>
              <w:t xml:space="preserve"> </w:t>
            </w:r>
            <w:proofErr w:type="spellStart"/>
            <w:r w:rsidRPr="00DF339B">
              <w:rPr>
                <w:lang w:eastAsia="ru-RU"/>
              </w:rPr>
              <w:t>однотумбо</w:t>
            </w:r>
            <w:r w:rsidR="00E96391">
              <w:rPr>
                <w:lang w:eastAsia="ru-RU"/>
              </w:rPr>
              <w:t>вы</w:t>
            </w:r>
            <w:r w:rsidRPr="00DF339B">
              <w:rPr>
                <w:lang w:eastAsia="ru-RU"/>
              </w:rPr>
              <w:t>й</w:t>
            </w:r>
            <w:proofErr w:type="spellEnd"/>
            <w:r w:rsidRPr="00DF339B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7 279,98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Стол</w:t>
            </w:r>
            <w:r w:rsidR="00F90636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однотумбо</w:t>
            </w:r>
            <w:r w:rsidR="00E96391">
              <w:rPr>
                <w:lang w:eastAsia="ru-RU"/>
              </w:rPr>
              <w:t>вы</w:t>
            </w:r>
            <w:r w:rsidR="00DF339B" w:rsidRPr="00DF339B">
              <w:rPr>
                <w:lang w:eastAsia="ru-RU"/>
              </w:rPr>
              <w:t>й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7 279,98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E96391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Стол</w:t>
            </w:r>
            <w:r w:rsidR="00F90636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 xml:space="preserve">письменный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71 399,58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01630202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E7120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Стол</w:t>
            </w:r>
            <w:r w:rsidR="00F90636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 xml:space="preserve">письменный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037E8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14 852,00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Стол</w:t>
            </w:r>
            <w:r w:rsidR="00F90636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>с тумбой с/з 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4 303,00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Стол </w:t>
            </w:r>
            <w:r w:rsidR="00DF339B" w:rsidRPr="00DF339B">
              <w:rPr>
                <w:lang w:eastAsia="ru-RU"/>
              </w:rPr>
              <w:t>с тумбой с/з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4 303,00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Стол </w:t>
            </w:r>
            <w:r w:rsidR="00DF339B" w:rsidRPr="00DF339B">
              <w:rPr>
                <w:lang w:eastAsia="ru-RU"/>
              </w:rPr>
              <w:t xml:space="preserve"> с тумбой с/з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4 303,00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CE7120" w:rsidP="006C44BE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Стол</w:t>
            </w:r>
            <w:r w:rsidR="006C44BE">
              <w:rPr>
                <w:lang w:eastAsia="ru-RU"/>
              </w:rPr>
              <w:t xml:space="preserve"> «</w:t>
            </w:r>
            <w:r w:rsidR="00DF339B" w:rsidRPr="00DF339B">
              <w:rPr>
                <w:lang w:eastAsia="ru-RU"/>
              </w:rPr>
              <w:t>Универсал</w:t>
            </w:r>
            <w:proofErr w:type="gramStart"/>
            <w:r w:rsidR="00DF339B" w:rsidRPr="00DF339B">
              <w:rPr>
                <w:lang w:eastAsia="ru-RU"/>
              </w:rPr>
              <w:t>2</w:t>
            </w:r>
            <w:proofErr w:type="gramEnd"/>
            <w:r w:rsidR="006C44BE">
              <w:rPr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5 471,77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Стол</w:t>
            </w:r>
            <w:r w:rsidR="00DF339B" w:rsidRPr="00DF339B">
              <w:rPr>
                <w:lang w:eastAsia="ru-RU"/>
              </w:rPr>
              <w:t xml:space="preserve"> учителя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5 789,87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Стол</w:t>
            </w:r>
            <w:r w:rsidR="00DF339B" w:rsidRPr="00DF339B">
              <w:rPr>
                <w:lang w:eastAsia="ru-RU"/>
              </w:rPr>
              <w:t xml:space="preserve"> учителя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5 789,87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E96391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Телевизор</w:t>
            </w:r>
            <w:r w:rsidR="00F90636">
              <w:rPr>
                <w:lang w:eastAsia="ru-RU"/>
              </w:rPr>
              <w:t xml:space="preserve"> </w:t>
            </w:r>
            <w:proofErr w:type="spellStart"/>
            <w:r w:rsidR="00DF339B" w:rsidRPr="00DF339B">
              <w:rPr>
                <w:lang w:eastAsia="ru-RU"/>
              </w:rPr>
              <w:t>Polarline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47 370,00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4D55F8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 xml:space="preserve">мое 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Тумба</w:t>
            </w:r>
            <w:r w:rsidR="00F90636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>мобильная с за</w:t>
            </w:r>
            <w:r w:rsidR="00DF339B" w:rsidRPr="00DF339B">
              <w:rPr>
                <w:lang w:eastAsia="ru-RU"/>
              </w:rPr>
              <w:t>м</w:t>
            </w:r>
            <w:r w:rsidR="00DF339B" w:rsidRPr="00DF339B">
              <w:rPr>
                <w:lang w:eastAsia="ru-RU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4 861,68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Тумба</w:t>
            </w:r>
            <w:r w:rsidR="00DF339B" w:rsidRPr="00DF339B">
              <w:rPr>
                <w:lang w:eastAsia="ru-RU"/>
              </w:rPr>
              <w:t xml:space="preserve">  под ксерокс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037E8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5 467,00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Тумба</w:t>
            </w:r>
            <w:r w:rsidR="00F90636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>с откидной кры</w:t>
            </w:r>
            <w:r w:rsidR="00DF339B" w:rsidRPr="00DF339B">
              <w:rPr>
                <w:lang w:eastAsia="ru-RU"/>
              </w:rPr>
              <w:t>ш</w:t>
            </w:r>
            <w:r w:rsidR="00DF339B" w:rsidRPr="00DF339B">
              <w:rPr>
                <w:lang w:eastAsia="ru-RU"/>
              </w:rPr>
              <w:t>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Уголок мягкий</w:t>
            </w:r>
          </w:p>
          <w:p w:rsidR="00E96391" w:rsidRDefault="00E96391" w:rsidP="00CB4ECF">
            <w:pPr>
              <w:suppressAutoHyphens w:val="0"/>
              <w:outlineLvl w:val="2"/>
              <w:rPr>
                <w:lang w:eastAsia="ru-RU"/>
              </w:rPr>
            </w:pPr>
          </w:p>
          <w:p w:rsidR="00E96391" w:rsidRPr="00DF339B" w:rsidRDefault="00E96391" w:rsidP="00CB4ECF">
            <w:pPr>
              <w:suppressAutoHyphens w:val="0"/>
              <w:outlineLvl w:val="2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9 120,00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lastRenderedPageBreak/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ВД01630008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AA" w:rsidRDefault="00DF339B" w:rsidP="006C44BE">
            <w:pPr>
              <w:suppressAutoHyphens w:val="0"/>
              <w:outlineLvl w:val="2"/>
              <w:rPr>
                <w:lang w:eastAsia="ru-RU"/>
              </w:rPr>
            </w:pPr>
            <w:proofErr w:type="spellStart"/>
            <w:r w:rsidRPr="00DF339B">
              <w:rPr>
                <w:lang w:eastAsia="ru-RU"/>
              </w:rPr>
              <w:t>Ф</w:t>
            </w:r>
            <w:r w:rsidR="006C44BE">
              <w:rPr>
                <w:lang w:eastAsia="ru-RU"/>
              </w:rPr>
              <w:t>отосумка</w:t>
            </w:r>
            <w:proofErr w:type="spellEnd"/>
            <w:r w:rsidR="006C44BE">
              <w:rPr>
                <w:lang w:eastAsia="ru-RU"/>
              </w:rPr>
              <w:t xml:space="preserve">-рюкзак </w:t>
            </w:r>
          </w:p>
          <w:p w:rsidR="00DF339B" w:rsidRPr="00DF339B" w:rsidRDefault="006C44BE" w:rsidP="006C44BE">
            <w:pPr>
              <w:suppressAutoHyphens w:val="0"/>
              <w:outlineLvl w:val="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Lower-Pro</w:t>
            </w:r>
            <w:proofErr w:type="spellEnd"/>
            <w:r>
              <w:rPr>
                <w:lang w:eastAsia="ru-RU"/>
              </w:rPr>
              <w:t xml:space="preserve"> для но</w:t>
            </w:r>
            <w:r w:rsidR="00DF339B" w:rsidRPr="00DF339B">
              <w:rPr>
                <w:lang w:eastAsia="ru-RU"/>
              </w:rPr>
              <w:t>у</w:t>
            </w:r>
            <w:r>
              <w:rPr>
                <w:lang w:eastAsia="ru-RU"/>
              </w:rPr>
              <w:t>т</w:t>
            </w:r>
            <w:r w:rsidR="00DF339B" w:rsidRPr="00DF339B">
              <w:rPr>
                <w:lang w:eastAsia="ru-RU"/>
              </w:rPr>
              <w:t>бука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91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DF339B" w:rsidRPr="00DF339B">
              <w:rPr>
                <w:lang w:eastAsia="ru-RU"/>
              </w:rPr>
              <w:t xml:space="preserve">олодильник </w:t>
            </w:r>
          </w:p>
          <w:p w:rsidR="00DF339B" w:rsidRPr="00DF339B" w:rsidRDefault="00E96391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F339B" w:rsidRPr="00DF339B">
              <w:rPr>
                <w:lang w:eastAsia="ru-RU"/>
              </w:rPr>
              <w:t>Бирюса</w:t>
            </w:r>
            <w:r>
              <w:rPr>
                <w:lang w:eastAsia="ru-RU"/>
              </w:rPr>
              <w:t>»</w:t>
            </w:r>
            <w:r w:rsidR="00DF339B" w:rsidRPr="00DF339B">
              <w:rPr>
                <w:lang w:eastAsia="ru-RU"/>
              </w:rPr>
              <w:t xml:space="preserve">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01630115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Шкаф </w:t>
            </w:r>
            <w:proofErr w:type="spellStart"/>
            <w:r w:rsidR="00DF339B" w:rsidRPr="00DF339B">
              <w:rPr>
                <w:lang w:eastAsia="ru-RU"/>
              </w:rPr>
              <w:t>комб</w:t>
            </w:r>
            <w:proofErr w:type="spellEnd"/>
            <w:r w:rsidR="00DF339B" w:rsidRPr="00DF339B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>с/ф без стекла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3 710,00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Ш</w:t>
            </w:r>
            <w:r w:rsidR="00DF339B" w:rsidRPr="00DF339B">
              <w:rPr>
                <w:lang w:eastAsia="ru-RU"/>
              </w:rPr>
              <w:t>каф купе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4D55F8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 xml:space="preserve">Щит мини </w:t>
            </w:r>
            <w:r w:rsidR="004D55F8">
              <w:rPr>
                <w:lang w:eastAsia="ru-RU"/>
              </w:rPr>
              <w:t>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4 962,30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Электросушилка</w:t>
            </w:r>
            <w:r w:rsidR="00915636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>JUNIOR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4 600,01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0101040162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Электросушилка</w:t>
            </w:r>
            <w:r w:rsidR="00915636">
              <w:rPr>
                <w:lang w:eastAsia="ru-RU"/>
              </w:rPr>
              <w:t xml:space="preserve"> </w:t>
            </w:r>
            <w:r w:rsidR="00DF339B" w:rsidRPr="00DF339B">
              <w:rPr>
                <w:lang w:eastAsia="ru-RU"/>
              </w:rPr>
              <w:t>OPTIMA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5 996,28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01980014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Зеленые насаждения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7 554,30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E96391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36" w:rsidRDefault="006C44BE" w:rsidP="006C44BE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Кассовый аппарат </w:t>
            </w:r>
          </w:p>
          <w:p w:rsidR="00DF339B" w:rsidRPr="00DF339B" w:rsidRDefault="006C44BE" w:rsidP="006C44BE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F339B" w:rsidRPr="00DF339B">
              <w:rPr>
                <w:lang w:eastAsia="ru-RU"/>
              </w:rPr>
              <w:t>МИНИКА1102Ф</w:t>
            </w:r>
            <w:r>
              <w:rPr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CB4ECF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Копир</w:t>
            </w:r>
            <w:r w:rsidR="00DF339B" w:rsidRPr="00DF339B">
              <w:rPr>
                <w:lang w:eastAsia="ru-RU"/>
              </w:rPr>
              <w:t xml:space="preserve">  </w:t>
            </w:r>
            <w:proofErr w:type="spellStart"/>
            <w:r w:rsidR="00DF339B" w:rsidRPr="00DF339B">
              <w:rPr>
                <w:lang w:eastAsia="ru-RU"/>
              </w:rPr>
              <w:t>Kyocera</w:t>
            </w:r>
            <w:proofErr w:type="spellEnd"/>
            <w:r w:rsidR="00DF339B" w:rsidRPr="00DF339B">
              <w:rPr>
                <w:lang w:eastAsia="ru-RU"/>
              </w:rPr>
              <w:t xml:space="preserve"> M2135DN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1010000059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6C44BE" w:rsidP="006C44BE">
            <w:pPr>
              <w:suppressAutoHyphens w:val="0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Принтер</w:t>
            </w:r>
            <w:r w:rsidR="00DF339B" w:rsidRPr="00DF339B">
              <w:rPr>
                <w:lang w:eastAsia="ru-RU"/>
              </w:rPr>
              <w:t xml:space="preserve">  </w:t>
            </w:r>
            <w:proofErr w:type="spellStart"/>
            <w:r w:rsidR="00DF339B" w:rsidRPr="00DF339B">
              <w:rPr>
                <w:lang w:eastAsia="ru-RU"/>
              </w:rPr>
              <w:t>Epson</w:t>
            </w:r>
            <w:proofErr w:type="spellEnd"/>
            <w:r w:rsidR="00DF339B" w:rsidRPr="00DF339B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47 890,00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4F6C60">
            <w:pPr>
              <w:suppressAutoHyphens w:val="0"/>
              <w:ind w:left="-57" w:right="-57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01630044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915636" w:rsidP="00CB4ECF">
            <w:pPr>
              <w:suppressAutoHyphens w:val="0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Программное </w:t>
            </w:r>
            <w:r w:rsidR="006C44BE" w:rsidRPr="00DF339B">
              <w:rPr>
                <w:lang w:eastAsia="ru-RU"/>
              </w:rPr>
              <w:t>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39B" w:rsidRPr="00DF339B" w:rsidRDefault="00DF339B" w:rsidP="00710078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14 132,43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B" w:rsidRPr="00DF339B" w:rsidRDefault="00DF339B" w:rsidP="00CB4EC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DF339B">
              <w:rPr>
                <w:lang w:eastAsia="ru-RU"/>
              </w:rPr>
              <w:t>иное движ</w:t>
            </w:r>
            <w:r w:rsidRPr="00DF339B">
              <w:rPr>
                <w:lang w:eastAsia="ru-RU"/>
              </w:rPr>
              <w:t>и</w:t>
            </w:r>
            <w:r w:rsidRPr="00DF339B">
              <w:rPr>
                <w:lang w:eastAsia="ru-RU"/>
              </w:rPr>
              <w:t>мое</w:t>
            </w:r>
          </w:p>
        </w:tc>
      </w:tr>
      <w:tr w:rsidR="00DF339B" w:rsidRPr="00DF339B" w:rsidTr="003E09AA">
        <w:trPr>
          <w:trHeight w:val="31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FF3742" w:rsidRDefault="00A04904" w:rsidP="00A04904">
            <w:pPr>
              <w:suppressAutoHyphens w:val="0"/>
              <w:rPr>
                <w:lang w:eastAsia="ru-RU"/>
              </w:rPr>
            </w:pPr>
            <w:r w:rsidRPr="00FF3742">
              <w:rPr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FF3742" w:rsidRDefault="00DF339B" w:rsidP="00A04904">
            <w:pPr>
              <w:suppressAutoHyphens w:val="0"/>
              <w:jc w:val="center"/>
              <w:rPr>
                <w:lang w:eastAsia="ru-RU"/>
              </w:rPr>
            </w:pPr>
            <w:r w:rsidRPr="00FF3742">
              <w:rPr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FF3742" w:rsidRDefault="00DF339B" w:rsidP="00710078">
            <w:pPr>
              <w:suppressAutoHyphens w:val="0"/>
              <w:jc w:val="right"/>
              <w:rPr>
                <w:lang w:eastAsia="ru-RU"/>
              </w:rPr>
            </w:pPr>
            <w:r w:rsidRPr="00FF3742">
              <w:rPr>
                <w:lang w:eastAsia="ru-RU"/>
              </w:rPr>
              <w:t>23 851 870,38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39B" w:rsidRPr="00FF3742" w:rsidRDefault="00DF339B" w:rsidP="00CB4ECF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DF339B" w:rsidRDefault="00DF339B" w:rsidP="001A548E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E6C71" w:rsidRDefault="00CE6C71" w:rsidP="001A548E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F334A" w:rsidRDefault="000F334A" w:rsidP="0066252B">
      <w:pPr>
        <w:autoSpaceDE w:val="0"/>
        <w:autoSpaceDN w:val="0"/>
        <w:adjustRightInd w:val="0"/>
        <w:rPr>
          <w:iCs/>
          <w:sz w:val="26"/>
          <w:szCs w:val="26"/>
        </w:rPr>
      </w:pPr>
    </w:p>
    <w:sectPr w:rsidR="000F334A" w:rsidSect="003E09AA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CA" w:rsidRDefault="000950CA" w:rsidP="001E074F">
      <w:r>
        <w:separator/>
      </w:r>
    </w:p>
  </w:endnote>
  <w:endnote w:type="continuationSeparator" w:id="0">
    <w:p w:rsidR="000950CA" w:rsidRDefault="000950CA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CA" w:rsidRDefault="000950CA" w:rsidP="001E074F">
      <w:r>
        <w:separator/>
      </w:r>
    </w:p>
  </w:footnote>
  <w:footnote w:type="continuationSeparator" w:id="0">
    <w:p w:rsidR="000950CA" w:rsidRDefault="000950CA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60" w:rsidRDefault="004F6C60" w:rsidP="004F6C6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6D5"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45493"/>
      <w:docPartObj>
        <w:docPartGallery w:val="Page Numbers (Top of Page)"/>
        <w:docPartUnique/>
      </w:docPartObj>
    </w:sdtPr>
    <w:sdtEndPr/>
    <w:sdtContent>
      <w:p w:rsidR="004F6C60" w:rsidRDefault="004F6C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6D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4"/>
    <w:rsid w:val="0001430D"/>
    <w:rsid w:val="00022E41"/>
    <w:rsid w:val="00025670"/>
    <w:rsid w:val="000322CF"/>
    <w:rsid w:val="00035006"/>
    <w:rsid w:val="00037ACC"/>
    <w:rsid w:val="00051DA9"/>
    <w:rsid w:val="00063B9F"/>
    <w:rsid w:val="00064F4B"/>
    <w:rsid w:val="00065089"/>
    <w:rsid w:val="000661AF"/>
    <w:rsid w:val="00066433"/>
    <w:rsid w:val="00072613"/>
    <w:rsid w:val="0007262D"/>
    <w:rsid w:val="00074D25"/>
    <w:rsid w:val="00090A74"/>
    <w:rsid w:val="000950CA"/>
    <w:rsid w:val="000979E4"/>
    <w:rsid w:val="000A2CCA"/>
    <w:rsid w:val="000B19E2"/>
    <w:rsid w:val="000B597C"/>
    <w:rsid w:val="000B70FB"/>
    <w:rsid w:val="000C0A63"/>
    <w:rsid w:val="000D1B45"/>
    <w:rsid w:val="000E3428"/>
    <w:rsid w:val="000E44AD"/>
    <w:rsid w:val="000E601C"/>
    <w:rsid w:val="000E6B9A"/>
    <w:rsid w:val="000F334A"/>
    <w:rsid w:val="00100301"/>
    <w:rsid w:val="00103703"/>
    <w:rsid w:val="001077F6"/>
    <w:rsid w:val="0012505F"/>
    <w:rsid w:val="00130C68"/>
    <w:rsid w:val="001416D5"/>
    <w:rsid w:val="001573FB"/>
    <w:rsid w:val="00160634"/>
    <w:rsid w:val="0016094E"/>
    <w:rsid w:val="00163595"/>
    <w:rsid w:val="0017584C"/>
    <w:rsid w:val="001838C2"/>
    <w:rsid w:val="001861D3"/>
    <w:rsid w:val="001869CE"/>
    <w:rsid w:val="001875CC"/>
    <w:rsid w:val="001A548E"/>
    <w:rsid w:val="001A6891"/>
    <w:rsid w:val="001A772C"/>
    <w:rsid w:val="001B1C61"/>
    <w:rsid w:val="001C3D02"/>
    <w:rsid w:val="001E074F"/>
    <w:rsid w:val="001E7B96"/>
    <w:rsid w:val="001F20D7"/>
    <w:rsid w:val="001F73E9"/>
    <w:rsid w:val="0020636B"/>
    <w:rsid w:val="0022551D"/>
    <w:rsid w:val="002267C2"/>
    <w:rsid w:val="00230720"/>
    <w:rsid w:val="002502B1"/>
    <w:rsid w:val="0026093D"/>
    <w:rsid w:val="00267248"/>
    <w:rsid w:val="00284275"/>
    <w:rsid w:val="00293FFF"/>
    <w:rsid w:val="0029689D"/>
    <w:rsid w:val="00297B82"/>
    <w:rsid w:val="002A168F"/>
    <w:rsid w:val="002A525A"/>
    <w:rsid w:val="002B0191"/>
    <w:rsid w:val="002C1341"/>
    <w:rsid w:val="002E53BF"/>
    <w:rsid w:val="0030704C"/>
    <w:rsid w:val="00311120"/>
    <w:rsid w:val="0031124D"/>
    <w:rsid w:val="003122E0"/>
    <w:rsid w:val="00325EB9"/>
    <w:rsid w:val="003324A0"/>
    <w:rsid w:val="003540C1"/>
    <w:rsid w:val="00356C0D"/>
    <w:rsid w:val="003623CE"/>
    <w:rsid w:val="0036298D"/>
    <w:rsid w:val="00363EA0"/>
    <w:rsid w:val="003719F0"/>
    <w:rsid w:val="003720C1"/>
    <w:rsid w:val="00373EA3"/>
    <w:rsid w:val="00390122"/>
    <w:rsid w:val="00395EFA"/>
    <w:rsid w:val="00397FC5"/>
    <w:rsid w:val="003A0CA6"/>
    <w:rsid w:val="003A6E3A"/>
    <w:rsid w:val="003B1549"/>
    <w:rsid w:val="003B39D9"/>
    <w:rsid w:val="003E09AA"/>
    <w:rsid w:val="003F0DC4"/>
    <w:rsid w:val="003F1D33"/>
    <w:rsid w:val="003F4596"/>
    <w:rsid w:val="003F5D93"/>
    <w:rsid w:val="00425AF1"/>
    <w:rsid w:val="00425B78"/>
    <w:rsid w:val="00425C15"/>
    <w:rsid w:val="00450209"/>
    <w:rsid w:val="00475D26"/>
    <w:rsid w:val="0048608E"/>
    <w:rsid w:val="004929F0"/>
    <w:rsid w:val="00497636"/>
    <w:rsid w:val="004A17CB"/>
    <w:rsid w:val="004A1BF4"/>
    <w:rsid w:val="004A2721"/>
    <w:rsid w:val="004B3859"/>
    <w:rsid w:val="004B39F5"/>
    <w:rsid w:val="004B5624"/>
    <w:rsid w:val="004B6F9A"/>
    <w:rsid w:val="004B7967"/>
    <w:rsid w:val="004C4194"/>
    <w:rsid w:val="004D5334"/>
    <w:rsid w:val="004D55F8"/>
    <w:rsid w:val="004E04E6"/>
    <w:rsid w:val="004E3820"/>
    <w:rsid w:val="004E7567"/>
    <w:rsid w:val="004F1A1C"/>
    <w:rsid w:val="004F1D65"/>
    <w:rsid w:val="004F2DCF"/>
    <w:rsid w:val="004F318F"/>
    <w:rsid w:val="004F6C60"/>
    <w:rsid w:val="00511F86"/>
    <w:rsid w:val="00514B5F"/>
    <w:rsid w:val="0052044B"/>
    <w:rsid w:val="005371F9"/>
    <w:rsid w:val="00540C9A"/>
    <w:rsid w:val="00545596"/>
    <w:rsid w:val="00550436"/>
    <w:rsid w:val="0055224D"/>
    <w:rsid w:val="00567CB0"/>
    <w:rsid w:val="005822C3"/>
    <w:rsid w:val="0059077D"/>
    <w:rsid w:val="00591B3D"/>
    <w:rsid w:val="00597599"/>
    <w:rsid w:val="005A7535"/>
    <w:rsid w:val="005B3372"/>
    <w:rsid w:val="005D291D"/>
    <w:rsid w:val="005D29F5"/>
    <w:rsid w:val="005D4BB7"/>
    <w:rsid w:val="005F153A"/>
    <w:rsid w:val="005F1A59"/>
    <w:rsid w:val="00603E5D"/>
    <w:rsid w:val="0060543C"/>
    <w:rsid w:val="0062556D"/>
    <w:rsid w:val="00634CF2"/>
    <w:rsid w:val="006355AC"/>
    <w:rsid w:val="00642043"/>
    <w:rsid w:val="006514FB"/>
    <w:rsid w:val="00657889"/>
    <w:rsid w:val="00662279"/>
    <w:rsid w:val="0066252B"/>
    <w:rsid w:val="00662704"/>
    <w:rsid w:val="00663C61"/>
    <w:rsid w:val="00675907"/>
    <w:rsid w:val="00676B39"/>
    <w:rsid w:val="006802E4"/>
    <w:rsid w:val="0068776E"/>
    <w:rsid w:val="0069438C"/>
    <w:rsid w:val="006A0543"/>
    <w:rsid w:val="006C44BE"/>
    <w:rsid w:val="006C5241"/>
    <w:rsid w:val="006D6A0D"/>
    <w:rsid w:val="006D6CC3"/>
    <w:rsid w:val="006E29C3"/>
    <w:rsid w:val="006E2C26"/>
    <w:rsid w:val="006E33E0"/>
    <w:rsid w:val="006F52DA"/>
    <w:rsid w:val="006F79B7"/>
    <w:rsid w:val="00704AFF"/>
    <w:rsid w:val="00704BEB"/>
    <w:rsid w:val="0070752F"/>
    <w:rsid w:val="00707A48"/>
    <w:rsid w:val="00710078"/>
    <w:rsid w:val="0071438E"/>
    <w:rsid w:val="00717638"/>
    <w:rsid w:val="00721952"/>
    <w:rsid w:val="00721CF4"/>
    <w:rsid w:val="007232D6"/>
    <w:rsid w:val="007234D5"/>
    <w:rsid w:val="0072432E"/>
    <w:rsid w:val="00724365"/>
    <w:rsid w:val="00732F55"/>
    <w:rsid w:val="00743532"/>
    <w:rsid w:val="00746E38"/>
    <w:rsid w:val="00751350"/>
    <w:rsid w:val="0076185E"/>
    <w:rsid w:val="0076456C"/>
    <w:rsid w:val="0077284B"/>
    <w:rsid w:val="00774A63"/>
    <w:rsid w:val="00782A3B"/>
    <w:rsid w:val="00786E48"/>
    <w:rsid w:val="0079188A"/>
    <w:rsid w:val="007C6CCB"/>
    <w:rsid w:val="007D2D18"/>
    <w:rsid w:val="007F0CAA"/>
    <w:rsid w:val="007F2D11"/>
    <w:rsid w:val="007F344C"/>
    <w:rsid w:val="007F4489"/>
    <w:rsid w:val="007F599D"/>
    <w:rsid w:val="00807000"/>
    <w:rsid w:val="00807824"/>
    <w:rsid w:val="0081376F"/>
    <w:rsid w:val="008163D7"/>
    <w:rsid w:val="0082112D"/>
    <w:rsid w:val="00826C80"/>
    <w:rsid w:val="00834556"/>
    <w:rsid w:val="00834690"/>
    <w:rsid w:val="00855A60"/>
    <w:rsid w:val="00856198"/>
    <w:rsid w:val="00864696"/>
    <w:rsid w:val="00870903"/>
    <w:rsid w:val="00874252"/>
    <w:rsid w:val="00882756"/>
    <w:rsid w:val="00886752"/>
    <w:rsid w:val="00891600"/>
    <w:rsid w:val="00892861"/>
    <w:rsid w:val="008B0622"/>
    <w:rsid w:val="008B291C"/>
    <w:rsid w:val="008B39C3"/>
    <w:rsid w:val="008B40A7"/>
    <w:rsid w:val="008C5341"/>
    <w:rsid w:val="008C7F0A"/>
    <w:rsid w:val="008D22F1"/>
    <w:rsid w:val="008D779A"/>
    <w:rsid w:val="008F2BB3"/>
    <w:rsid w:val="00900508"/>
    <w:rsid w:val="0090216D"/>
    <w:rsid w:val="00903BA8"/>
    <w:rsid w:val="009060D0"/>
    <w:rsid w:val="00915636"/>
    <w:rsid w:val="00916085"/>
    <w:rsid w:val="0091770C"/>
    <w:rsid w:val="00921E73"/>
    <w:rsid w:val="009226DD"/>
    <w:rsid w:val="00936267"/>
    <w:rsid w:val="00951615"/>
    <w:rsid w:val="009540A2"/>
    <w:rsid w:val="0096322F"/>
    <w:rsid w:val="0096482B"/>
    <w:rsid w:val="009651F5"/>
    <w:rsid w:val="00975097"/>
    <w:rsid w:val="00981E32"/>
    <w:rsid w:val="00991E2C"/>
    <w:rsid w:val="009966D1"/>
    <w:rsid w:val="009A20FC"/>
    <w:rsid w:val="009B5988"/>
    <w:rsid w:val="009B5CAF"/>
    <w:rsid w:val="009B6BF4"/>
    <w:rsid w:val="00A01C15"/>
    <w:rsid w:val="00A04904"/>
    <w:rsid w:val="00A054C5"/>
    <w:rsid w:val="00A10B14"/>
    <w:rsid w:val="00A12446"/>
    <w:rsid w:val="00A14CB0"/>
    <w:rsid w:val="00A20513"/>
    <w:rsid w:val="00A22E25"/>
    <w:rsid w:val="00A31E00"/>
    <w:rsid w:val="00A34FD7"/>
    <w:rsid w:val="00A355E1"/>
    <w:rsid w:val="00A4144A"/>
    <w:rsid w:val="00A41747"/>
    <w:rsid w:val="00A41C3D"/>
    <w:rsid w:val="00A53D1F"/>
    <w:rsid w:val="00A551D3"/>
    <w:rsid w:val="00A639CA"/>
    <w:rsid w:val="00A66704"/>
    <w:rsid w:val="00A6744E"/>
    <w:rsid w:val="00A73352"/>
    <w:rsid w:val="00A927BD"/>
    <w:rsid w:val="00A950EB"/>
    <w:rsid w:val="00AA63FA"/>
    <w:rsid w:val="00AB5C91"/>
    <w:rsid w:val="00AB6562"/>
    <w:rsid w:val="00AB7584"/>
    <w:rsid w:val="00AC4C01"/>
    <w:rsid w:val="00AD27D0"/>
    <w:rsid w:val="00AE570A"/>
    <w:rsid w:val="00AE7103"/>
    <w:rsid w:val="00AF1E5C"/>
    <w:rsid w:val="00AF257D"/>
    <w:rsid w:val="00B0688E"/>
    <w:rsid w:val="00B30288"/>
    <w:rsid w:val="00B37463"/>
    <w:rsid w:val="00B522A6"/>
    <w:rsid w:val="00B71F89"/>
    <w:rsid w:val="00B74F38"/>
    <w:rsid w:val="00B85F61"/>
    <w:rsid w:val="00BA4B77"/>
    <w:rsid w:val="00BB3327"/>
    <w:rsid w:val="00BC000E"/>
    <w:rsid w:val="00BE0CC6"/>
    <w:rsid w:val="00BF1D10"/>
    <w:rsid w:val="00BF500A"/>
    <w:rsid w:val="00BF7D11"/>
    <w:rsid w:val="00C00176"/>
    <w:rsid w:val="00C02457"/>
    <w:rsid w:val="00C07851"/>
    <w:rsid w:val="00C20E97"/>
    <w:rsid w:val="00C215C5"/>
    <w:rsid w:val="00C24176"/>
    <w:rsid w:val="00C241C4"/>
    <w:rsid w:val="00C25177"/>
    <w:rsid w:val="00C25DC3"/>
    <w:rsid w:val="00C33339"/>
    <w:rsid w:val="00C40A92"/>
    <w:rsid w:val="00C44DB2"/>
    <w:rsid w:val="00C535AF"/>
    <w:rsid w:val="00C552B5"/>
    <w:rsid w:val="00C57A3F"/>
    <w:rsid w:val="00C62DF5"/>
    <w:rsid w:val="00C67363"/>
    <w:rsid w:val="00C7128B"/>
    <w:rsid w:val="00C75A9A"/>
    <w:rsid w:val="00C87C4D"/>
    <w:rsid w:val="00C95439"/>
    <w:rsid w:val="00CB1F45"/>
    <w:rsid w:val="00CB4ECF"/>
    <w:rsid w:val="00CD55DB"/>
    <w:rsid w:val="00CE6C71"/>
    <w:rsid w:val="00CE7120"/>
    <w:rsid w:val="00CF1046"/>
    <w:rsid w:val="00CF7B53"/>
    <w:rsid w:val="00D037E8"/>
    <w:rsid w:val="00D043FE"/>
    <w:rsid w:val="00D06619"/>
    <w:rsid w:val="00D077F2"/>
    <w:rsid w:val="00D11BA6"/>
    <w:rsid w:val="00D12CDB"/>
    <w:rsid w:val="00D34D8F"/>
    <w:rsid w:val="00D425E5"/>
    <w:rsid w:val="00D52152"/>
    <w:rsid w:val="00D76EEF"/>
    <w:rsid w:val="00D907D8"/>
    <w:rsid w:val="00DB6B3E"/>
    <w:rsid w:val="00DB70AD"/>
    <w:rsid w:val="00DC0AFB"/>
    <w:rsid w:val="00DC299A"/>
    <w:rsid w:val="00DC77CB"/>
    <w:rsid w:val="00DD1DD6"/>
    <w:rsid w:val="00DD791B"/>
    <w:rsid w:val="00DE4F37"/>
    <w:rsid w:val="00DF339B"/>
    <w:rsid w:val="00DF4E99"/>
    <w:rsid w:val="00E00CFA"/>
    <w:rsid w:val="00E01D6D"/>
    <w:rsid w:val="00E0420E"/>
    <w:rsid w:val="00E139DF"/>
    <w:rsid w:val="00E20058"/>
    <w:rsid w:val="00E23DF4"/>
    <w:rsid w:val="00E263BF"/>
    <w:rsid w:val="00E34B79"/>
    <w:rsid w:val="00E44E8A"/>
    <w:rsid w:val="00E44F41"/>
    <w:rsid w:val="00E4611F"/>
    <w:rsid w:val="00E65141"/>
    <w:rsid w:val="00E67C3A"/>
    <w:rsid w:val="00E72206"/>
    <w:rsid w:val="00E8757B"/>
    <w:rsid w:val="00E95D3D"/>
    <w:rsid w:val="00E96391"/>
    <w:rsid w:val="00EA07E3"/>
    <w:rsid w:val="00EA1C40"/>
    <w:rsid w:val="00EA34C9"/>
    <w:rsid w:val="00EC0AEF"/>
    <w:rsid w:val="00EC0CC0"/>
    <w:rsid w:val="00EC171C"/>
    <w:rsid w:val="00EC4004"/>
    <w:rsid w:val="00ED6E81"/>
    <w:rsid w:val="00EE187B"/>
    <w:rsid w:val="00EE284D"/>
    <w:rsid w:val="00EF2ADD"/>
    <w:rsid w:val="00EF34D5"/>
    <w:rsid w:val="00EF3AAE"/>
    <w:rsid w:val="00EF52FA"/>
    <w:rsid w:val="00EF6673"/>
    <w:rsid w:val="00F019D5"/>
    <w:rsid w:val="00F26ADA"/>
    <w:rsid w:val="00F33429"/>
    <w:rsid w:val="00F5441C"/>
    <w:rsid w:val="00F724A4"/>
    <w:rsid w:val="00F73D1C"/>
    <w:rsid w:val="00F860DC"/>
    <w:rsid w:val="00F90636"/>
    <w:rsid w:val="00FA38C9"/>
    <w:rsid w:val="00FB4BAA"/>
    <w:rsid w:val="00FE17C3"/>
    <w:rsid w:val="00FE2C34"/>
    <w:rsid w:val="00FE4C63"/>
    <w:rsid w:val="00FF3742"/>
    <w:rsid w:val="00FF3C97"/>
    <w:rsid w:val="00FF535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styleId="a3">
    <w:name w:val="Hyperlink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styleId="a3">
    <w:name w:val="Hyperlink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5D91EAD-A6ED-4B4C-9C6A-0299296938CE}"/>
</file>

<file path=customXml/itemProps2.xml><?xml version="1.0" encoding="utf-8"?>
<ds:datastoreItem xmlns:ds="http://schemas.openxmlformats.org/officeDocument/2006/customXml" ds:itemID="{DF925658-045A-4CD7-928B-0AE946EC6198}"/>
</file>

<file path=customXml/itemProps3.xml><?xml version="1.0" encoding="utf-8"?>
<ds:datastoreItem xmlns:ds="http://schemas.openxmlformats.org/officeDocument/2006/customXml" ds:itemID="{B304EC2D-ECE4-4D37-ACF3-D5449791E74C}"/>
</file>

<file path=customXml/itemProps4.xml><?xml version="1.0" encoding="utf-8"?>
<ds:datastoreItem xmlns:ds="http://schemas.openxmlformats.org/officeDocument/2006/customXml" ds:itemID="{3E5CFC3F-7F0E-4E5A-A172-5F4D095E75CE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339</TotalTime>
  <Pages>11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</dc:creator>
  <cp:keywords/>
  <cp:lastModifiedBy>filimonenko</cp:lastModifiedBy>
  <cp:revision>30</cp:revision>
  <cp:lastPrinted>2022-01-31T02:46:00Z</cp:lastPrinted>
  <dcterms:created xsi:type="dcterms:W3CDTF">2021-12-09T09:11:00Z</dcterms:created>
  <dcterms:modified xsi:type="dcterms:W3CDTF">2022-05-16T08:55:00Z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