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D3" w:rsidRPr="005E2F55" w:rsidRDefault="00DB6FD3" w:rsidP="005E2F55">
      <w:pPr>
        <w:spacing w:line="192" w:lineRule="auto"/>
        <w:ind w:firstLine="5387"/>
        <w:rPr>
          <w:sz w:val="30"/>
          <w:szCs w:val="30"/>
        </w:rPr>
      </w:pPr>
      <w:r w:rsidRPr="005E2F55">
        <w:rPr>
          <w:sz w:val="30"/>
          <w:szCs w:val="30"/>
        </w:rPr>
        <w:t>Приложение</w:t>
      </w:r>
    </w:p>
    <w:p w:rsidR="00DB6FD3" w:rsidRPr="005E2F55" w:rsidRDefault="00DB6FD3" w:rsidP="005E2F55">
      <w:pPr>
        <w:spacing w:line="192" w:lineRule="auto"/>
        <w:ind w:firstLine="5387"/>
        <w:rPr>
          <w:sz w:val="30"/>
          <w:szCs w:val="30"/>
        </w:rPr>
      </w:pPr>
      <w:r w:rsidRPr="005E2F55">
        <w:rPr>
          <w:sz w:val="30"/>
          <w:szCs w:val="30"/>
        </w:rPr>
        <w:t>к постановлению</w:t>
      </w:r>
    </w:p>
    <w:p w:rsidR="00DB6FD3" w:rsidRPr="005E2F55" w:rsidRDefault="00DB6FD3" w:rsidP="005E2F55">
      <w:pPr>
        <w:spacing w:line="192" w:lineRule="auto"/>
        <w:ind w:firstLine="5387"/>
        <w:rPr>
          <w:sz w:val="30"/>
          <w:szCs w:val="30"/>
        </w:rPr>
      </w:pPr>
      <w:r w:rsidRPr="005E2F55">
        <w:rPr>
          <w:sz w:val="30"/>
          <w:szCs w:val="30"/>
        </w:rPr>
        <w:t>администрации города</w:t>
      </w:r>
    </w:p>
    <w:p w:rsidR="00DB6FD3" w:rsidRPr="005E2F55" w:rsidRDefault="005E2F55" w:rsidP="005E2F55">
      <w:pPr>
        <w:spacing w:line="192" w:lineRule="auto"/>
        <w:ind w:firstLine="5387"/>
        <w:rPr>
          <w:sz w:val="30"/>
          <w:szCs w:val="30"/>
        </w:rPr>
      </w:pPr>
      <w:r w:rsidRPr="005E2F55">
        <w:rPr>
          <w:sz w:val="30"/>
          <w:szCs w:val="30"/>
        </w:rPr>
        <w:t>от</w:t>
      </w:r>
      <w:r w:rsidR="00DB6FD3" w:rsidRPr="005E2F55">
        <w:rPr>
          <w:sz w:val="30"/>
          <w:szCs w:val="30"/>
        </w:rPr>
        <w:t>_________</w:t>
      </w:r>
      <w:r>
        <w:rPr>
          <w:sz w:val="30"/>
          <w:szCs w:val="30"/>
        </w:rPr>
        <w:t>_</w:t>
      </w:r>
      <w:r w:rsidR="00DB6FD3" w:rsidRPr="005E2F55">
        <w:rPr>
          <w:sz w:val="30"/>
          <w:szCs w:val="30"/>
        </w:rPr>
        <w:t>__№____</w:t>
      </w:r>
      <w:r>
        <w:rPr>
          <w:sz w:val="30"/>
          <w:szCs w:val="30"/>
        </w:rPr>
        <w:t>____</w:t>
      </w:r>
      <w:r w:rsidR="00DB6FD3" w:rsidRPr="005E2F55">
        <w:rPr>
          <w:sz w:val="30"/>
          <w:szCs w:val="30"/>
        </w:rPr>
        <w:t>__</w:t>
      </w:r>
    </w:p>
    <w:p w:rsidR="004B7967" w:rsidRDefault="004B7967" w:rsidP="005E2F55">
      <w:pPr>
        <w:autoSpaceDE w:val="0"/>
        <w:autoSpaceDN w:val="0"/>
        <w:adjustRightInd w:val="0"/>
        <w:spacing w:line="192" w:lineRule="auto"/>
        <w:jc w:val="center"/>
        <w:rPr>
          <w:sz w:val="26"/>
          <w:szCs w:val="26"/>
        </w:rPr>
      </w:pPr>
    </w:p>
    <w:p w:rsidR="005E2F55" w:rsidRDefault="005E2F55" w:rsidP="005E2F55">
      <w:pPr>
        <w:autoSpaceDE w:val="0"/>
        <w:autoSpaceDN w:val="0"/>
        <w:adjustRightInd w:val="0"/>
        <w:spacing w:line="192" w:lineRule="auto"/>
        <w:jc w:val="center"/>
        <w:rPr>
          <w:sz w:val="26"/>
          <w:szCs w:val="26"/>
        </w:rPr>
      </w:pPr>
    </w:p>
    <w:p w:rsidR="005E2F55" w:rsidRPr="00D1462F" w:rsidRDefault="005E2F55" w:rsidP="005E2F55">
      <w:pPr>
        <w:autoSpaceDE w:val="0"/>
        <w:autoSpaceDN w:val="0"/>
        <w:adjustRightInd w:val="0"/>
        <w:spacing w:line="192" w:lineRule="auto"/>
        <w:jc w:val="center"/>
        <w:rPr>
          <w:sz w:val="26"/>
          <w:szCs w:val="26"/>
        </w:rPr>
      </w:pPr>
    </w:p>
    <w:p w:rsidR="00DB6FD3" w:rsidRPr="005E2F55" w:rsidRDefault="005E2F55" w:rsidP="005E2F55">
      <w:pPr>
        <w:spacing w:line="192" w:lineRule="auto"/>
        <w:jc w:val="center"/>
        <w:rPr>
          <w:sz w:val="30"/>
          <w:szCs w:val="30"/>
        </w:rPr>
      </w:pPr>
      <w:r w:rsidRPr="005E2F55">
        <w:rPr>
          <w:sz w:val="30"/>
          <w:szCs w:val="30"/>
        </w:rPr>
        <w:t>ПЕРЕЧЕНЬ</w:t>
      </w:r>
    </w:p>
    <w:p w:rsidR="005E2F55" w:rsidRDefault="00DB6FD3" w:rsidP="005E2F55">
      <w:pPr>
        <w:spacing w:line="192" w:lineRule="auto"/>
        <w:jc w:val="center"/>
        <w:rPr>
          <w:sz w:val="30"/>
          <w:szCs w:val="30"/>
        </w:rPr>
      </w:pPr>
      <w:r w:rsidRPr="005E2F55">
        <w:rPr>
          <w:sz w:val="30"/>
          <w:szCs w:val="30"/>
        </w:rPr>
        <w:t>и</w:t>
      </w:r>
      <w:r w:rsidR="00AE300E">
        <w:rPr>
          <w:sz w:val="30"/>
          <w:szCs w:val="30"/>
        </w:rPr>
        <w:t>мущества, закрепляем</w:t>
      </w:r>
      <w:r w:rsidR="001A548E" w:rsidRPr="005E2F55">
        <w:rPr>
          <w:sz w:val="30"/>
          <w:szCs w:val="30"/>
        </w:rPr>
        <w:t>ого на праве оперативного управления</w:t>
      </w:r>
    </w:p>
    <w:p w:rsidR="005E2F55" w:rsidRDefault="001A548E" w:rsidP="005E2F55">
      <w:pPr>
        <w:spacing w:line="192" w:lineRule="auto"/>
        <w:jc w:val="center"/>
        <w:rPr>
          <w:sz w:val="30"/>
          <w:szCs w:val="30"/>
        </w:rPr>
      </w:pPr>
      <w:r w:rsidRPr="005E2F55">
        <w:rPr>
          <w:sz w:val="30"/>
          <w:szCs w:val="30"/>
        </w:rPr>
        <w:t xml:space="preserve">за </w:t>
      </w:r>
      <w:r w:rsidR="00BB2505" w:rsidRPr="005E2F55">
        <w:rPr>
          <w:sz w:val="30"/>
          <w:szCs w:val="30"/>
        </w:rPr>
        <w:t xml:space="preserve">муниципальным </w:t>
      </w:r>
      <w:r w:rsidR="00DB6FD3" w:rsidRPr="005E2F55">
        <w:rPr>
          <w:sz w:val="30"/>
          <w:szCs w:val="30"/>
        </w:rPr>
        <w:t>автономным</w:t>
      </w:r>
      <w:r w:rsidR="00C777E0" w:rsidRPr="005E2F55">
        <w:rPr>
          <w:sz w:val="30"/>
          <w:szCs w:val="30"/>
        </w:rPr>
        <w:t xml:space="preserve"> дошкольным образовательным </w:t>
      </w:r>
      <w:r w:rsidR="00DB6FD3" w:rsidRPr="005E2F55">
        <w:rPr>
          <w:sz w:val="30"/>
          <w:szCs w:val="30"/>
        </w:rPr>
        <w:t>учреждением «</w:t>
      </w:r>
      <w:r w:rsidR="00C777E0" w:rsidRPr="005E2F55">
        <w:rPr>
          <w:sz w:val="30"/>
          <w:szCs w:val="30"/>
        </w:rPr>
        <w:t>Детск</w:t>
      </w:r>
      <w:r w:rsidR="00B643A0" w:rsidRPr="005E2F55">
        <w:rPr>
          <w:sz w:val="30"/>
          <w:szCs w:val="30"/>
        </w:rPr>
        <w:t xml:space="preserve">ий </w:t>
      </w:r>
      <w:r w:rsidR="00C777E0" w:rsidRPr="005E2F55">
        <w:rPr>
          <w:sz w:val="30"/>
          <w:szCs w:val="30"/>
        </w:rPr>
        <w:t>сад №</w:t>
      </w:r>
      <w:r w:rsidR="00237744" w:rsidRPr="005E2F55">
        <w:rPr>
          <w:sz w:val="30"/>
          <w:szCs w:val="30"/>
        </w:rPr>
        <w:t xml:space="preserve"> </w:t>
      </w:r>
      <w:r w:rsidR="00C777E0" w:rsidRPr="005E2F55">
        <w:rPr>
          <w:sz w:val="30"/>
          <w:szCs w:val="30"/>
        </w:rPr>
        <w:t>257</w:t>
      </w:r>
      <w:r w:rsidR="00237744" w:rsidRPr="005E2F55">
        <w:rPr>
          <w:sz w:val="30"/>
          <w:szCs w:val="30"/>
        </w:rPr>
        <w:t xml:space="preserve"> комбинированного вида</w:t>
      </w:r>
      <w:r w:rsidR="00DB6FD3" w:rsidRPr="005E2F55">
        <w:rPr>
          <w:sz w:val="30"/>
          <w:szCs w:val="30"/>
        </w:rPr>
        <w:t>»</w:t>
      </w:r>
    </w:p>
    <w:p w:rsidR="0029689D" w:rsidRPr="005E2F55" w:rsidRDefault="001A548E" w:rsidP="005E2F55">
      <w:pPr>
        <w:spacing w:line="192" w:lineRule="auto"/>
        <w:jc w:val="center"/>
        <w:rPr>
          <w:sz w:val="30"/>
          <w:szCs w:val="30"/>
        </w:rPr>
      </w:pPr>
      <w:r w:rsidRPr="005E2F55">
        <w:rPr>
          <w:sz w:val="30"/>
          <w:szCs w:val="30"/>
        </w:rPr>
        <w:t>с учетом недвижимого имущества, особо ценного движимого имущест</w:t>
      </w:r>
      <w:r w:rsidR="00AE300E">
        <w:rPr>
          <w:sz w:val="30"/>
          <w:szCs w:val="30"/>
        </w:rPr>
        <w:t>ва и иного имущества учреждения</w:t>
      </w:r>
    </w:p>
    <w:p w:rsidR="001A548E" w:rsidRDefault="001A548E" w:rsidP="005E2F55">
      <w:pPr>
        <w:autoSpaceDE w:val="0"/>
        <w:autoSpaceDN w:val="0"/>
        <w:adjustRightInd w:val="0"/>
        <w:spacing w:line="192" w:lineRule="auto"/>
        <w:jc w:val="center"/>
        <w:rPr>
          <w:sz w:val="26"/>
          <w:szCs w:val="26"/>
        </w:rPr>
      </w:pPr>
    </w:p>
    <w:p w:rsidR="005E2F55" w:rsidRPr="00D1462F" w:rsidRDefault="005E2F55" w:rsidP="005E2F55">
      <w:pPr>
        <w:autoSpaceDE w:val="0"/>
        <w:autoSpaceDN w:val="0"/>
        <w:adjustRightInd w:val="0"/>
        <w:spacing w:line="192" w:lineRule="auto"/>
        <w:jc w:val="center"/>
        <w:rPr>
          <w:sz w:val="26"/>
          <w:szCs w:val="26"/>
        </w:rPr>
      </w:pPr>
    </w:p>
    <w:tbl>
      <w:tblPr>
        <w:tblStyle w:val="aa"/>
        <w:tblW w:w="0" w:type="auto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750"/>
        <w:gridCol w:w="2927"/>
        <w:gridCol w:w="992"/>
        <w:gridCol w:w="1699"/>
        <w:gridCol w:w="1526"/>
      </w:tblGrid>
      <w:tr w:rsidR="0063746C" w:rsidRPr="00D1462F" w:rsidTr="005E2F55">
        <w:trPr>
          <w:jc w:val="center"/>
        </w:trPr>
        <w:tc>
          <w:tcPr>
            <w:tcW w:w="676" w:type="dxa"/>
          </w:tcPr>
          <w:p w:rsidR="00DB6FD3" w:rsidRDefault="001A548E" w:rsidP="005E2F5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A548E" w:rsidRPr="00DB6FD3" w:rsidRDefault="001A548E" w:rsidP="005E2F5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0" w:type="dxa"/>
          </w:tcPr>
          <w:p w:rsidR="001A548E" w:rsidRPr="00DB6FD3" w:rsidRDefault="001A548E" w:rsidP="005E2F5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</w:p>
        </w:tc>
        <w:tc>
          <w:tcPr>
            <w:tcW w:w="2927" w:type="dxa"/>
          </w:tcPr>
          <w:p w:rsidR="001A548E" w:rsidRPr="00DB6FD3" w:rsidRDefault="001A548E" w:rsidP="005E2F5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Наименование, реестровый номер</w:t>
            </w:r>
          </w:p>
        </w:tc>
        <w:tc>
          <w:tcPr>
            <w:tcW w:w="992" w:type="dxa"/>
          </w:tcPr>
          <w:p w:rsidR="001A548E" w:rsidRDefault="005E2F55" w:rsidP="005E2F5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</w:t>
            </w:r>
            <w:r w:rsidR="001A548E" w:rsidRPr="00DB6FD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proofErr w:type="gramEnd"/>
            <w:r w:rsidR="00AE30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300E" w:rsidRPr="00DB6FD3" w:rsidRDefault="00AE300E" w:rsidP="005E2F5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99" w:type="dxa"/>
          </w:tcPr>
          <w:p w:rsidR="001A548E" w:rsidRDefault="001A548E" w:rsidP="005E2F5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  <w:r w:rsidR="00AE30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300E" w:rsidRPr="00DB6FD3" w:rsidRDefault="00AE300E" w:rsidP="005E2F5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26" w:type="dxa"/>
          </w:tcPr>
          <w:p w:rsidR="001A548E" w:rsidRPr="00DB6FD3" w:rsidRDefault="005E2F55" w:rsidP="005E2F5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  <w:p w:rsidR="001A548E" w:rsidRPr="00DB6FD3" w:rsidRDefault="005E2F55" w:rsidP="005E2F5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(вид имущества)</w:t>
            </w:r>
          </w:p>
        </w:tc>
      </w:tr>
    </w:tbl>
    <w:p w:rsidR="005E2F55" w:rsidRPr="005E2F55" w:rsidRDefault="005E2F55" w:rsidP="005E2F55">
      <w:pPr>
        <w:spacing w:line="14" w:lineRule="auto"/>
        <w:rPr>
          <w:sz w:val="2"/>
          <w:szCs w:val="2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76"/>
        <w:gridCol w:w="1750"/>
        <w:gridCol w:w="2927"/>
        <w:gridCol w:w="992"/>
        <w:gridCol w:w="1699"/>
        <w:gridCol w:w="1526"/>
      </w:tblGrid>
      <w:tr w:rsidR="005E2F55" w:rsidRPr="00D1462F" w:rsidTr="0078260C">
        <w:trPr>
          <w:tblHeader/>
          <w:jc w:val="center"/>
        </w:trPr>
        <w:tc>
          <w:tcPr>
            <w:tcW w:w="676" w:type="dxa"/>
          </w:tcPr>
          <w:p w:rsidR="005E2F55" w:rsidRPr="005E2F55" w:rsidRDefault="005E2F55" w:rsidP="005E2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</w:tcPr>
          <w:p w:rsidR="005E2F55" w:rsidRPr="005E2F55" w:rsidRDefault="005E2F55" w:rsidP="007826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7" w:type="dxa"/>
          </w:tcPr>
          <w:p w:rsidR="005E2F55" w:rsidRPr="005E2F55" w:rsidRDefault="005E2F55" w:rsidP="001A5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E2F55" w:rsidRPr="005E2F55" w:rsidRDefault="005E2F55" w:rsidP="001A5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5E2F55" w:rsidRPr="005E2F55" w:rsidRDefault="005E2F55" w:rsidP="005E2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5E2F55" w:rsidRPr="005E2F55" w:rsidRDefault="005E2F55" w:rsidP="001A5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746C" w:rsidRPr="00D1462F" w:rsidTr="0078260C">
        <w:trPr>
          <w:jc w:val="center"/>
        </w:trPr>
        <w:tc>
          <w:tcPr>
            <w:tcW w:w="676" w:type="dxa"/>
          </w:tcPr>
          <w:p w:rsidR="0063746C" w:rsidRPr="00DB6FD3" w:rsidRDefault="0063746C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</w:tcPr>
          <w:p w:rsidR="0063746C" w:rsidRPr="00DB6FD3" w:rsidRDefault="0063746C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ДО01010003</w:t>
            </w:r>
          </w:p>
        </w:tc>
        <w:tc>
          <w:tcPr>
            <w:tcW w:w="2927" w:type="dxa"/>
          </w:tcPr>
          <w:p w:rsidR="0063746C" w:rsidRDefault="00DB6FD3" w:rsidP="005E2F5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по адресу: </w:t>
            </w:r>
            <w:r w:rsidR="0063746C" w:rsidRPr="00DB6FD3">
              <w:rPr>
                <w:rFonts w:ascii="Times New Roman" w:hAnsi="Times New Roman" w:cs="Times New Roman"/>
                <w:sz w:val="24"/>
                <w:szCs w:val="24"/>
              </w:rPr>
              <w:t>ул. Горького, 61</w:t>
            </w:r>
            <w:r w:rsidR="00AE30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300E" w:rsidRPr="00DB6FD3" w:rsidRDefault="00AE300E" w:rsidP="005E2F5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СТР03774</w:t>
            </w:r>
          </w:p>
        </w:tc>
        <w:tc>
          <w:tcPr>
            <w:tcW w:w="992" w:type="dxa"/>
          </w:tcPr>
          <w:p w:rsidR="0063746C" w:rsidRPr="00DB6FD3" w:rsidRDefault="0063746C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63746C" w:rsidRPr="00DB6FD3" w:rsidRDefault="0063746C" w:rsidP="005E2F55">
            <w:pPr>
              <w:ind w:left="-27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11 142 583,76</w:t>
            </w:r>
          </w:p>
        </w:tc>
        <w:tc>
          <w:tcPr>
            <w:tcW w:w="1526" w:type="dxa"/>
          </w:tcPr>
          <w:p w:rsidR="0063746C" w:rsidRPr="00DB6FD3" w:rsidRDefault="005E2F55" w:rsidP="005E2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недвижимое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ДО01010002</w:t>
            </w:r>
          </w:p>
        </w:tc>
        <w:tc>
          <w:tcPr>
            <w:tcW w:w="2927" w:type="dxa"/>
          </w:tcPr>
          <w:p w:rsidR="00DB6FD3" w:rsidRPr="00DB6FD3" w:rsidRDefault="00DB6FD3" w:rsidP="005E2F5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по адресу: 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ул. Горького, 61, стр. 1</w:t>
            </w:r>
            <w:r w:rsidR="00AE300E">
              <w:rPr>
                <w:rFonts w:ascii="Times New Roman" w:hAnsi="Times New Roman" w:cs="Times New Roman"/>
                <w:sz w:val="24"/>
                <w:szCs w:val="24"/>
              </w:rPr>
              <w:t>, СТР03775</w:t>
            </w:r>
          </w:p>
        </w:tc>
        <w:tc>
          <w:tcPr>
            <w:tcW w:w="992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56 452,77</w:t>
            </w:r>
          </w:p>
        </w:tc>
        <w:tc>
          <w:tcPr>
            <w:tcW w:w="1526" w:type="dxa"/>
          </w:tcPr>
          <w:p w:rsidR="00DB6FD3" w:rsidRPr="00DB6FD3" w:rsidRDefault="005E2F55" w:rsidP="005E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недвижимое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ДО01010004</w:t>
            </w:r>
          </w:p>
        </w:tc>
        <w:tc>
          <w:tcPr>
            <w:tcW w:w="2927" w:type="dxa"/>
          </w:tcPr>
          <w:p w:rsidR="00DB6FD3" w:rsidRPr="00DB6FD3" w:rsidRDefault="00DB6FD3" w:rsidP="005E2F5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Сети наружного освещения</w:t>
            </w:r>
            <w:r w:rsidR="0078260C">
              <w:rPr>
                <w:rFonts w:ascii="Times New Roman" w:hAnsi="Times New Roman" w:cs="Times New Roman"/>
                <w:sz w:val="24"/>
                <w:szCs w:val="24"/>
              </w:rPr>
              <w:t>, ИНФ07475</w:t>
            </w:r>
          </w:p>
        </w:tc>
        <w:tc>
          <w:tcPr>
            <w:tcW w:w="992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119 068,47</w:t>
            </w:r>
          </w:p>
        </w:tc>
        <w:tc>
          <w:tcPr>
            <w:tcW w:w="1526" w:type="dxa"/>
          </w:tcPr>
          <w:p w:rsidR="00DB6FD3" w:rsidRPr="00DB6FD3" w:rsidRDefault="005E2F55" w:rsidP="005E2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недвижимое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01100004</w:t>
            </w:r>
          </w:p>
        </w:tc>
        <w:tc>
          <w:tcPr>
            <w:tcW w:w="2927" w:type="dxa"/>
          </w:tcPr>
          <w:p w:rsidR="00DB6FD3" w:rsidRDefault="00DB6FD3" w:rsidP="005E2F5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Теневой навес</w:t>
            </w:r>
            <w:r w:rsidR="00AE30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300E" w:rsidRPr="00DB6FD3" w:rsidRDefault="00AE300E" w:rsidP="005E2F5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ОСН115784</w:t>
            </w:r>
          </w:p>
        </w:tc>
        <w:tc>
          <w:tcPr>
            <w:tcW w:w="992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209 970,00</w:t>
            </w:r>
          </w:p>
        </w:tc>
        <w:tc>
          <w:tcPr>
            <w:tcW w:w="1526" w:type="dxa"/>
          </w:tcPr>
          <w:p w:rsidR="00DB6FD3" w:rsidRPr="00DB6FD3" w:rsidRDefault="005E2F55" w:rsidP="005E2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особо ценное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01380240</w:t>
            </w:r>
          </w:p>
        </w:tc>
        <w:tc>
          <w:tcPr>
            <w:tcW w:w="2927" w:type="dxa"/>
          </w:tcPr>
          <w:p w:rsidR="00AE300E" w:rsidRDefault="00DB6FD3" w:rsidP="005E2F5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Машина стирально-отжимная </w:t>
            </w:r>
            <w:r w:rsidR="00AE30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Вега </w:t>
            </w:r>
          </w:p>
          <w:p w:rsidR="00AE300E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В15-322</w:t>
            </w:r>
            <w:r w:rsidR="00AE300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78260C">
              <w:rPr>
                <w:rFonts w:ascii="Times New Roman" w:hAnsi="Times New Roman" w:cs="Times New Roman"/>
                <w:sz w:val="24"/>
                <w:szCs w:val="24"/>
              </w:rPr>
              <w:t>ОСН109247</w:t>
            </w:r>
          </w:p>
        </w:tc>
        <w:tc>
          <w:tcPr>
            <w:tcW w:w="992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171 534,00</w:t>
            </w:r>
          </w:p>
        </w:tc>
        <w:tc>
          <w:tcPr>
            <w:tcW w:w="1526" w:type="dxa"/>
          </w:tcPr>
          <w:p w:rsidR="00DB6FD3" w:rsidRPr="00DB6FD3" w:rsidRDefault="005E2F55" w:rsidP="005E2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особо ценное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ДО01380179</w:t>
            </w:r>
          </w:p>
        </w:tc>
        <w:tc>
          <w:tcPr>
            <w:tcW w:w="2927" w:type="dxa"/>
          </w:tcPr>
          <w:p w:rsidR="00DB6FD3" w:rsidRPr="00DB6FD3" w:rsidRDefault="00DB6FD3" w:rsidP="005E2F5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Охранно-пожарная сигнализация</w:t>
            </w:r>
            <w:r w:rsidR="007826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260C">
              <w:rPr>
                <w:rFonts w:ascii="Times New Roman" w:hAnsi="Times New Roman" w:cs="Times New Roman"/>
                <w:sz w:val="24"/>
                <w:szCs w:val="24"/>
              </w:rPr>
              <w:t>ОСН55388</w:t>
            </w:r>
          </w:p>
        </w:tc>
        <w:tc>
          <w:tcPr>
            <w:tcW w:w="992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155 128,00</w:t>
            </w:r>
          </w:p>
        </w:tc>
        <w:tc>
          <w:tcPr>
            <w:tcW w:w="1526" w:type="dxa"/>
          </w:tcPr>
          <w:p w:rsidR="00DB6FD3" w:rsidRPr="00DB6FD3" w:rsidRDefault="005E2F55" w:rsidP="005E2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особо ценное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ДО01380210</w:t>
            </w:r>
          </w:p>
        </w:tc>
        <w:tc>
          <w:tcPr>
            <w:tcW w:w="2927" w:type="dxa"/>
          </w:tcPr>
          <w:p w:rsidR="00DB6FD3" w:rsidRDefault="00DB6FD3" w:rsidP="005E2F5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Машина стирально-отжимная В10-322</w:t>
            </w:r>
            <w:r w:rsidR="00AE30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300E" w:rsidRPr="00DB6FD3" w:rsidRDefault="00AE300E" w:rsidP="005E2F5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ОСН77827</w:t>
            </w:r>
          </w:p>
        </w:tc>
        <w:tc>
          <w:tcPr>
            <w:tcW w:w="992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118 501,00</w:t>
            </w:r>
          </w:p>
        </w:tc>
        <w:tc>
          <w:tcPr>
            <w:tcW w:w="1526" w:type="dxa"/>
          </w:tcPr>
          <w:p w:rsidR="00DB6FD3" w:rsidRPr="00DB6FD3" w:rsidRDefault="005E2F55" w:rsidP="005E2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особо ценное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ДО01380221</w:t>
            </w:r>
          </w:p>
        </w:tc>
        <w:tc>
          <w:tcPr>
            <w:tcW w:w="2927" w:type="dxa"/>
          </w:tcPr>
          <w:p w:rsidR="00DB6FD3" w:rsidRPr="00DB6FD3" w:rsidRDefault="00DB6FD3" w:rsidP="005E2F5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Цифровое фортепиано</w:t>
            </w:r>
          </w:p>
        </w:tc>
        <w:tc>
          <w:tcPr>
            <w:tcW w:w="992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59 790,00</w:t>
            </w:r>
          </w:p>
        </w:tc>
        <w:tc>
          <w:tcPr>
            <w:tcW w:w="1526" w:type="dxa"/>
          </w:tcPr>
          <w:p w:rsidR="00DB6FD3" w:rsidRPr="00DB6FD3" w:rsidRDefault="005E2F55" w:rsidP="005E2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01980216</w:t>
            </w:r>
          </w:p>
        </w:tc>
        <w:tc>
          <w:tcPr>
            <w:tcW w:w="2927" w:type="dxa"/>
          </w:tcPr>
          <w:p w:rsidR="00DB6FD3" w:rsidRPr="00DB6FD3" w:rsidRDefault="00DB6FD3" w:rsidP="005E2F5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Игровой комплекс </w:t>
            </w:r>
            <w:r w:rsidR="00564CF4">
              <w:rPr>
                <w:rFonts w:ascii="Times New Roman" w:hAnsi="Times New Roman" w:cs="Times New Roman"/>
                <w:sz w:val="24"/>
                <w:szCs w:val="24"/>
              </w:rPr>
              <w:t>«Паровозик»</w:t>
            </w:r>
          </w:p>
        </w:tc>
        <w:tc>
          <w:tcPr>
            <w:tcW w:w="992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58 210,00</w:t>
            </w:r>
          </w:p>
        </w:tc>
        <w:tc>
          <w:tcPr>
            <w:tcW w:w="1526" w:type="dxa"/>
          </w:tcPr>
          <w:p w:rsidR="00DB6FD3" w:rsidRPr="00DB6FD3" w:rsidRDefault="005E2F55" w:rsidP="005E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ДО01380178</w:t>
            </w:r>
          </w:p>
        </w:tc>
        <w:tc>
          <w:tcPr>
            <w:tcW w:w="2927" w:type="dxa"/>
          </w:tcPr>
          <w:p w:rsidR="00DB6FD3" w:rsidRPr="00DB6FD3" w:rsidRDefault="00DB6FD3" w:rsidP="005E2F5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Овощерезка серии CL 50</w:t>
            </w:r>
          </w:p>
        </w:tc>
        <w:tc>
          <w:tcPr>
            <w:tcW w:w="992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57 707,00</w:t>
            </w:r>
          </w:p>
        </w:tc>
        <w:tc>
          <w:tcPr>
            <w:tcW w:w="1526" w:type="dxa"/>
          </w:tcPr>
          <w:p w:rsidR="00DB6FD3" w:rsidRPr="00DB6FD3" w:rsidRDefault="005E2F55" w:rsidP="005E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01980215</w:t>
            </w:r>
          </w:p>
        </w:tc>
        <w:tc>
          <w:tcPr>
            <w:tcW w:w="2927" w:type="dxa"/>
          </w:tcPr>
          <w:p w:rsidR="00DB6FD3" w:rsidRPr="00DB6FD3" w:rsidRDefault="00DB6FD3" w:rsidP="005E2F5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Игровой комплекс</w:t>
            </w:r>
          </w:p>
        </w:tc>
        <w:tc>
          <w:tcPr>
            <w:tcW w:w="992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57 220,00</w:t>
            </w:r>
          </w:p>
        </w:tc>
        <w:tc>
          <w:tcPr>
            <w:tcW w:w="1526" w:type="dxa"/>
          </w:tcPr>
          <w:p w:rsidR="00DB6FD3" w:rsidRPr="00DB6FD3" w:rsidRDefault="005E2F55" w:rsidP="005E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ДО01100001</w:t>
            </w:r>
          </w:p>
        </w:tc>
        <w:tc>
          <w:tcPr>
            <w:tcW w:w="2927" w:type="dxa"/>
          </w:tcPr>
          <w:p w:rsidR="00DB6FD3" w:rsidRPr="00DB6FD3" w:rsidRDefault="00DB6FD3" w:rsidP="005E2F5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Ограждение детского сада, ул. Горького, 61</w:t>
            </w:r>
          </w:p>
        </w:tc>
        <w:tc>
          <w:tcPr>
            <w:tcW w:w="992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54 272,18</w:t>
            </w:r>
          </w:p>
        </w:tc>
        <w:tc>
          <w:tcPr>
            <w:tcW w:w="1526" w:type="dxa"/>
          </w:tcPr>
          <w:p w:rsidR="00DB6FD3" w:rsidRPr="00DB6FD3" w:rsidRDefault="005E2F55" w:rsidP="005E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01380241</w:t>
            </w:r>
          </w:p>
        </w:tc>
        <w:tc>
          <w:tcPr>
            <w:tcW w:w="2927" w:type="dxa"/>
          </w:tcPr>
          <w:p w:rsidR="005E2F55" w:rsidRDefault="00DB6FD3" w:rsidP="005E2F5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Плита электрическая </w:t>
            </w:r>
          </w:p>
          <w:p w:rsidR="00DB6FD3" w:rsidRPr="00DB6FD3" w:rsidRDefault="00DB6FD3" w:rsidP="005E2F5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ЭП-6ЖШ</w:t>
            </w:r>
          </w:p>
        </w:tc>
        <w:tc>
          <w:tcPr>
            <w:tcW w:w="992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52 239,00</w:t>
            </w:r>
          </w:p>
        </w:tc>
        <w:tc>
          <w:tcPr>
            <w:tcW w:w="1526" w:type="dxa"/>
          </w:tcPr>
          <w:p w:rsidR="00DB6FD3" w:rsidRPr="00DB6FD3" w:rsidRDefault="005E2F55" w:rsidP="005E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01380243</w:t>
            </w:r>
          </w:p>
        </w:tc>
        <w:tc>
          <w:tcPr>
            <w:tcW w:w="2927" w:type="dxa"/>
          </w:tcPr>
          <w:p w:rsidR="005E2F55" w:rsidRDefault="00DB6FD3" w:rsidP="005E2F5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Плита электрическая </w:t>
            </w:r>
          </w:p>
          <w:p w:rsidR="00DB6FD3" w:rsidRPr="00DB6FD3" w:rsidRDefault="00DB6FD3" w:rsidP="005E2F5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ЭП-6ЖШ</w:t>
            </w:r>
          </w:p>
        </w:tc>
        <w:tc>
          <w:tcPr>
            <w:tcW w:w="992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52 239,00</w:t>
            </w:r>
          </w:p>
        </w:tc>
        <w:tc>
          <w:tcPr>
            <w:tcW w:w="1526" w:type="dxa"/>
          </w:tcPr>
          <w:p w:rsidR="00DB6FD3" w:rsidRPr="00DB6FD3" w:rsidRDefault="005E2F55" w:rsidP="005E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ДО01380216</w:t>
            </w:r>
          </w:p>
        </w:tc>
        <w:tc>
          <w:tcPr>
            <w:tcW w:w="2927" w:type="dxa"/>
          </w:tcPr>
          <w:p w:rsidR="005E2F55" w:rsidRDefault="00DB6FD3" w:rsidP="005E2F5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Шкаф жарочный </w:t>
            </w:r>
          </w:p>
          <w:p w:rsidR="00DB6FD3" w:rsidRPr="00DB6FD3" w:rsidRDefault="00DB6FD3" w:rsidP="005E2F5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ШЖЭ-3</w:t>
            </w:r>
          </w:p>
        </w:tc>
        <w:tc>
          <w:tcPr>
            <w:tcW w:w="992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48 353,30</w:t>
            </w:r>
          </w:p>
        </w:tc>
        <w:tc>
          <w:tcPr>
            <w:tcW w:w="1526" w:type="dxa"/>
          </w:tcPr>
          <w:p w:rsidR="00DB6FD3" w:rsidRPr="00DB6FD3" w:rsidRDefault="005E2F55" w:rsidP="005E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01980218</w:t>
            </w:r>
          </w:p>
        </w:tc>
        <w:tc>
          <w:tcPr>
            <w:tcW w:w="2927" w:type="dxa"/>
          </w:tcPr>
          <w:p w:rsidR="00DB6FD3" w:rsidRPr="00DB6FD3" w:rsidRDefault="00DB6FD3" w:rsidP="005E2F5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Домик </w:t>
            </w:r>
            <w:r w:rsidR="00564CF4">
              <w:rPr>
                <w:rFonts w:ascii="Times New Roman" w:hAnsi="Times New Roman" w:cs="Times New Roman"/>
                <w:sz w:val="24"/>
                <w:szCs w:val="24"/>
              </w:rPr>
              <w:t>«Пальма»</w:t>
            </w:r>
          </w:p>
        </w:tc>
        <w:tc>
          <w:tcPr>
            <w:tcW w:w="992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47 550,00</w:t>
            </w:r>
          </w:p>
        </w:tc>
        <w:tc>
          <w:tcPr>
            <w:tcW w:w="1526" w:type="dxa"/>
          </w:tcPr>
          <w:p w:rsidR="00DB6FD3" w:rsidRPr="00DB6FD3" w:rsidRDefault="005E2F55" w:rsidP="005E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ДО1630177</w:t>
            </w:r>
          </w:p>
        </w:tc>
        <w:tc>
          <w:tcPr>
            <w:tcW w:w="2927" w:type="dxa"/>
          </w:tcPr>
          <w:p w:rsidR="00DB6FD3" w:rsidRPr="00DB6FD3" w:rsidRDefault="00DB6FD3" w:rsidP="005E2F5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Регулятор температуры AVT/VG15</w:t>
            </w:r>
          </w:p>
        </w:tc>
        <w:tc>
          <w:tcPr>
            <w:tcW w:w="992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39 938,28</w:t>
            </w:r>
          </w:p>
        </w:tc>
        <w:tc>
          <w:tcPr>
            <w:tcW w:w="1526" w:type="dxa"/>
          </w:tcPr>
          <w:p w:rsidR="00DB6FD3" w:rsidRPr="00DB6FD3" w:rsidRDefault="005E2F55" w:rsidP="005E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ДО1630327</w:t>
            </w:r>
          </w:p>
        </w:tc>
        <w:tc>
          <w:tcPr>
            <w:tcW w:w="2927" w:type="dxa"/>
          </w:tcPr>
          <w:p w:rsidR="00DB6FD3" w:rsidRPr="00DB6FD3" w:rsidRDefault="00DB6FD3" w:rsidP="005E2F5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Спортивный уголок</w:t>
            </w:r>
          </w:p>
        </w:tc>
        <w:tc>
          <w:tcPr>
            <w:tcW w:w="992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39 000,00</w:t>
            </w:r>
          </w:p>
        </w:tc>
        <w:tc>
          <w:tcPr>
            <w:tcW w:w="1526" w:type="dxa"/>
          </w:tcPr>
          <w:p w:rsidR="00DB6FD3" w:rsidRPr="00DB6FD3" w:rsidRDefault="005E2F55" w:rsidP="005E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01360016</w:t>
            </w:r>
          </w:p>
        </w:tc>
        <w:tc>
          <w:tcPr>
            <w:tcW w:w="2927" w:type="dxa"/>
          </w:tcPr>
          <w:p w:rsidR="00DB6FD3" w:rsidRPr="00DB6FD3" w:rsidRDefault="00DB6FD3" w:rsidP="005E2F5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 EB-W22</w:t>
            </w:r>
          </w:p>
        </w:tc>
        <w:tc>
          <w:tcPr>
            <w:tcW w:w="992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38 990,00</w:t>
            </w:r>
          </w:p>
        </w:tc>
        <w:tc>
          <w:tcPr>
            <w:tcW w:w="1526" w:type="dxa"/>
          </w:tcPr>
          <w:p w:rsidR="00DB6FD3" w:rsidRPr="00DB6FD3" w:rsidRDefault="005E2F55" w:rsidP="005E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ДО01380190</w:t>
            </w:r>
          </w:p>
        </w:tc>
        <w:tc>
          <w:tcPr>
            <w:tcW w:w="2927" w:type="dxa"/>
          </w:tcPr>
          <w:p w:rsidR="005E2F55" w:rsidRDefault="00DB6FD3" w:rsidP="005E2F5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Шкаф холодильный</w:t>
            </w:r>
          </w:p>
          <w:p w:rsidR="00DB6FD3" w:rsidRPr="00DB6FD3" w:rsidRDefault="00DB6FD3" w:rsidP="005E2F5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ШХ-1,4</w:t>
            </w:r>
          </w:p>
        </w:tc>
        <w:tc>
          <w:tcPr>
            <w:tcW w:w="992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36 448,60</w:t>
            </w:r>
          </w:p>
        </w:tc>
        <w:tc>
          <w:tcPr>
            <w:tcW w:w="1526" w:type="dxa"/>
          </w:tcPr>
          <w:p w:rsidR="00DB6FD3" w:rsidRPr="00DB6FD3" w:rsidRDefault="005E2F55" w:rsidP="005E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01980217</w:t>
            </w:r>
          </w:p>
        </w:tc>
        <w:tc>
          <w:tcPr>
            <w:tcW w:w="2927" w:type="dxa"/>
          </w:tcPr>
          <w:p w:rsidR="00DB6FD3" w:rsidRPr="00DB6FD3" w:rsidRDefault="00DB6FD3" w:rsidP="005E2F5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Домик</w:t>
            </w:r>
          </w:p>
        </w:tc>
        <w:tc>
          <w:tcPr>
            <w:tcW w:w="992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35 810,00</w:t>
            </w:r>
          </w:p>
        </w:tc>
        <w:tc>
          <w:tcPr>
            <w:tcW w:w="1526" w:type="dxa"/>
          </w:tcPr>
          <w:p w:rsidR="00DB6FD3" w:rsidRPr="00DB6FD3" w:rsidRDefault="005E2F55" w:rsidP="005E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01380264</w:t>
            </w:r>
          </w:p>
        </w:tc>
        <w:tc>
          <w:tcPr>
            <w:tcW w:w="2927" w:type="dxa"/>
          </w:tcPr>
          <w:p w:rsidR="00DB6FD3" w:rsidRPr="00DB6FD3" w:rsidRDefault="00564CF4" w:rsidP="005E2F5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ОС SM-RF «</w:t>
            </w:r>
            <w:r w:rsidR="00DB6FD3" w:rsidRPr="00DB6FD3">
              <w:rPr>
                <w:rFonts w:ascii="Times New Roman" w:hAnsi="Times New Roman" w:cs="Times New Roman"/>
                <w:sz w:val="24"/>
                <w:szCs w:val="24"/>
              </w:rPr>
              <w:t>Стрелец-Мониторинг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35 080,00</w:t>
            </w:r>
          </w:p>
        </w:tc>
        <w:tc>
          <w:tcPr>
            <w:tcW w:w="1526" w:type="dxa"/>
          </w:tcPr>
          <w:p w:rsidR="00DB6FD3" w:rsidRPr="00DB6FD3" w:rsidRDefault="005E2F55" w:rsidP="005E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ДО01380207</w:t>
            </w:r>
          </w:p>
        </w:tc>
        <w:tc>
          <w:tcPr>
            <w:tcW w:w="2927" w:type="dxa"/>
          </w:tcPr>
          <w:p w:rsidR="00DB6FD3" w:rsidRPr="00DB6FD3" w:rsidRDefault="00DB6FD3" w:rsidP="005E2F5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Шкаф холодильный СМ107-S</w:t>
            </w:r>
          </w:p>
        </w:tc>
        <w:tc>
          <w:tcPr>
            <w:tcW w:w="992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30 860,00</w:t>
            </w:r>
          </w:p>
        </w:tc>
        <w:tc>
          <w:tcPr>
            <w:tcW w:w="1526" w:type="dxa"/>
          </w:tcPr>
          <w:p w:rsidR="00DB6FD3" w:rsidRPr="00DB6FD3" w:rsidRDefault="005E2F55" w:rsidP="005E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ДО01100002</w:t>
            </w:r>
          </w:p>
        </w:tc>
        <w:tc>
          <w:tcPr>
            <w:tcW w:w="2927" w:type="dxa"/>
          </w:tcPr>
          <w:p w:rsidR="00DB6FD3" w:rsidRPr="00DB6FD3" w:rsidRDefault="00DB6FD3" w:rsidP="005E2F5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Веранда</w:t>
            </w:r>
          </w:p>
        </w:tc>
        <w:tc>
          <w:tcPr>
            <w:tcW w:w="992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526" w:type="dxa"/>
          </w:tcPr>
          <w:p w:rsidR="00DB6FD3" w:rsidRPr="00DB6FD3" w:rsidRDefault="005E2F55" w:rsidP="005E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ДО01100003</w:t>
            </w:r>
          </w:p>
        </w:tc>
        <w:tc>
          <w:tcPr>
            <w:tcW w:w="2927" w:type="dxa"/>
          </w:tcPr>
          <w:p w:rsidR="00DB6FD3" w:rsidRPr="00DB6FD3" w:rsidRDefault="00DB6FD3" w:rsidP="005E2F5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Веранда</w:t>
            </w:r>
          </w:p>
        </w:tc>
        <w:tc>
          <w:tcPr>
            <w:tcW w:w="992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526" w:type="dxa"/>
          </w:tcPr>
          <w:p w:rsidR="00DB6FD3" w:rsidRPr="00DB6FD3" w:rsidRDefault="005E2F55" w:rsidP="005E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01360014</w:t>
            </w:r>
          </w:p>
        </w:tc>
        <w:tc>
          <w:tcPr>
            <w:tcW w:w="2927" w:type="dxa"/>
          </w:tcPr>
          <w:p w:rsidR="00DB6FD3" w:rsidRPr="00DB6FD3" w:rsidRDefault="00DB6FD3" w:rsidP="005E2F5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Asus</w:t>
            </w:r>
            <w:proofErr w:type="spellEnd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 X751MA</w:t>
            </w:r>
          </w:p>
        </w:tc>
        <w:tc>
          <w:tcPr>
            <w:tcW w:w="992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29 450,00</w:t>
            </w:r>
          </w:p>
        </w:tc>
        <w:tc>
          <w:tcPr>
            <w:tcW w:w="1526" w:type="dxa"/>
          </w:tcPr>
          <w:p w:rsidR="00DB6FD3" w:rsidRPr="00DB6FD3" w:rsidRDefault="005E2F55" w:rsidP="005E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ДО01380014</w:t>
            </w:r>
          </w:p>
        </w:tc>
        <w:tc>
          <w:tcPr>
            <w:tcW w:w="2927" w:type="dxa"/>
          </w:tcPr>
          <w:p w:rsidR="005E2F55" w:rsidRDefault="00DB6FD3" w:rsidP="005E2F5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Шкаф жарочный </w:t>
            </w:r>
          </w:p>
          <w:p w:rsidR="00DB6FD3" w:rsidRPr="00DB6FD3" w:rsidRDefault="00AE300E" w:rsidP="005E2F5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ШЖЭ-2 , 2</w:t>
            </w:r>
            <w:r w:rsidR="00DB6FD3" w:rsidRPr="00DB6FD3">
              <w:rPr>
                <w:rFonts w:ascii="Times New Roman" w:hAnsi="Times New Roman" w:cs="Times New Roman"/>
                <w:sz w:val="24"/>
                <w:szCs w:val="24"/>
              </w:rPr>
              <w:t>-секционный</w:t>
            </w:r>
          </w:p>
        </w:tc>
        <w:tc>
          <w:tcPr>
            <w:tcW w:w="992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28 991,00</w:t>
            </w:r>
          </w:p>
        </w:tc>
        <w:tc>
          <w:tcPr>
            <w:tcW w:w="1526" w:type="dxa"/>
          </w:tcPr>
          <w:p w:rsidR="00DB6FD3" w:rsidRPr="00DB6FD3" w:rsidRDefault="005E2F55" w:rsidP="005E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ДО01380191</w:t>
            </w:r>
          </w:p>
        </w:tc>
        <w:tc>
          <w:tcPr>
            <w:tcW w:w="2927" w:type="dxa"/>
          </w:tcPr>
          <w:p w:rsidR="005E2F55" w:rsidRDefault="00DB6FD3" w:rsidP="005E2F5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Шкаф холодильный </w:t>
            </w:r>
          </w:p>
          <w:p w:rsidR="00DB6FD3" w:rsidRPr="00DB6FD3" w:rsidRDefault="00DB6FD3" w:rsidP="005E2F5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ШХ-0,7</w:t>
            </w:r>
          </w:p>
        </w:tc>
        <w:tc>
          <w:tcPr>
            <w:tcW w:w="992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28 265,00</w:t>
            </w:r>
          </w:p>
        </w:tc>
        <w:tc>
          <w:tcPr>
            <w:tcW w:w="1526" w:type="dxa"/>
          </w:tcPr>
          <w:p w:rsidR="00DB6FD3" w:rsidRPr="00DB6FD3" w:rsidRDefault="005E2F55" w:rsidP="005E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ДО01380185</w:t>
            </w:r>
          </w:p>
        </w:tc>
        <w:tc>
          <w:tcPr>
            <w:tcW w:w="2927" w:type="dxa"/>
          </w:tcPr>
          <w:p w:rsidR="005E2F55" w:rsidRDefault="00DB6FD3" w:rsidP="005E2F5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Шкаф холодильный </w:t>
            </w:r>
          </w:p>
          <w:p w:rsidR="00DB6FD3" w:rsidRPr="00DB6FD3" w:rsidRDefault="00DB6FD3" w:rsidP="005E2F5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ШХ-0,7</w:t>
            </w:r>
          </w:p>
        </w:tc>
        <w:tc>
          <w:tcPr>
            <w:tcW w:w="992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28 221,00</w:t>
            </w:r>
          </w:p>
        </w:tc>
        <w:tc>
          <w:tcPr>
            <w:tcW w:w="1526" w:type="dxa"/>
          </w:tcPr>
          <w:p w:rsidR="00DB6FD3" w:rsidRPr="00DB6FD3" w:rsidRDefault="005E2F55" w:rsidP="005E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ДО01380193</w:t>
            </w:r>
          </w:p>
        </w:tc>
        <w:tc>
          <w:tcPr>
            <w:tcW w:w="2927" w:type="dxa"/>
          </w:tcPr>
          <w:p w:rsidR="00DB6FD3" w:rsidRPr="00DB6FD3" w:rsidRDefault="00DB6FD3" w:rsidP="005E2F5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Хлеборезка ЕСР -302/12 </w:t>
            </w:r>
          </w:p>
        </w:tc>
        <w:tc>
          <w:tcPr>
            <w:tcW w:w="992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26 939,00</w:t>
            </w:r>
          </w:p>
        </w:tc>
        <w:tc>
          <w:tcPr>
            <w:tcW w:w="1526" w:type="dxa"/>
          </w:tcPr>
          <w:p w:rsidR="00DB6FD3" w:rsidRPr="00DB6FD3" w:rsidRDefault="005E2F55" w:rsidP="005E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01380200</w:t>
            </w:r>
          </w:p>
        </w:tc>
        <w:tc>
          <w:tcPr>
            <w:tcW w:w="2927" w:type="dxa"/>
          </w:tcPr>
          <w:p w:rsidR="00DB6FD3" w:rsidRPr="00DB6FD3" w:rsidRDefault="00DB6FD3" w:rsidP="005E2F5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Видеокамера </w:t>
            </w: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вариофокальная</w:t>
            </w:r>
            <w:proofErr w:type="spellEnd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 цветная офисная</w:t>
            </w:r>
          </w:p>
        </w:tc>
        <w:tc>
          <w:tcPr>
            <w:tcW w:w="992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26 766,04</w:t>
            </w:r>
          </w:p>
        </w:tc>
        <w:tc>
          <w:tcPr>
            <w:tcW w:w="1526" w:type="dxa"/>
          </w:tcPr>
          <w:p w:rsidR="00DB6FD3" w:rsidRPr="00DB6FD3" w:rsidRDefault="005E2F55" w:rsidP="005E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01380246</w:t>
            </w:r>
          </w:p>
        </w:tc>
        <w:tc>
          <w:tcPr>
            <w:tcW w:w="2927" w:type="dxa"/>
          </w:tcPr>
          <w:p w:rsidR="00DB6FD3" w:rsidRPr="00DB6FD3" w:rsidRDefault="00DB6FD3" w:rsidP="005E2F5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Морозильный ларь </w:t>
            </w:r>
            <w:r w:rsidR="00AE30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Бирюса-455НКЭ</w:t>
            </w:r>
            <w:r w:rsidR="00AE30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25 100,00</w:t>
            </w:r>
          </w:p>
        </w:tc>
        <w:tc>
          <w:tcPr>
            <w:tcW w:w="1526" w:type="dxa"/>
          </w:tcPr>
          <w:p w:rsidR="00DB6FD3" w:rsidRPr="00DB6FD3" w:rsidRDefault="005E2F55" w:rsidP="005E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01360020</w:t>
            </w:r>
          </w:p>
        </w:tc>
        <w:tc>
          <w:tcPr>
            <w:tcW w:w="2927" w:type="dxa"/>
          </w:tcPr>
          <w:p w:rsidR="005E2F55" w:rsidRPr="00AE300E" w:rsidRDefault="00DB6FD3" w:rsidP="005E2F55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DB6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Keocera</w:t>
            </w:r>
            <w:proofErr w:type="spellEnd"/>
            <w:r w:rsidRPr="00DB6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Mita</w:t>
            </w:r>
            <w:proofErr w:type="spellEnd"/>
            <w:r w:rsidRPr="00DB6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B6FD3" w:rsidRPr="00DB6FD3" w:rsidRDefault="00DB6FD3" w:rsidP="005E2F55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FS-1125MFP</w:t>
            </w:r>
          </w:p>
        </w:tc>
        <w:tc>
          <w:tcPr>
            <w:tcW w:w="992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526" w:type="dxa"/>
          </w:tcPr>
          <w:p w:rsidR="00DB6FD3" w:rsidRPr="00DB6FD3" w:rsidRDefault="005E2F55" w:rsidP="005E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01360019</w:t>
            </w:r>
          </w:p>
        </w:tc>
        <w:tc>
          <w:tcPr>
            <w:tcW w:w="2927" w:type="dxa"/>
          </w:tcPr>
          <w:p w:rsidR="005E2F55" w:rsidRPr="00AE300E" w:rsidRDefault="00DB6FD3" w:rsidP="005E2F55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DB6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Keocera</w:t>
            </w:r>
            <w:proofErr w:type="spellEnd"/>
            <w:r w:rsidRPr="00DB6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Mita</w:t>
            </w:r>
            <w:proofErr w:type="spellEnd"/>
            <w:r w:rsidRPr="00DB6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B6FD3" w:rsidRPr="00DB6FD3" w:rsidRDefault="00DB6FD3" w:rsidP="005E2F55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FS-1125MFP</w:t>
            </w:r>
          </w:p>
        </w:tc>
        <w:tc>
          <w:tcPr>
            <w:tcW w:w="992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526" w:type="dxa"/>
          </w:tcPr>
          <w:p w:rsidR="00DB6FD3" w:rsidRPr="00DB6FD3" w:rsidRDefault="005E2F55" w:rsidP="005E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ДО01380208</w:t>
            </w:r>
          </w:p>
        </w:tc>
        <w:tc>
          <w:tcPr>
            <w:tcW w:w="2927" w:type="dxa"/>
          </w:tcPr>
          <w:p w:rsidR="00DB6FD3" w:rsidRPr="00DB6FD3" w:rsidRDefault="00DB6FD3" w:rsidP="005E2F55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Мясорубка МИМ 300</w:t>
            </w:r>
          </w:p>
        </w:tc>
        <w:tc>
          <w:tcPr>
            <w:tcW w:w="992" w:type="dxa"/>
          </w:tcPr>
          <w:p w:rsidR="00DB6FD3" w:rsidRPr="00DB6FD3" w:rsidRDefault="00DB6FD3" w:rsidP="005E2F55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spacing w:line="235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526" w:type="dxa"/>
          </w:tcPr>
          <w:p w:rsidR="00DB6FD3" w:rsidRPr="00DB6FD3" w:rsidRDefault="005E2F55" w:rsidP="005E2F5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01360022</w:t>
            </w:r>
          </w:p>
        </w:tc>
        <w:tc>
          <w:tcPr>
            <w:tcW w:w="2927" w:type="dxa"/>
          </w:tcPr>
          <w:p w:rsidR="00DB6FD3" w:rsidRPr="00DB6FD3" w:rsidRDefault="00DB6FD3" w:rsidP="005E2F55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Ноутбук HP </w:t>
            </w: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Pavilion</w:t>
            </w:r>
            <w:proofErr w:type="spellEnd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 15.6</w:t>
            </w:r>
          </w:p>
        </w:tc>
        <w:tc>
          <w:tcPr>
            <w:tcW w:w="992" w:type="dxa"/>
          </w:tcPr>
          <w:p w:rsidR="00DB6FD3" w:rsidRPr="00DB6FD3" w:rsidRDefault="00DB6FD3" w:rsidP="005E2F55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spacing w:line="235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526" w:type="dxa"/>
          </w:tcPr>
          <w:p w:rsidR="00DB6FD3" w:rsidRPr="00DB6FD3" w:rsidRDefault="005E2F55" w:rsidP="005E2F5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01360021</w:t>
            </w:r>
          </w:p>
        </w:tc>
        <w:tc>
          <w:tcPr>
            <w:tcW w:w="2927" w:type="dxa"/>
          </w:tcPr>
          <w:p w:rsidR="00DB6FD3" w:rsidRPr="00DB6FD3" w:rsidRDefault="00DB6FD3" w:rsidP="005E2F55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Ноутбук HP </w:t>
            </w: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Pavilion</w:t>
            </w:r>
            <w:proofErr w:type="spellEnd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 15.6</w:t>
            </w:r>
          </w:p>
        </w:tc>
        <w:tc>
          <w:tcPr>
            <w:tcW w:w="992" w:type="dxa"/>
          </w:tcPr>
          <w:p w:rsidR="00DB6FD3" w:rsidRPr="00DB6FD3" w:rsidRDefault="00DB6FD3" w:rsidP="005E2F55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spacing w:line="235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526" w:type="dxa"/>
          </w:tcPr>
          <w:p w:rsidR="00DB6FD3" w:rsidRPr="00DB6FD3" w:rsidRDefault="005E2F55" w:rsidP="005E2F5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01630401</w:t>
            </w:r>
          </w:p>
        </w:tc>
        <w:tc>
          <w:tcPr>
            <w:tcW w:w="2927" w:type="dxa"/>
          </w:tcPr>
          <w:p w:rsidR="00DB6FD3" w:rsidRPr="00DB6FD3" w:rsidRDefault="00DB6FD3" w:rsidP="005E2F55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Кухонный гарнитур</w:t>
            </w:r>
          </w:p>
        </w:tc>
        <w:tc>
          <w:tcPr>
            <w:tcW w:w="992" w:type="dxa"/>
          </w:tcPr>
          <w:p w:rsidR="00DB6FD3" w:rsidRPr="00DB6FD3" w:rsidRDefault="00DB6FD3" w:rsidP="005E2F55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spacing w:line="235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24 892,00</w:t>
            </w:r>
          </w:p>
        </w:tc>
        <w:tc>
          <w:tcPr>
            <w:tcW w:w="1526" w:type="dxa"/>
          </w:tcPr>
          <w:p w:rsidR="00DB6FD3" w:rsidRPr="00DB6FD3" w:rsidRDefault="005E2F55" w:rsidP="005E2F5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01360018</w:t>
            </w:r>
          </w:p>
        </w:tc>
        <w:tc>
          <w:tcPr>
            <w:tcW w:w="2927" w:type="dxa"/>
          </w:tcPr>
          <w:p w:rsidR="00DB6FD3" w:rsidRPr="00AE300E" w:rsidRDefault="00DB6FD3" w:rsidP="005E2F55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DB6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Laser Jet Color M176n</w:t>
            </w:r>
          </w:p>
        </w:tc>
        <w:tc>
          <w:tcPr>
            <w:tcW w:w="992" w:type="dxa"/>
          </w:tcPr>
          <w:p w:rsidR="00DB6FD3" w:rsidRPr="00DB6FD3" w:rsidRDefault="00DB6FD3" w:rsidP="005E2F55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spacing w:line="235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22 000,00</w:t>
            </w:r>
          </w:p>
        </w:tc>
        <w:tc>
          <w:tcPr>
            <w:tcW w:w="1526" w:type="dxa"/>
          </w:tcPr>
          <w:p w:rsidR="00DB6FD3" w:rsidRPr="00DB6FD3" w:rsidRDefault="005E2F55" w:rsidP="005E2F5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ДО01380194</w:t>
            </w:r>
          </w:p>
        </w:tc>
        <w:tc>
          <w:tcPr>
            <w:tcW w:w="2927" w:type="dxa"/>
          </w:tcPr>
          <w:p w:rsidR="00DB6FD3" w:rsidRPr="00DB6FD3" w:rsidRDefault="00DB6FD3" w:rsidP="005E2F55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Миксер планетарный 5КРМ50EWH 4.80л </w:t>
            </w:r>
          </w:p>
        </w:tc>
        <w:tc>
          <w:tcPr>
            <w:tcW w:w="992" w:type="dxa"/>
          </w:tcPr>
          <w:p w:rsidR="00DB6FD3" w:rsidRPr="00DB6FD3" w:rsidRDefault="00DB6FD3" w:rsidP="005E2F55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spacing w:line="235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21 863,00</w:t>
            </w:r>
          </w:p>
        </w:tc>
        <w:tc>
          <w:tcPr>
            <w:tcW w:w="1526" w:type="dxa"/>
          </w:tcPr>
          <w:p w:rsidR="00DB6FD3" w:rsidRPr="00DB6FD3" w:rsidRDefault="005E2F55" w:rsidP="005E2F5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01380247</w:t>
            </w:r>
          </w:p>
        </w:tc>
        <w:tc>
          <w:tcPr>
            <w:tcW w:w="2927" w:type="dxa"/>
          </w:tcPr>
          <w:p w:rsidR="00DB6FD3" w:rsidRPr="00DB6FD3" w:rsidRDefault="00DB6FD3" w:rsidP="005E2F55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Посудомоечная машина </w:t>
            </w: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Candi</w:t>
            </w:r>
            <w:proofErr w:type="spellEnd"/>
          </w:p>
        </w:tc>
        <w:tc>
          <w:tcPr>
            <w:tcW w:w="992" w:type="dxa"/>
          </w:tcPr>
          <w:p w:rsidR="00DB6FD3" w:rsidRPr="00DB6FD3" w:rsidRDefault="00DB6FD3" w:rsidP="005E2F55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spacing w:line="235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21 490,10</w:t>
            </w:r>
          </w:p>
        </w:tc>
        <w:tc>
          <w:tcPr>
            <w:tcW w:w="1526" w:type="dxa"/>
          </w:tcPr>
          <w:p w:rsidR="00DB6FD3" w:rsidRPr="00DB6FD3" w:rsidRDefault="005E2F55" w:rsidP="005E2F55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01360012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TASKalfa</w:t>
            </w:r>
            <w:proofErr w:type="spellEnd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 1800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21 450,00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01980219</w:t>
            </w:r>
          </w:p>
        </w:tc>
        <w:tc>
          <w:tcPr>
            <w:tcW w:w="2927" w:type="dxa"/>
          </w:tcPr>
          <w:p w:rsidR="00DB6FD3" w:rsidRPr="00DB6FD3" w:rsidRDefault="00564CF4" w:rsidP="00564C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Качалка на пружине «</w:t>
            </w:r>
            <w:r w:rsidR="00DB6FD3" w:rsidRPr="00DB6FD3">
              <w:rPr>
                <w:rFonts w:ascii="Times New Roman" w:hAnsi="Times New Roman" w:cs="Times New Roman"/>
                <w:sz w:val="24"/>
                <w:szCs w:val="24"/>
              </w:rPr>
              <w:t>Рыбка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20 300,00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ДО01380042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Шкаф пекарский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20 067,30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01380260</w:t>
            </w:r>
          </w:p>
        </w:tc>
        <w:tc>
          <w:tcPr>
            <w:tcW w:w="2927" w:type="dxa"/>
          </w:tcPr>
          <w:p w:rsidR="00DB6FD3" w:rsidRPr="00DB6FD3" w:rsidRDefault="00AE300E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посудомоечная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Beko</w:t>
            </w:r>
            <w:proofErr w:type="spellEnd"/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01380261</w:t>
            </w:r>
          </w:p>
        </w:tc>
        <w:tc>
          <w:tcPr>
            <w:tcW w:w="2927" w:type="dxa"/>
          </w:tcPr>
          <w:p w:rsidR="00DB6FD3" w:rsidRPr="00DB6FD3" w:rsidRDefault="00AE300E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посудомоечная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Beko</w:t>
            </w:r>
            <w:proofErr w:type="spellEnd"/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01380262</w:t>
            </w:r>
          </w:p>
        </w:tc>
        <w:tc>
          <w:tcPr>
            <w:tcW w:w="2927" w:type="dxa"/>
          </w:tcPr>
          <w:p w:rsidR="00DB6FD3" w:rsidRPr="00DB6FD3" w:rsidRDefault="00DB6FD3" w:rsidP="00564C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Машина посудомоечная </w:t>
            </w:r>
            <w:proofErr w:type="spellStart"/>
            <w:r w:rsidR="00AE300E">
              <w:rPr>
                <w:rFonts w:ascii="Times New Roman" w:hAnsi="Times New Roman" w:cs="Times New Roman"/>
                <w:sz w:val="24"/>
                <w:szCs w:val="24"/>
              </w:rPr>
              <w:t>Zanussi</w:t>
            </w:r>
            <w:proofErr w:type="spellEnd"/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01360027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Ноутбук HP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01360025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  <w:proofErr w:type="spellEnd"/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ДО01380214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  <w:proofErr w:type="spellEnd"/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19 990,00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ДО01630186</w:t>
            </w:r>
          </w:p>
        </w:tc>
        <w:tc>
          <w:tcPr>
            <w:tcW w:w="2927" w:type="dxa"/>
          </w:tcPr>
          <w:p w:rsidR="00AE300E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Ванна моечная </w:t>
            </w:r>
          </w:p>
          <w:p w:rsidR="00DB6FD3" w:rsidRPr="00DB6FD3" w:rsidRDefault="00C577A0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DB6FD3" w:rsidRPr="00DB6FD3">
              <w:rPr>
                <w:rFonts w:ascii="Times New Roman" w:hAnsi="Times New Roman" w:cs="Times New Roman"/>
                <w:sz w:val="24"/>
                <w:szCs w:val="24"/>
              </w:rPr>
              <w:t>секционная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19 472,38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ДО01380189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Мясорубка МИМ 300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19 250,00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ДО01380181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Машина протирочная МПР-350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19 112,00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01380265</w:t>
            </w:r>
          </w:p>
        </w:tc>
        <w:tc>
          <w:tcPr>
            <w:tcW w:w="2927" w:type="dxa"/>
          </w:tcPr>
          <w:p w:rsidR="005E2F55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Видеорегистратор</w:t>
            </w:r>
            <w:r w:rsidR="00AE30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16 каналов </w:t>
            </w:r>
            <w:r w:rsidR="00AE30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Панда</w:t>
            </w:r>
            <w:r w:rsidR="00AE30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19 050,00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01380266</w:t>
            </w:r>
          </w:p>
        </w:tc>
        <w:tc>
          <w:tcPr>
            <w:tcW w:w="2927" w:type="dxa"/>
          </w:tcPr>
          <w:p w:rsidR="005E2F55" w:rsidRDefault="00AE300E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Видеорегистратор,</w:t>
            </w:r>
          </w:p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16 каналов </w:t>
            </w:r>
            <w:r w:rsidR="00AE30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Панда</w:t>
            </w:r>
            <w:r w:rsidR="00AE30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19 050,00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01380256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Видеокамера </w:t>
            </w: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Sony</w:t>
            </w:r>
            <w:proofErr w:type="spellEnd"/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18 990,00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01380263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Сушильная машина BOSCH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18 789,00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ДО01360002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Компьютер GEL 1800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18 654,48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01360009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портативная система </w:t>
            </w: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IQBoard</w:t>
            </w:r>
            <w:proofErr w:type="spellEnd"/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18 000,00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01630399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Кухонный гарнитур 1,8 м</w:t>
            </w:r>
            <w:r w:rsidR="00AE300E">
              <w:rPr>
                <w:rFonts w:ascii="Times New Roman" w:hAnsi="Times New Roman" w:cs="Times New Roman"/>
                <w:sz w:val="24"/>
                <w:szCs w:val="24"/>
              </w:rPr>
              <w:t>, Евро-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колонка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17 798,00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ДО01380070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Картофелечистка МОК 300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17 139,78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01360011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  <w:proofErr w:type="spellEnd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IdeaPad</w:t>
            </w:r>
            <w:proofErr w:type="spellEnd"/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16 990,00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ДО01380213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Проектор NEK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16 950,00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01370002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Матрас вакуумный </w:t>
            </w: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иммобилизирующий</w:t>
            </w:r>
            <w:proofErr w:type="spellEnd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 МИВ-3 детский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16 900,00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01630430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Стол для сенсорного развития детей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15 581,90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ДО01380215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Pavilion</w:t>
            </w:r>
            <w:proofErr w:type="spellEnd"/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15 500,00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01380259</w:t>
            </w:r>
          </w:p>
        </w:tc>
        <w:tc>
          <w:tcPr>
            <w:tcW w:w="2927" w:type="dxa"/>
          </w:tcPr>
          <w:p w:rsidR="00DB6FD3" w:rsidRPr="00DB6FD3" w:rsidRDefault="00AE300E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посудомоечная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Hansa</w:t>
            </w:r>
            <w:proofErr w:type="spellEnd"/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15 190,00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01380258</w:t>
            </w:r>
          </w:p>
        </w:tc>
        <w:tc>
          <w:tcPr>
            <w:tcW w:w="2927" w:type="dxa"/>
          </w:tcPr>
          <w:p w:rsidR="00DB6FD3" w:rsidRPr="00DB6FD3" w:rsidRDefault="00DB6FD3" w:rsidP="00564C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Машина посудомоечная </w:t>
            </w:r>
            <w:proofErr w:type="spellStart"/>
            <w:r w:rsidR="00AE300E">
              <w:rPr>
                <w:rFonts w:ascii="Times New Roman" w:hAnsi="Times New Roman" w:cs="Times New Roman"/>
                <w:sz w:val="24"/>
                <w:szCs w:val="24"/>
              </w:rPr>
              <w:t>Hansa</w:t>
            </w:r>
            <w:proofErr w:type="spellEnd"/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15 190,00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01360024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  <w:proofErr w:type="spellEnd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IdeaPad</w:t>
            </w:r>
            <w:proofErr w:type="spellEnd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 B5045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15 100,00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01360033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01360034</w:t>
            </w:r>
          </w:p>
        </w:tc>
        <w:tc>
          <w:tcPr>
            <w:tcW w:w="2927" w:type="dxa"/>
          </w:tcPr>
          <w:p w:rsidR="00DB6FD3" w:rsidRPr="00DB6FD3" w:rsidRDefault="00DB6FD3" w:rsidP="00564C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="00AE300E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  <w:proofErr w:type="spellEnd"/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01360035</w:t>
            </w:r>
          </w:p>
        </w:tc>
        <w:tc>
          <w:tcPr>
            <w:tcW w:w="2927" w:type="dxa"/>
          </w:tcPr>
          <w:p w:rsidR="00DB6FD3" w:rsidRPr="00DB6FD3" w:rsidRDefault="00DB6FD3" w:rsidP="00564C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="00AE300E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  <w:proofErr w:type="spellEnd"/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ДО1630256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Ковер 2,5 х 5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ДО1630258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Ковер 2,5 х 5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ДО1630257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Ковер 2,5 х</w:t>
            </w:r>
            <w:r w:rsidR="00AE3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ДО1630255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Ковер 2,5</w:t>
            </w:r>
            <w:r w:rsidR="00AE3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E3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ДО01980034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="00AE3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бассейн с мостиком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ДО1630253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Морозильный ларь </w:t>
            </w:r>
            <w:r w:rsidR="00AE30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Бирюса 260К</w:t>
            </w:r>
            <w:r w:rsidR="00AE30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14 084,00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ДО1630215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Шкаф плательный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13 800,00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01630441</w:t>
            </w:r>
          </w:p>
        </w:tc>
        <w:tc>
          <w:tcPr>
            <w:tcW w:w="2927" w:type="dxa"/>
          </w:tcPr>
          <w:p w:rsidR="005E2F55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Шкаф детский </w:t>
            </w:r>
          </w:p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для наглядных пособий 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13 700,00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01630442</w:t>
            </w:r>
          </w:p>
        </w:tc>
        <w:tc>
          <w:tcPr>
            <w:tcW w:w="2927" w:type="dxa"/>
          </w:tcPr>
          <w:p w:rsidR="005E2F55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Шкаф детский </w:t>
            </w:r>
          </w:p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для наглядных пособий 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13 700,00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01630443</w:t>
            </w:r>
          </w:p>
        </w:tc>
        <w:tc>
          <w:tcPr>
            <w:tcW w:w="2927" w:type="dxa"/>
          </w:tcPr>
          <w:p w:rsidR="005E2F55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Шкаф детский </w:t>
            </w:r>
          </w:p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для наглядных пособий 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13 700,00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01980220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13 621,08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01980230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13 621,06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01980229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13 621,06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01980228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13 621,06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01980227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13 621,06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01980226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13 621,06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01980225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13 621,06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01980224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13 621,06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01980223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13 621,06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01980222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13 621,06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01980221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13 621,06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ДО01380141</w:t>
            </w:r>
          </w:p>
        </w:tc>
        <w:tc>
          <w:tcPr>
            <w:tcW w:w="2927" w:type="dxa"/>
          </w:tcPr>
          <w:p w:rsidR="00DB6FD3" w:rsidRPr="00DB6FD3" w:rsidRDefault="00AE300E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564CF4">
              <w:rPr>
                <w:rFonts w:ascii="Times New Roman" w:hAnsi="Times New Roman" w:cs="Times New Roman"/>
                <w:sz w:val="24"/>
                <w:szCs w:val="24"/>
              </w:rPr>
              <w:t>полосная активная акустическая</w:t>
            </w:r>
            <w:r w:rsidR="00DB6FD3"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12 843,60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ДО01380138</w:t>
            </w:r>
          </w:p>
        </w:tc>
        <w:tc>
          <w:tcPr>
            <w:tcW w:w="2927" w:type="dxa"/>
          </w:tcPr>
          <w:p w:rsidR="00DB6FD3" w:rsidRPr="00DB6FD3" w:rsidRDefault="00C577A0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2-п</w:t>
            </w:r>
            <w:r w:rsidR="00564CF4">
              <w:rPr>
                <w:rFonts w:ascii="Times New Roman" w:hAnsi="Times New Roman" w:cs="Times New Roman"/>
                <w:sz w:val="24"/>
                <w:szCs w:val="24"/>
              </w:rPr>
              <w:t>олосная активная акустическая</w:t>
            </w:r>
            <w:r w:rsidR="00DB6FD3"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12 843,60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01630413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Шкаф для игрушек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12 585,00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01630444</w:t>
            </w:r>
          </w:p>
        </w:tc>
        <w:tc>
          <w:tcPr>
            <w:tcW w:w="2927" w:type="dxa"/>
          </w:tcPr>
          <w:p w:rsidR="005E2F55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одежды </w:t>
            </w:r>
          </w:p>
          <w:p w:rsidR="00DB6FD3" w:rsidRPr="00DB6FD3" w:rsidRDefault="00AE300E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</w:t>
            </w:r>
            <w:r w:rsidR="00DB6FD3" w:rsidRPr="00DB6FD3">
              <w:rPr>
                <w:rFonts w:ascii="Times New Roman" w:hAnsi="Times New Roman" w:cs="Times New Roman"/>
                <w:sz w:val="24"/>
                <w:szCs w:val="24"/>
              </w:rPr>
              <w:t>створчатый)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12 116,00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01380248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Посудомоечная машина </w:t>
            </w: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Indesit</w:t>
            </w:r>
            <w:proofErr w:type="spellEnd"/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01380249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Посудомоечная машина </w:t>
            </w: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Indesit</w:t>
            </w:r>
            <w:proofErr w:type="spellEnd"/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01380250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Посудомоечная машина </w:t>
            </w: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Indesit</w:t>
            </w:r>
            <w:proofErr w:type="spellEnd"/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ДО01380071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Ларь морозильный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11 954,00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01630440</w:t>
            </w:r>
          </w:p>
        </w:tc>
        <w:tc>
          <w:tcPr>
            <w:tcW w:w="2927" w:type="dxa"/>
          </w:tcPr>
          <w:p w:rsidR="00DB6FD3" w:rsidRPr="00DB6FD3" w:rsidRDefault="00DB6FD3" w:rsidP="00AE30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Игрушка </w:t>
            </w:r>
            <w:r w:rsidR="00564C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300E" w:rsidRPr="00DB6FD3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="00AE3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64CF4">
              <w:rPr>
                <w:rFonts w:ascii="Times New Roman" w:hAnsi="Times New Roman" w:cs="Times New Roman"/>
                <w:sz w:val="24"/>
                <w:szCs w:val="24"/>
              </w:rPr>
              <w:t>Сибир</w:t>
            </w:r>
            <w:r w:rsidR="005E2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4CF4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proofErr w:type="gramEnd"/>
            <w:r w:rsidR="00564C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E30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4CF4">
              <w:rPr>
                <w:rFonts w:ascii="Times New Roman" w:hAnsi="Times New Roman" w:cs="Times New Roman"/>
                <w:sz w:val="24"/>
                <w:szCs w:val="24"/>
              </w:rPr>
              <w:t xml:space="preserve"> высота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 3,0 м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11 754,70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01360031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Ноутбук DIGMA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11 490,00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01380257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Прибор световых эффектов </w:t>
            </w: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Involight</w:t>
            </w:r>
            <w:proofErr w:type="spellEnd"/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11 180,00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ДО1380224</w:t>
            </w:r>
          </w:p>
        </w:tc>
        <w:tc>
          <w:tcPr>
            <w:tcW w:w="2927" w:type="dxa"/>
          </w:tcPr>
          <w:p w:rsidR="00DB6FD3" w:rsidRPr="00DB6FD3" w:rsidRDefault="00DB6FD3" w:rsidP="00564C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</w:t>
            </w:r>
            <w:r w:rsidR="00564CF4">
              <w:rPr>
                <w:rFonts w:ascii="Times New Roman" w:hAnsi="Times New Roman" w:cs="Times New Roman"/>
                <w:sz w:val="24"/>
                <w:szCs w:val="24"/>
              </w:rPr>
              <w:t>«Бирюса-6»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11 156,97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ДО01980035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Полка настенная для посуды </w:t>
            </w:r>
            <w:proofErr w:type="gram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н/ж</w:t>
            </w:r>
            <w:proofErr w:type="gramEnd"/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11 060,00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01380251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Посудомоечная машина </w:t>
            </w: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Beko</w:t>
            </w:r>
            <w:proofErr w:type="spellEnd"/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11 000,00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01380252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Посудомоечная машина </w:t>
            </w: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Hansa</w:t>
            </w:r>
            <w:proofErr w:type="spellEnd"/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11 000,00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ДО1630294</w:t>
            </w:r>
          </w:p>
        </w:tc>
        <w:tc>
          <w:tcPr>
            <w:tcW w:w="2927" w:type="dxa"/>
          </w:tcPr>
          <w:p w:rsidR="00DB6FD3" w:rsidRPr="00DB6FD3" w:rsidRDefault="00564CF4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Ковер «Босфор»</w:t>
            </w:r>
            <w:r w:rsidR="00DB6FD3"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 3*4 кв.</w:t>
            </w:r>
            <w:r w:rsidR="005E2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FD3" w:rsidRPr="00DB6F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10 800,00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ДО01630004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Стенка </w:t>
            </w:r>
            <w:r w:rsidR="00AE30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="00AE30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10 700,00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01980231</w:t>
            </w:r>
          </w:p>
        </w:tc>
        <w:tc>
          <w:tcPr>
            <w:tcW w:w="2927" w:type="dxa"/>
          </w:tcPr>
          <w:p w:rsidR="005E2F55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глобус </w:t>
            </w:r>
          </w:p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с голосовой поддержкой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10 555,00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ДО01380186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Стиральная машина </w:t>
            </w:r>
            <w:r w:rsidR="00AE30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Индезит</w:t>
            </w:r>
            <w:r w:rsidR="00AE30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10 516,00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ДО01380206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Музыкальный центр LG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01360017</w:t>
            </w:r>
          </w:p>
        </w:tc>
        <w:tc>
          <w:tcPr>
            <w:tcW w:w="2927" w:type="dxa"/>
          </w:tcPr>
          <w:p w:rsidR="005E2F55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FS-1025MFP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ДО1630289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Комплект мягкой мебели для игровых комнат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9 999,97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01630409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Бревно </w:t>
            </w:r>
            <w:r w:rsidR="00AE30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Бум</w:t>
            </w:r>
            <w:r w:rsidR="00AE30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9 940,00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01630408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Бревно </w:t>
            </w:r>
            <w:r w:rsidR="00AE30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Бум</w:t>
            </w:r>
            <w:r w:rsidR="00AE30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9 940,00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ДО01380107</w:t>
            </w:r>
          </w:p>
        </w:tc>
        <w:tc>
          <w:tcPr>
            <w:tcW w:w="2927" w:type="dxa"/>
          </w:tcPr>
          <w:p w:rsidR="005E2F55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Пылесос моющий </w:t>
            </w:r>
          </w:p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LG V-R 976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9 910,00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ДО1980196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Горка </w:t>
            </w:r>
            <w:r w:rsidR="00AE30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Спортивный набор</w:t>
            </w:r>
            <w:r w:rsidR="00AE30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9 632,00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ДО1630343</w:t>
            </w:r>
          </w:p>
        </w:tc>
        <w:tc>
          <w:tcPr>
            <w:tcW w:w="2927" w:type="dxa"/>
          </w:tcPr>
          <w:p w:rsidR="00DB6FD3" w:rsidRPr="00DB6FD3" w:rsidRDefault="00564CF4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</w:t>
            </w:r>
            <w:r w:rsidR="00DB6FD3" w:rsidRPr="00DB6FD3">
              <w:rPr>
                <w:rFonts w:ascii="Times New Roman" w:hAnsi="Times New Roman" w:cs="Times New Roman"/>
                <w:sz w:val="24"/>
                <w:szCs w:val="24"/>
              </w:rPr>
              <w:t>одностворчатый Ш-1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9 532,50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01630390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Кроватка детская тре</w:t>
            </w:r>
            <w:proofErr w:type="gram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E3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64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ярусная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9 404,60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ДО01380044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Весы электронные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9 102,00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ДО01380219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 </w:t>
            </w:r>
            <w:r w:rsidR="00AE30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Термекс</w:t>
            </w:r>
            <w:proofErr w:type="spellEnd"/>
            <w:r w:rsidR="00AE30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8 788,00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01360029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МФУ Лазерное </w:t>
            </w: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Pantum</w:t>
            </w:r>
            <w:proofErr w:type="spellEnd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 M6607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8 700,00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01360030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МФУ Лазерное </w:t>
            </w: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Pantum</w:t>
            </w:r>
            <w:proofErr w:type="spellEnd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 M6607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8 700,00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01360023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МФУ лазерное </w:t>
            </w: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Pantum</w:t>
            </w:r>
            <w:proofErr w:type="spellEnd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 M6607NW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8 700,00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01630431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Стол дидактический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8 507,30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01630432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Стол дидактический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8 507,30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01380254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Видеокамера </w:t>
            </w: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вариофокальная</w:t>
            </w:r>
            <w:proofErr w:type="spellEnd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 цветная офисная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8 490,00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ДО01630348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Ковер </w:t>
            </w:r>
            <w:r w:rsidR="00AE30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E300E">
              <w:rPr>
                <w:rFonts w:ascii="Times New Roman" w:hAnsi="Times New Roman" w:cs="Times New Roman"/>
                <w:sz w:val="24"/>
                <w:szCs w:val="24"/>
              </w:rPr>
              <w:t>Бинестар</w:t>
            </w:r>
            <w:proofErr w:type="spellEnd"/>
            <w:r w:rsidR="00AE30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3*4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8 400,00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01630402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Стенка библиотечная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ДО01980031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ДО1630328</w:t>
            </w:r>
          </w:p>
        </w:tc>
        <w:tc>
          <w:tcPr>
            <w:tcW w:w="2927" w:type="dxa"/>
          </w:tcPr>
          <w:p w:rsidR="005E2F55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Завеса тепловая </w:t>
            </w:r>
          </w:p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КЭВ-5П-121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7 830,00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ДО1630329</w:t>
            </w:r>
          </w:p>
        </w:tc>
        <w:tc>
          <w:tcPr>
            <w:tcW w:w="2927" w:type="dxa"/>
          </w:tcPr>
          <w:p w:rsidR="005E2F55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Завеса тепловая </w:t>
            </w:r>
          </w:p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КЭВ-5П-121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7 830,00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DA7E1C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ДО01380019</w:t>
            </w:r>
          </w:p>
        </w:tc>
        <w:tc>
          <w:tcPr>
            <w:tcW w:w="2927" w:type="dxa"/>
          </w:tcPr>
          <w:p w:rsidR="005E2F55" w:rsidRDefault="00DB6FD3" w:rsidP="00DA7E1C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</w:t>
            </w:r>
            <w:r w:rsidR="00AE30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Бирюса</w:t>
            </w:r>
            <w:r w:rsidR="00AE30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FD3" w:rsidRPr="00DB6FD3" w:rsidRDefault="00DB6FD3" w:rsidP="00DA7E1C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6с -1</w:t>
            </w:r>
          </w:p>
        </w:tc>
        <w:tc>
          <w:tcPr>
            <w:tcW w:w="992" w:type="dxa"/>
          </w:tcPr>
          <w:p w:rsidR="00DB6FD3" w:rsidRPr="00DB6FD3" w:rsidRDefault="00DB6FD3" w:rsidP="00DA7E1C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DA7E1C">
            <w:pPr>
              <w:spacing w:line="235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7 727,40</w:t>
            </w:r>
          </w:p>
        </w:tc>
        <w:tc>
          <w:tcPr>
            <w:tcW w:w="1526" w:type="dxa"/>
          </w:tcPr>
          <w:p w:rsidR="00DB6FD3" w:rsidRPr="00DB6FD3" w:rsidRDefault="005E2F55" w:rsidP="00DA7E1C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DA7E1C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01360015</w:t>
            </w:r>
          </w:p>
        </w:tc>
        <w:tc>
          <w:tcPr>
            <w:tcW w:w="2927" w:type="dxa"/>
          </w:tcPr>
          <w:p w:rsidR="00DB6FD3" w:rsidRPr="00DB6FD3" w:rsidRDefault="00DB6FD3" w:rsidP="00DA7E1C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МФУ HP </w:t>
            </w: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992" w:type="dxa"/>
          </w:tcPr>
          <w:p w:rsidR="00DB6FD3" w:rsidRPr="00DB6FD3" w:rsidRDefault="00DB6FD3" w:rsidP="00DA7E1C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DA7E1C">
            <w:pPr>
              <w:spacing w:line="235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7 660,00</w:t>
            </w:r>
          </w:p>
        </w:tc>
        <w:tc>
          <w:tcPr>
            <w:tcW w:w="1526" w:type="dxa"/>
          </w:tcPr>
          <w:p w:rsidR="00DB6FD3" w:rsidRPr="00DB6FD3" w:rsidRDefault="005E2F55" w:rsidP="00DA7E1C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DA7E1C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01980232</w:t>
            </w:r>
          </w:p>
        </w:tc>
        <w:tc>
          <w:tcPr>
            <w:tcW w:w="2927" w:type="dxa"/>
          </w:tcPr>
          <w:p w:rsidR="00DB6FD3" w:rsidRPr="00DB6FD3" w:rsidRDefault="00DB6FD3" w:rsidP="00DA7E1C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Домик</w:t>
            </w:r>
          </w:p>
        </w:tc>
        <w:tc>
          <w:tcPr>
            <w:tcW w:w="992" w:type="dxa"/>
          </w:tcPr>
          <w:p w:rsidR="00DB6FD3" w:rsidRPr="00DB6FD3" w:rsidRDefault="00DB6FD3" w:rsidP="00DA7E1C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DA7E1C">
            <w:pPr>
              <w:spacing w:line="235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7 500,00</w:t>
            </w:r>
          </w:p>
        </w:tc>
        <w:tc>
          <w:tcPr>
            <w:tcW w:w="1526" w:type="dxa"/>
          </w:tcPr>
          <w:p w:rsidR="00DB6FD3" w:rsidRPr="00DB6FD3" w:rsidRDefault="005E2F55" w:rsidP="00DA7E1C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DA7E1C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ДО01360003</w:t>
            </w:r>
          </w:p>
        </w:tc>
        <w:tc>
          <w:tcPr>
            <w:tcW w:w="2927" w:type="dxa"/>
          </w:tcPr>
          <w:p w:rsidR="00DB6FD3" w:rsidRPr="00DB6FD3" w:rsidRDefault="00DB6FD3" w:rsidP="00DA7E1C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Принтер лазерный LBR</w:t>
            </w:r>
          </w:p>
        </w:tc>
        <w:tc>
          <w:tcPr>
            <w:tcW w:w="992" w:type="dxa"/>
          </w:tcPr>
          <w:p w:rsidR="00DB6FD3" w:rsidRPr="00DB6FD3" w:rsidRDefault="00DB6FD3" w:rsidP="00DA7E1C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DA7E1C">
            <w:pPr>
              <w:spacing w:line="235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7 491,68</w:t>
            </w:r>
          </w:p>
        </w:tc>
        <w:tc>
          <w:tcPr>
            <w:tcW w:w="1526" w:type="dxa"/>
          </w:tcPr>
          <w:p w:rsidR="00DB6FD3" w:rsidRPr="00DB6FD3" w:rsidRDefault="005E2F55" w:rsidP="00DA7E1C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DA7E1C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ДО01630252</w:t>
            </w:r>
          </w:p>
        </w:tc>
        <w:tc>
          <w:tcPr>
            <w:tcW w:w="2927" w:type="dxa"/>
          </w:tcPr>
          <w:p w:rsidR="005E2F55" w:rsidRDefault="00DB6FD3" w:rsidP="00DA7E1C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Стеллаж-стенка </w:t>
            </w:r>
          </w:p>
          <w:p w:rsidR="00DB6FD3" w:rsidRPr="00DB6FD3" w:rsidRDefault="00DB6FD3" w:rsidP="00DA7E1C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4CF4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пособий</w:t>
            </w:r>
          </w:p>
        </w:tc>
        <w:tc>
          <w:tcPr>
            <w:tcW w:w="992" w:type="dxa"/>
          </w:tcPr>
          <w:p w:rsidR="00DB6FD3" w:rsidRPr="00DB6FD3" w:rsidRDefault="00DB6FD3" w:rsidP="00DA7E1C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DA7E1C">
            <w:pPr>
              <w:spacing w:line="235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7 470,00</w:t>
            </w:r>
          </w:p>
        </w:tc>
        <w:tc>
          <w:tcPr>
            <w:tcW w:w="1526" w:type="dxa"/>
          </w:tcPr>
          <w:p w:rsidR="00DB6FD3" w:rsidRPr="00DB6FD3" w:rsidRDefault="005E2F55" w:rsidP="00DA7E1C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DA7E1C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ДО01630257</w:t>
            </w:r>
          </w:p>
        </w:tc>
        <w:tc>
          <w:tcPr>
            <w:tcW w:w="2927" w:type="dxa"/>
          </w:tcPr>
          <w:p w:rsidR="005E2F55" w:rsidRDefault="00DB6FD3" w:rsidP="00DA7E1C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пособий </w:t>
            </w:r>
          </w:p>
          <w:p w:rsidR="00DB6FD3" w:rsidRPr="00DB6FD3" w:rsidRDefault="00DB6FD3" w:rsidP="00DA7E1C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 игрушек</w:t>
            </w:r>
          </w:p>
        </w:tc>
        <w:tc>
          <w:tcPr>
            <w:tcW w:w="992" w:type="dxa"/>
          </w:tcPr>
          <w:p w:rsidR="00DB6FD3" w:rsidRPr="00DB6FD3" w:rsidRDefault="00DB6FD3" w:rsidP="00DA7E1C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DA7E1C">
            <w:pPr>
              <w:spacing w:line="235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7 470,00</w:t>
            </w:r>
          </w:p>
        </w:tc>
        <w:tc>
          <w:tcPr>
            <w:tcW w:w="1526" w:type="dxa"/>
          </w:tcPr>
          <w:p w:rsidR="00DB6FD3" w:rsidRPr="00DB6FD3" w:rsidRDefault="005E2F55" w:rsidP="00DA7E1C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ДО01380177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Холодильник NORD ДХ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7 409,40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01630389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Кабинка детская четыре</w:t>
            </w:r>
            <w:proofErr w:type="gram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E3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 секционная для </w:t>
            </w: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разде</w:t>
            </w:r>
            <w:r w:rsidR="00AE3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7 198,00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ДО1630331</w:t>
            </w:r>
          </w:p>
        </w:tc>
        <w:tc>
          <w:tcPr>
            <w:tcW w:w="2927" w:type="dxa"/>
          </w:tcPr>
          <w:p w:rsidR="00DB6FD3" w:rsidRPr="00DB6FD3" w:rsidRDefault="00564CF4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 «Бирюса»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7 187,40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ДО1630204</w:t>
            </w:r>
          </w:p>
        </w:tc>
        <w:tc>
          <w:tcPr>
            <w:tcW w:w="2927" w:type="dxa"/>
          </w:tcPr>
          <w:p w:rsidR="00DB6FD3" w:rsidRPr="00DB6FD3" w:rsidRDefault="00564CF4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для </w:t>
            </w:r>
            <w:r w:rsidR="00DB6FD3" w:rsidRPr="00DB6FD3">
              <w:rPr>
                <w:rFonts w:ascii="Times New Roman" w:hAnsi="Times New Roman" w:cs="Times New Roman"/>
                <w:sz w:val="24"/>
                <w:szCs w:val="24"/>
              </w:rPr>
              <w:t>вахтера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01630398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Аудиопанель</w:t>
            </w:r>
            <w:proofErr w:type="spellEnd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 вызывная накладная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6 870,00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ДО01380022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Электросковорода</w:t>
            </w:r>
            <w:proofErr w:type="spellEnd"/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6 860,70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ДО01630260</w:t>
            </w:r>
          </w:p>
        </w:tc>
        <w:tc>
          <w:tcPr>
            <w:tcW w:w="2927" w:type="dxa"/>
          </w:tcPr>
          <w:p w:rsidR="00DA7E1C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Кухонный стеллаж </w:t>
            </w:r>
          </w:p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СК 1200*400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6 651,00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01630439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Доска магнитно-маркерная 60*90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6 600,00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01630438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Доска магнитно-маркерная 60*90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6 600,00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ДО01630366</w:t>
            </w:r>
          </w:p>
        </w:tc>
        <w:tc>
          <w:tcPr>
            <w:tcW w:w="2927" w:type="dxa"/>
          </w:tcPr>
          <w:p w:rsidR="00DA7E1C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Ковер 2*3 кв.</w:t>
            </w:r>
            <w:r w:rsidR="00DA7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00E"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Персия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6 600,00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01630388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Комплект мебели четырехместный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6 501,80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ДО01630179</w:t>
            </w:r>
          </w:p>
        </w:tc>
        <w:tc>
          <w:tcPr>
            <w:tcW w:w="2927" w:type="dxa"/>
          </w:tcPr>
          <w:p w:rsidR="00DB6FD3" w:rsidRPr="00DB6FD3" w:rsidRDefault="00564CF4" w:rsidP="00564C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Облучатель-</w:t>
            </w:r>
            <w:proofErr w:type="spellStart"/>
            <w:r w:rsidRPr="00AE300E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="00DB6FD3" w:rsidRPr="00AE3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FD3" w:rsidRPr="00DB6FD3">
              <w:rPr>
                <w:rFonts w:ascii="Times New Roman" w:hAnsi="Times New Roman" w:cs="Times New Roman"/>
                <w:sz w:val="24"/>
                <w:szCs w:val="24"/>
              </w:rPr>
              <w:t>ОРБпБ-01 исп.2/1х2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«СИБЭСТ-45»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6 350,00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ДО01380083</w:t>
            </w:r>
          </w:p>
        </w:tc>
        <w:tc>
          <w:tcPr>
            <w:tcW w:w="2927" w:type="dxa"/>
          </w:tcPr>
          <w:p w:rsidR="00DB6FD3" w:rsidRPr="00DB6FD3" w:rsidRDefault="00DB6FD3" w:rsidP="00564C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</w:t>
            </w:r>
            <w:r w:rsidR="00564CF4">
              <w:rPr>
                <w:rFonts w:ascii="Times New Roman" w:hAnsi="Times New Roman" w:cs="Times New Roman"/>
                <w:sz w:val="24"/>
                <w:szCs w:val="24"/>
              </w:rPr>
              <w:t>«Бирюса»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6 118,20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ДО01980033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Домик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ДО1380228</w:t>
            </w:r>
          </w:p>
        </w:tc>
        <w:tc>
          <w:tcPr>
            <w:tcW w:w="2927" w:type="dxa"/>
          </w:tcPr>
          <w:p w:rsidR="00DA7E1C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</w:t>
            </w: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Shivaki</w:t>
            </w:r>
            <w:proofErr w:type="spellEnd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shrf-51ch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5 999,00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ДО01630262</w:t>
            </w:r>
          </w:p>
        </w:tc>
        <w:tc>
          <w:tcPr>
            <w:tcW w:w="2927" w:type="dxa"/>
          </w:tcPr>
          <w:p w:rsidR="00DA7E1C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Кухонный стеллаж </w:t>
            </w:r>
          </w:p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СК 1000*400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5 981,00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ДО01380220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МФУ лазерное НР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5 900,00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ДО1630330</w:t>
            </w:r>
          </w:p>
        </w:tc>
        <w:tc>
          <w:tcPr>
            <w:tcW w:w="2927" w:type="dxa"/>
          </w:tcPr>
          <w:p w:rsidR="00DB6FD3" w:rsidRPr="00DB6FD3" w:rsidRDefault="00DB6FD3" w:rsidP="00564C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564CF4">
              <w:rPr>
                <w:rFonts w:ascii="Times New Roman" w:hAnsi="Times New Roman" w:cs="Times New Roman"/>
                <w:sz w:val="24"/>
                <w:szCs w:val="24"/>
              </w:rPr>
              <w:t>«Панасоник»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5 900,00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01630419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Стол для дидактических обучающих игр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5 860,00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01630418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Стол для дидактических обучающих игр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5 860,00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01630425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Стол для дидактических обучающих игр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5 860,00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01630424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Стол для дидактических обучающих игр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5 860,00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ДО01630267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Стол разделочный 1000*600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5 846,00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ДО01630357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Кухонный гарнитур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5 822,00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01370003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шин </w:t>
            </w: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иммобилизационных</w:t>
            </w:r>
            <w:proofErr w:type="spellEnd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 пневматических детских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5 700,00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01360008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Блок питания </w:t>
            </w:r>
            <w:r w:rsidR="00AE30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СКАТ-И7</w:t>
            </w:r>
            <w:r w:rsidR="00AE30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5 635,59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ДО01380217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МФУ лазерное HP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5 590,00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ДО01980017</w:t>
            </w:r>
          </w:p>
        </w:tc>
        <w:tc>
          <w:tcPr>
            <w:tcW w:w="2927" w:type="dxa"/>
          </w:tcPr>
          <w:p w:rsidR="00DB6FD3" w:rsidRPr="00DB6FD3" w:rsidRDefault="00DB6FD3" w:rsidP="00564C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Турник</w:t>
            </w:r>
            <w:r w:rsidR="00564CF4">
              <w:rPr>
                <w:rFonts w:ascii="Times New Roman" w:hAnsi="Times New Roman" w:cs="Times New Roman"/>
                <w:sz w:val="24"/>
                <w:szCs w:val="24"/>
              </w:rPr>
              <w:t xml:space="preserve"> «Паутинка»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5 576,00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ДО1630236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Шкаф для пособий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5 534,83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01380253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Весы напольные медицинские электронные ВМЕН-150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5 490,00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01380244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Видеопанель</w:t>
            </w:r>
            <w:proofErr w:type="spellEnd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 цветная уличная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5 466,10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01630412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5 390,00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01630411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5 390,00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01630410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5 390,00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01630385</w:t>
            </w:r>
          </w:p>
        </w:tc>
        <w:tc>
          <w:tcPr>
            <w:tcW w:w="2927" w:type="dxa"/>
          </w:tcPr>
          <w:p w:rsidR="00DA7E1C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Шкаф гардеробный </w:t>
            </w:r>
          </w:p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ШГП-01 (1900*720*590)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5 356,00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ДО01380090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Бензотример</w:t>
            </w:r>
            <w:proofErr w:type="spellEnd"/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5 288,40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ДО1980197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Бревно-1 </w:t>
            </w:r>
            <w:r w:rsidR="00AE30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спортивный набор</w:t>
            </w:r>
            <w:r w:rsidR="00AE3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5 280,00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ДО01380226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Перфоратор BOSCH GBH2-24D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5 184,20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ДО01630249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Шкаф инвентаря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5 122,00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01630428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Стол песочница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5 108,00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01630427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Стол песочница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5 108,00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ДО01380188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Пылесос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5 014,01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01360028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МФУ HP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01360013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  <w:proofErr w:type="spellEnd"/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01360026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Pantum</w:t>
            </w:r>
            <w:proofErr w:type="spellEnd"/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01980212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Горка (одуванчики)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01980213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Горка (подснежники)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01980214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Горка (фиалка)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ДВ01370142</w:t>
            </w:r>
          </w:p>
        </w:tc>
        <w:tc>
          <w:tcPr>
            <w:tcW w:w="2927" w:type="dxa"/>
          </w:tcPr>
          <w:p w:rsidR="00DB6FD3" w:rsidRPr="00DB6FD3" w:rsidRDefault="00DB6FD3" w:rsidP="00564C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Шкаф медицин</w:t>
            </w:r>
            <w:r w:rsidR="00564CF4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одностворчатый метал.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4 900,00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ДО01980014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Петух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4 896,00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01630407</w:t>
            </w:r>
          </w:p>
        </w:tc>
        <w:tc>
          <w:tcPr>
            <w:tcW w:w="2927" w:type="dxa"/>
          </w:tcPr>
          <w:p w:rsidR="00DB6FD3" w:rsidRPr="00DB6FD3" w:rsidRDefault="00AE300E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6FD3" w:rsidRPr="00DB6FD3">
              <w:rPr>
                <w:rFonts w:ascii="Times New Roman" w:hAnsi="Times New Roman" w:cs="Times New Roman"/>
                <w:sz w:val="24"/>
                <w:szCs w:val="24"/>
              </w:rPr>
              <w:t>платформа гимнастическая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4 835,57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ДО01380041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  <w:proofErr w:type="gram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4 803,15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01630403</w:t>
            </w:r>
          </w:p>
        </w:tc>
        <w:tc>
          <w:tcPr>
            <w:tcW w:w="2927" w:type="dxa"/>
          </w:tcPr>
          <w:p w:rsidR="00DB6FD3" w:rsidRPr="00DB6FD3" w:rsidRDefault="00AE300E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6FD3" w:rsidRPr="00DB6FD3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4 800,00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01630404</w:t>
            </w:r>
          </w:p>
        </w:tc>
        <w:tc>
          <w:tcPr>
            <w:tcW w:w="2927" w:type="dxa"/>
          </w:tcPr>
          <w:p w:rsidR="00DB6FD3" w:rsidRPr="00DB6FD3" w:rsidRDefault="00AE300E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6FD3" w:rsidRPr="00DB6FD3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4 800,00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01630405</w:t>
            </w:r>
          </w:p>
        </w:tc>
        <w:tc>
          <w:tcPr>
            <w:tcW w:w="2927" w:type="dxa"/>
          </w:tcPr>
          <w:p w:rsidR="00DB6FD3" w:rsidRPr="00DB6FD3" w:rsidRDefault="00AE300E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6FD3" w:rsidRPr="00DB6FD3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4 800,00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01630437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Доска демонстрационная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4 779,00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01630436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Доска демонстрационная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4 779,00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01630435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Доска демонстрационная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4 779,00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01630434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Доска демонстрационная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4 779,00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01630433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Доска демонстрационная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4 779,00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ДО1630306</w:t>
            </w:r>
          </w:p>
        </w:tc>
        <w:tc>
          <w:tcPr>
            <w:tcW w:w="2927" w:type="dxa"/>
          </w:tcPr>
          <w:p w:rsidR="00DB6FD3" w:rsidRPr="00DB6FD3" w:rsidRDefault="00DB6FD3" w:rsidP="00564C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Стенка </w:t>
            </w:r>
            <w:r w:rsidR="00564C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Домик</w:t>
            </w:r>
            <w:r w:rsidR="00564C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4 755,99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ДО1980199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Ортопедическая дорожка </w:t>
            </w:r>
            <w:r w:rsidR="00AE30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развивающая среда</w:t>
            </w:r>
            <w:r w:rsidR="00AE3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4 640,00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ДО1630235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4 588,10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ДО01630367</w:t>
            </w:r>
          </w:p>
        </w:tc>
        <w:tc>
          <w:tcPr>
            <w:tcW w:w="2927" w:type="dxa"/>
          </w:tcPr>
          <w:p w:rsidR="00DA7E1C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Сухой бассейн </w:t>
            </w:r>
            <w:r w:rsidR="00AE30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Дюна</w:t>
            </w:r>
            <w:r w:rsidR="00AE30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с шариками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4 560,00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ДО1980195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фортепианная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4 509,00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ДО01370137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Спирометр сухой портативный ССП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4 485,99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ДО1630305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Стеллаж-стенка для пособий и игрушек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4 484,00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ДО01630356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Кухонный уголок мягкий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4 450,00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ДО01370007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Плантограф</w:t>
            </w:r>
            <w:proofErr w:type="spellEnd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 в комплекте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4 400,00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01370004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Динамометр электронный ДМЭР-30-0,5 (детский)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4 302,50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ДО01380223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Краскопульт </w:t>
            </w: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 PFS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4 302,20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ДО1630261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Ковер 1,9 х 3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4 275,00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213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ДО01370005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Облучатель ОБН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4 224,75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ДО1630237</w:t>
            </w:r>
          </w:p>
        </w:tc>
        <w:tc>
          <w:tcPr>
            <w:tcW w:w="2927" w:type="dxa"/>
          </w:tcPr>
          <w:p w:rsidR="00DA7E1C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пособий </w:t>
            </w:r>
          </w:p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с глухими дверями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4 107,95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ДО01380204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  <w:proofErr w:type="gram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4 014,45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ДО1630208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Шкаф для инвентаря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3 999,00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ДО01630344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Гардероб ГБ-2 Ольха (1)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3 904,00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ДО01630345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Гардероб ГБ-2 Ольха (2)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3 904,00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ДО01630346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Гардероб ГБ-2 Ольха (3)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3 904,00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0D38B1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ДО01630347</w:t>
            </w:r>
          </w:p>
        </w:tc>
        <w:tc>
          <w:tcPr>
            <w:tcW w:w="2927" w:type="dxa"/>
          </w:tcPr>
          <w:p w:rsidR="00DB6FD3" w:rsidRPr="00DB6FD3" w:rsidRDefault="00DB6FD3" w:rsidP="000D38B1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Гардероб ГБ-2 Ольха (4)</w:t>
            </w:r>
          </w:p>
        </w:tc>
        <w:tc>
          <w:tcPr>
            <w:tcW w:w="992" w:type="dxa"/>
          </w:tcPr>
          <w:p w:rsidR="00DB6FD3" w:rsidRPr="00DB6FD3" w:rsidRDefault="00DB6FD3" w:rsidP="000D38B1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0D38B1">
            <w:pPr>
              <w:spacing w:line="235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3 904,00</w:t>
            </w:r>
          </w:p>
        </w:tc>
        <w:tc>
          <w:tcPr>
            <w:tcW w:w="1526" w:type="dxa"/>
          </w:tcPr>
          <w:p w:rsidR="00DB6FD3" w:rsidRPr="00DB6FD3" w:rsidRDefault="005E2F55" w:rsidP="000D38B1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0D38B1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01360010</w:t>
            </w:r>
          </w:p>
        </w:tc>
        <w:tc>
          <w:tcPr>
            <w:tcW w:w="2927" w:type="dxa"/>
          </w:tcPr>
          <w:p w:rsidR="00DB6FD3" w:rsidRPr="00DB6FD3" w:rsidRDefault="00DB6FD3" w:rsidP="000D38B1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DB6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B6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штативе</w:t>
            </w:r>
            <w:r w:rsidRPr="00DB6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Lumien</w:t>
            </w:r>
            <w:proofErr w:type="spellEnd"/>
            <w:r w:rsidRPr="00DB6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Master View</w:t>
            </w:r>
          </w:p>
        </w:tc>
        <w:tc>
          <w:tcPr>
            <w:tcW w:w="992" w:type="dxa"/>
          </w:tcPr>
          <w:p w:rsidR="00DB6FD3" w:rsidRPr="00DB6FD3" w:rsidRDefault="00DB6FD3" w:rsidP="000D38B1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0D38B1">
            <w:pPr>
              <w:spacing w:line="235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3 882,00</w:t>
            </w:r>
          </w:p>
        </w:tc>
        <w:tc>
          <w:tcPr>
            <w:tcW w:w="1526" w:type="dxa"/>
          </w:tcPr>
          <w:p w:rsidR="00DB6FD3" w:rsidRPr="00DB6FD3" w:rsidRDefault="005E2F55" w:rsidP="000D38B1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0D38B1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01380245</w:t>
            </w:r>
          </w:p>
        </w:tc>
        <w:tc>
          <w:tcPr>
            <w:tcW w:w="2927" w:type="dxa"/>
          </w:tcPr>
          <w:p w:rsidR="00DB6FD3" w:rsidRPr="00DB6FD3" w:rsidRDefault="00DB6FD3" w:rsidP="000D38B1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Замок электромагнитный</w:t>
            </w:r>
          </w:p>
        </w:tc>
        <w:tc>
          <w:tcPr>
            <w:tcW w:w="992" w:type="dxa"/>
          </w:tcPr>
          <w:p w:rsidR="00DB6FD3" w:rsidRPr="00DB6FD3" w:rsidRDefault="00DB6FD3" w:rsidP="000D38B1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0D38B1">
            <w:pPr>
              <w:spacing w:line="235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3 864,41</w:t>
            </w:r>
          </w:p>
        </w:tc>
        <w:tc>
          <w:tcPr>
            <w:tcW w:w="1526" w:type="dxa"/>
          </w:tcPr>
          <w:p w:rsidR="00DB6FD3" w:rsidRPr="00DB6FD3" w:rsidRDefault="005E2F55" w:rsidP="000D38B1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0D38B1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ДО01630359</w:t>
            </w:r>
          </w:p>
        </w:tc>
        <w:tc>
          <w:tcPr>
            <w:tcW w:w="2927" w:type="dxa"/>
          </w:tcPr>
          <w:p w:rsidR="00DA7E1C" w:rsidRDefault="00DB6FD3" w:rsidP="000D38B1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Шкаф архивный </w:t>
            </w:r>
          </w:p>
          <w:p w:rsidR="00DB6FD3" w:rsidRPr="00DB6FD3" w:rsidRDefault="00DB6FD3" w:rsidP="000D38B1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серии 2034</w:t>
            </w:r>
          </w:p>
        </w:tc>
        <w:tc>
          <w:tcPr>
            <w:tcW w:w="992" w:type="dxa"/>
          </w:tcPr>
          <w:p w:rsidR="00DB6FD3" w:rsidRPr="00DB6FD3" w:rsidRDefault="00DB6FD3" w:rsidP="000D38B1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0D38B1">
            <w:pPr>
              <w:spacing w:line="235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3 824,00</w:t>
            </w:r>
          </w:p>
        </w:tc>
        <w:tc>
          <w:tcPr>
            <w:tcW w:w="1526" w:type="dxa"/>
          </w:tcPr>
          <w:p w:rsidR="00DB6FD3" w:rsidRPr="00DB6FD3" w:rsidRDefault="005E2F55" w:rsidP="000D38B1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0D38B1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01360032</w:t>
            </w:r>
          </w:p>
        </w:tc>
        <w:tc>
          <w:tcPr>
            <w:tcW w:w="2927" w:type="dxa"/>
          </w:tcPr>
          <w:p w:rsidR="00DB6FD3" w:rsidRPr="00DB6FD3" w:rsidRDefault="00DB6FD3" w:rsidP="000D38B1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Принтер CANON</w:t>
            </w:r>
          </w:p>
        </w:tc>
        <w:tc>
          <w:tcPr>
            <w:tcW w:w="992" w:type="dxa"/>
          </w:tcPr>
          <w:p w:rsidR="00DB6FD3" w:rsidRPr="00DB6FD3" w:rsidRDefault="00DB6FD3" w:rsidP="000D38B1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0D38B1">
            <w:pPr>
              <w:spacing w:line="235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3 690,00</w:t>
            </w:r>
          </w:p>
        </w:tc>
        <w:tc>
          <w:tcPr>
            <w:tcW w:w="1526" w:type="dxa"/>
          </w:tcPr>
          <w:p w:rsidR="00DB6FD3" w:rsidRPr="00DB6FD3" w:rsidRDefault="005E2F55" w:rsidP="000D38B1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0D38B1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ДО1630296</w:t>
            </w:r>
          </w:p>
        </w:tc>
        <w:tc>
          <w:tcPr>
            <w:tcW w:w="2927" w:type="dxa"/>
          </w:tcPr>
          <w:p w:rsidR="00AE300E" w:rsidRDefault="00DB6FD3" w:rsidP="000D38B1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Кабинка детская </w:t>
            </w:r>
          </w:p>
          <w:p w:rsidR="00AE300E" w:rsidRDefault="00C577A0" w:rsidP="000D38B1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DB6FD3"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секционная </w:t>
            </w:r>
          </w:p>
          <w:p w:rsidR="00DB6FD3" w:rsidRPr="00DB6FD3" w:rsidRDefault="00DB6FD3" w:rsidP="000D38B1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на подиуме</w:t>
            </w:r>
          </w:p>
        </w:tc>
        <w:tc>
          <w:tcPr>
            <w:tcW w:w="992" w:type="dxa"/>
          </w:tcPr>
          <w:p w:rsidR="00DB6FD3" w:rsidRPr="00DB6FD3" w:rsidRDefault="00DB6FD3" w:rsidP="000D38B1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0D38B1">
            <w:pPr>
              <w:spacing w:line="235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3 681,60</w:t>
            </w:r>
          </w:p>
        </w:tc>
        <w:tc>
          <w:tcPr>
            <w:tcW w:w="1526" w:type="dxa"/>
          </w:tcPr>
          <w:p w:rsidR="00DB6FD3" w:rsidRPr="00DB6FD3" w:rsidRDefault="005E2F55" w:rsidP="000D38B1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0D38B1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ДО1630297</w:t>
            </w:r>
          </w:p>
        </w:tc>
        <w:tc>
          <w:tcPr>
            <w:tcW w:w="2927" w:type="dxa"/>
          </w:tcPr>
          <w:p w:rsidR="00AE300E" w:rsidRDefault="00DB6FD3" w:rsidP="000D38B1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Кабинка детская </w:t>
            </w:r>
          </w:p>
          <w:p w:rsidR="00AE300E" w:rsidRDefault="00C577A0" w:rsidP="000D38B1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DB6FD3"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секционная </w:t>
            </w:r>
          </w:p>
          <w:p w:rsidR="00DB6FD3" w:rsidRPr="00DB6FD3" w:rsidRDefault="00DB6FD3" w:rsidP="000D38B1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на подиуме</w:t>
            </w:r>
          </w:p>
        </w:tc>
        <w:tc>
          <w:tcPr>
            <w:tcW w:w="992" w:type="dxa"/>
          </w:tcPr>
          <w:p w:rsidR="00DB6FD3" w:rsidRPr="00DB6FD3" w:rsidRDefault="00DB6FD3" w:rsidP="000D38B1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0D38B1">
            <w:pPr>
              <w:spacing w:line="235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3 681,60</w:t>
            </w:r>
          </w:p>
        </w:tc>
        <w:tc>
          <w:tcPr>
            <w:tcW w:w="1526" w:type="dxa"/>
          </w:tcPr>
          <w:p w:rsidR="00DB6FD3" w:rsidRPr="00DB6FD3" w:rsidRDefault="005E2F55" w:rsidP="000D38B1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0D38B1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ДО1630298</w:t>
            </w:r>
          </w:p>
        </w:tc>
        <w:tc>
          <w:tcPr>
            <w:tcW w:w="2927" w:type="dxa"/>
          </w:tcPr>
          <w:p w:rsidR="00AE300E" w:rsidRDefault="00DB6FD3" w:rsidP="000D38B1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Кабинка детская </w:t>
            </w:r>
          </w:p>
          <w:p w:rsidR="00AE300E" w:rsidRDefault="00C577A0" w:rsidP="000D38B1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DB6FD3"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секционная </w:t>
            </w:r>
          </w:p>
          <w:p w:rsidR="00DB6FD3" w:rsidRPr="00DB6FD3" w:rsidRDefault="00DB6FD3" w:rsidP="000D38B1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на подиуме</w:t>
            </w:r>
          </w:p>
        </w:tc>
        <w:tc>
          <w:tcPr>
            <w:tcW w:w="992" w:type="dxa"/>
          </w:tcPr>
          <w:p w:rsidR="00DB6FD3" w:rsidRPr="00DB6FD3" w:rsidRDefault="00DB6FD3" w:rsidP="000D38B1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0D38B1">
            <w:pPr>
              <w:spacing w:line="235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3 681,60</w:t>
            </w:r>
          </w:p>
        </w:tc>
        <w:tc>
          <w:tcPr>
            <w:tcW w:w="1526" w:type="dxa"/>
          </w:tcPr>
          <w:p w:rsidR="00DB6FD3" w:rsidRPr="00DB6FD3" w:rsidRDefault="005E2F55" w:rsidP="000D38B1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0D38B1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ДО1630299</w:t>
            </w:r>
          </w:p>
        </w:tc>
        <w:tc>
          <w:tcPr>
            <w:tcW w:w="2927" w:type="dxa"/>
          </w:tcPr>
          <w:p w:rsidR="00AE300E" w:rsidRDefault="00DB6FD3" w:rsidP="000D38B1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Кабинка детская </w:t>
            </w:r>
          </w:p>
          <w:p w:rsidR="00AE300E" w:rsidRDefault="00C577A0" w:rsidP="000D38B1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DB6FD3"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секционная </w:t>
            </w:r>
          </w:p>
          <w:p w:rsidR="00DB6FD3" w:rsidRPr="00DB6FD3" w:rsidRDefault="00DB6FD3" w:rsidP="000D38B1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на подиуме</w:t>
            </w:r>
          </w:p>
        </w:tc>
        <w:tc>
          <w:tcPr>
            <w:tcW w:w="992" w:type="dxa"/>
          </w:tcPr>
          <w:p w:rsidR="00DB6FD3" w:rsidRPr="00DB6FD3" w:rsidRDefault="00DB6FD3" w:rsidP="000D38B1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0D38B1">
            <w:pPr>
              <w:spacing w:line="235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3 681,60</w:t>
            </w:r>
          </w:p>
        </w:tc>
        <w:tc>
          <w:tcPr>
            <w:tcW w:w="1526" w:type="dxa"/>
          </w:tcPr>
          <w:p w:rsidR="00DB6FD3" w:rsidRPr="00DB6FD3" w:rsidRDefault="005E2F55" w:rsidP="000D38B1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0D38B1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ДО1630300</w:t>
            </w:r>
          </w:p>
        </w:tc>
        <w:tc>
          <w:tcPr>
            <w:tcW w:w="2927" w:type="dxa"/>
          </w:tcPr>
          <w:p w:rsidR="00AE300E" w:rsidRDefault="00DB6FD3" w:rsidP="000D38B1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Кабинка детская </w:t>
            </w:r>
          </w:p>
          <w:p w:rsidR="00AE300E" w:rsidRDefault="00C577A0" w:rsidP="000D38B1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bookmarkStart w:id="0" w:name="_GoBack"/>
            <w:bookmarkEnd w:id="0"/>
            <w:r w:rsidR="00DB6FD3"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секционная </w:t>
            </w:r>
          </w:p>
          <w:p w:rsidR="00DB6FD3" w:rsidRPr="00DB6FD3" w:rsidRDefault="00DB6FD3" w:rsidP="000D38B1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на подиуме</w:t>
            </w:r>
          </w:p>
        </w:tc>
        <w:tc>
          <w:tcPr>
            <w:tcW w:w="992" w:type="dxa"/>
          </w:tcPr>
          <w:p w:rsidR="00DB6FD3" w:rsidRPr="00DB6FD3" w:rsidRDefault="00DB6FD3" w:rsidP="000D38B1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0D38B1">
            <w:pPr>
              <w:spacing w:line="235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3 681,60</w:t>
            </w:r>
          </w:p>
        </w:tc>
        <w:tc>
          <w:tcPr>
            <w:tcW w:w="1526" w:type="dxa"/>
          </w:tcPr>
          <w:p w:rsidR="00DB6FD3" w:rsidRPr="00DB6FD3" w:rsidRDefault="005E2F55" w:rsidP="000D38B1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0D38B1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ДО01380205</w:t>
            </w:r>
          </w:p>
        </w:tc>
        <w:tc>
          <w:tcPr>
            <w:tcW w:w="2927" w:type="dxa"/>
          </w:tcPr>
          <w:p w:rsidR="00DB6FD3" w:rsidRPr="00DB6FD3" w:rsidRDefault="00DB6FD3" w:rsidP="000D38B1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Водосчетчик</w:t>
            </w:r>
            <w:proofErr w:type="spellEnd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универсаль</w:t>
            </w:r>
            <w:r w:rsidR="00DA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 СКБ Ду-40</w:t>
            </w:r>
          </w:p>
        </w:tc>
        <w:tc>
          <w:tcPr>
            <w:tcW w:w="992" w:type="dxa"/>
          </w:tcPr>
          <w:p w:rsidR="00DB6FD3" w:rsidRPr="00DB6FD3" w:rsidRDefault="00DB6FD3" w:rsidP="000D38B1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0D38B1">
            <w:pPr>
              <w:spacing w:line="235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3 665,00</w:t>
            </w:r>
          </w:p>
        </w:tc>
        <w:tc>
          <w:tcPr>
            <w:tcW w:w="1526" w:type="dxa"/>
          </w:tcPr>
          <w:p w:rsidR="00DB6FD3" w:rsidRPr="00DB6FD3" w:rsidRDefault="005E2F55" w:rsidP="000D38B1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0D38B1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ДО1980198</w:t>
            </w:r>
          </w:p>
        </w:tc>
        <w:tc>
          <w:tcPr>
            <w:tcW w:w="2927" w:type="dxa"/>
          </w:tcPr>
          <w:p w:rsidR="00DB6FD3" w:rsidRPr="00DB6FD3" w:rsidRDefault="00DB6FD3" w:rsidP="000D38B1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Арка </w:t>
            </w:r>
            <w:r w:rsidR="00AE30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</w:t>
            </w:r>
            <w:r w:rsidR="00AE3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B6FD3" w:rsidRPr="00DB6FD3" w:rsidRDefault="00DB6FD3" w:rsidP="000D38B1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0D38B1">
            <w:pPr>
              <w:spacing w:line="235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3 616,00</w:t>
            </w:r>
          </w:p>
        </w:tc>
        <w:tc>
          <w:tcPr>
            <w:tcW w:w="1526" w:type="dxa"/>
          </w:tcPr>
          <w:p w:rsidR="00DB6FD3" w:rsidRPr="00DB6FD3" w:rsidRDefault="005E2F55" w:rsidP="000D38B1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0D38B1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ДО1630292</w:t>
            </w:r>
          </w:p>
        </w:tc>
        <w:tc>
          <w:tcPr>
            <w:tcW w:w="2927" w:type="dxa"/>
          </w:tcPr>
          <w:p w:rsidR="00DB6FD3" w:rsidRPr="00DB6FD3" w:rsidRDefault="00564CF4" w:rsidP="000D38B1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Ковер «Эфес»</w:t>
            </w:r>
            <w:r w:rsidR="00DB6FD3"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 2*3 кв.</w:t>
            </w:r>
            <w:r w:rsidR="00DA7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FD3" w:rsidRPr="00DB6F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DB6FD3" w:rsidRPr="00DB6FD3" w:rsidRDefault="00DB6FD3" w:rsidP="000D38B1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0D38B1">
            <w:pPr>
              <w:spacing w:line="235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3 600,00</w:t>
            </w:r>
          </w:p>
        </w:tc>
        <w:tc>
          <w:tcPr>
            <w:tcW w:w="1526" w:type="dxa"/>
          </w:tcPr>
          <w:p w:rsidR="00DB6FD3" w:rsidRPr="00DB6FD3" w:rsidRDefault="005E2F55" w:rsidP="000D38B1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0D38B1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ДО1630293</w:t>
            </w:r>
          </w:p>
        </w:tc>
        <w:tc>
          <w:tcPr>
            <w:tcW w:w="2927" w:type="dxa"/>
          </w:tcPr>
          <w:p w:rsidR="00DB6FD3" w:rsidRPr="00DB6FD3" w:rsidRDefault="00DB6FD3" w:rsidP="000D38B1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Ковер </w:t>
            </w:r>
            <w:r w:rsidR="00564CF4">
              <w:rPr>
                <w:rFonts w:ascii="Times New Roman" w:hAnsi="Times New Roman" w:cs="Times New Roman"/>
                <w:sz w:val="24"/>
                <w:szCs w:val="24"/>
              </w:rPr>
              <w:t>«Эфес»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 2*3 кв.</w:t>
            </w:r>
            <w:r w:rsidR="00DA7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DB6FD3" w:rsidRPr="00DB6FD3" w:rsidRDefault="00DB6FD3" w:rsidP="000D38B1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0D38B1">
            <w:pPr>
              <w:spacing w:line="235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3 600,00</w:t>
            </w:r>
          </w:p>
        </w:tc>
        <w:tc>
          <w:tcPr>
            <w:tcW w:w="1526" w:type="dxa"/>
          </w:tcPr>
          <w:p w:rsidR="00DB6FD3" w:rsidRPr="00DB6FD3" w:rsidRDefault="005E2F55" w:rsidP="000D38B1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0D38B1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ДО01630251</w:t>
            </w:r>
          </w:p>
        </w:tc>
        <w:tc>
          <w:tcPr>
            <w:tcW w:w="2927" w:type="dxa"/>
          </w:tcPr>
          <w:p w:rsidR="00DB6FD3" w:rsidRPr="00DB6FD3" w:rsidRDefault="00DB6FD3" w:rsidP="000D38B1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Шкаф д</w:t>
            </w:r>
            <w:r w:rsidR="00564CF4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посуды</w:t>
            </w:r>
          </w:p>
        </w:tc>
        <w:tc>
          <w:tcPr>
            <w:tcW w:w="992" w:type="dxa"/>
          </w:tcPr>
          <w:p w:rsidR="00DB6FD3" w:rsidRPr="00DB6FD3" w:rsidRDefault="00DB6FD3" w:rsidP="000D38B1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0D38B1">
            <w:pPr>
              <w:spacing w:line="235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3 589,99</w:t>
            </w:r>
          </w:p>
        </w:tc>
        <w:tc>
          <w:tcPr>
            <w:tcW w:w="1526" w:type="dxa"/>
          </w:tcPr>
          <w:p w:rsidR="00DB6FD3" w:rsidRPr="00DB6FD3" w:rsidRDefault="005E2F55" w:rsidP="000D38B1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0D38B1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ДО01380043</w:t>
            </w:r>
          </w:p>
        </w:tc>
        <w:tc>
          <w:tcPr>
            <w:tcW w:w="2927" w:type="dxa"/>
          </w:tcPr>
          <w:p w:rsidR="00DB6FD3" w:rsidRPr="00DB6FD3" w:rsidRDefault="00DB6FD3" w:rsidP="000D38B1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Весы механические</w:t>
            </w:r>
          </w:p>
        </w:tc>
        <w:tc>
          <w:tcPr>
            <w:tcW w:w="992" w:type="dxa"/>
          </w:tcPr>
          <w:p w:rsidR="00DB6FD3" w:rsidRPr="00DB6FD3" w:rsidRDefault="00DB6FD3" w:rsidP="000D38B1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0D38B1">
            <w:pPr>
              <w:spacing w:line="235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3 552,00</w:t>
            </w:r>
          </w:p>
        </w:tc>
        <w:tc>
          <w:tcPr>
            <w:tcW w:w="1526" w:type="dxa"/>
          </w:tcPr>
          <w:p w:rsidR="00DB6FD3" w:rsidRPr="00DB6FD3" w:rsidRDefault="005E2F55" w:rsidP="000D38B1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DA7E1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236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ДО1630304</w:t>
            </w:r>
          </w:p>
        </w:tc>
        <w:tc>
          <w:tcPr>
            <w:tcW w:w="2927" w:type="dxa"/>
          </w:tcPr>
          <w:p w:rsidR="00DB6FD3" w:rsidRPr="00DB6FD3" w:rsidRDefault="00DB6FD3" w:rsidP="00DA7E1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Шкаф для инвентаря</w:t>
            </w:r>
          </w:p>
        </w:tc>
        <w:tc>
          <w:tcPr>
            <w:tcW w:w="992" w:type="dxa"/>
          </w:tcPr>
          <w:p w:rsidR="00DB6FD3" w:rsidRPr="00DB6FD3" w:rsidRDefault="00DB6FD3" w:rsidP="00DA7E1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DA7E1C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3 540,00</w:t>
            </w:r>
          </w:p>
        </w:tc>
        <w:tc>
          <w:tcPr>
            <w:tcW w:w="1526" w:type="dxa"/>
          </w:tcPr>
          <w:p w:rsidR="00DB6FD3" w:rsidRPr="00DB6FD3" w:rsidRDefault="005E2F55" w:rsidP="00DA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DA7E1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01630391</w:t>
            </w:r>
          </w:p>
        </w:tc>
        <w:tc>
          <w:tcPr>
            <w:tcW w:w="2927" w:type="dxa"/>
          </w:tcPr>
          <w:p w:rsidR="00DB6FD3" w:rsidRPr="00DB6FD3" w:rsidRDefault="00DB6FD3" w:rsidP="00DA7E1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Вешалка для полотенец</w:t>
            </w:r>
          </w:p>
        </w:tc>
        <w:tc>
          <w:tcPr>
            <w:tcW w:w="992" w:type="dxa"/>
          </w:tcPr>
          <w:p w:rsidR="00DB6FD3" w:rsidRPr="00DB6FD3" w:rsidRDefault="00DB6FD3" w:rsidP="00DA7E1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DA7E1C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3 520,00</w:t>
            </w:r>
          </w:p>
        </w:tc>
        <w:tc>
          <w:tcPr>
            <w:tcW w:w="1526" w:type="dxa"/>
          </w:tcPr>
          <w:p w:rsidR="00DB6FD3" w:rsidRPr="00DB6FD3" w:rsidRDefault="005E2F55" w:rsidP="00DA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DA7E1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01630392</w:t>
            </w:r>
          </w:p>
        </w:tc>
        <w:tc>
          <w:tcPr>
            <w:tcW w:w="2927" w:type="dxa"/>
          </w:tcPr>
          <w:p w:rsidR="00DB6FD3" w:rsidRPr="00DB6FD3" w:rsidRDefault="00DB6FD3" w:rsidP="00DA7E1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Вешалка для полотенец</w:t>
            </w:r>
          </w:p>
        </w:tc>
        <w:tc>
          <w:tcPr>
            <w:tcW w:w="992" w:type="dxa"/>
          </w:tcPr>
          <w:p w:rsidR="00DB6FD3" w:rsidRPr="00DB6FD3" w:rsidRDefault="00DB6FD3" w:rsidP="00DA7E1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DA7E1C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3 520,00</w:t>
            </w:r>
          </w:p>
        </w:tc>
        <w:tc>
          <w:tcPr>
            <w:tcW w:w="1526" w:type="dxa"/>
          </w:tcPr>
          <w:p w:rsidR="00DB6FD3" w:rsidRPr="00DB6FD3" w:rsidRDefault="005E2F55" w:rsidP="00DA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DA7E1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01630393</w:t>
            </w:r>
          </w:p>
        </w:tc>
        <w:tc>
          <w:tcPr>
            <w:tcW w:w="2927" w:type="dxa"/>
          </w:tcPr>
          <w:p w:rsidR="00DB6FD3" w:rsidRPr="00DB6FD3" w:rsidRDefault="00DB6FD3" w:rsidP="00DA7E1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Вешалка для полотенец</w:t>
            </w:r>
          </w:p>
        </w:tc>
        <w:tc>
          <w:tcPr>
            <w:tcW w:w="992" w:type="dxa"/>
          </w:tcPr>
          <w:p w:rsidR="00DB6FD3" w:rsidRPr="00DB6FD3" w:rsidRDefault="00DB6FD3" w:rsidP="00DA7E1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DA7E1C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3 520,00</w:t>
            </w:r>
          </w:p>
        </w:tc>
        <w:tc>
          <w:tcPr>
            <w:tcW w:w="1526" w:type="dxa"/>
          </w:tcPr>
          <w:p w:rsidR="00DB6FD3" w:rsidRPr="00DB6FD3" w:rsidRDefault="005E2F55" w:rsidP="00DA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01630394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Вешалка для полотенец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3 520,00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01630395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Вешалка для полотенец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3 520,00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01630396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Вешалка для полотенец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3 520,00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01630397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Вешалка для полотенец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3 520,00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01630415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Лавка на </w:t>
            </w: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0D38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окаркасе</w:t>
            </w:r>
            <w:proofErr w:type="spellEnd"/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3 520,00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01630416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Лавка на </w:t>
            </w: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0D38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окаркасе</w:t>
            </w:r>
            <w:proofErr w:type="spellEnd"/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3 520,00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01630417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Лавка на </w:t>
            </w: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0D38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окаркасе</w:t>
            </w:r>
            <w:proofErr w:type="spellEnd"/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3 520,00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01630414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Лавка на </w:t>
            </w: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мета</w:t>
            </w:r>
            <w:r w:rsidR="000D38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локаркасе</w:t>
            </w:r>
            <w:proofErr w:type="spellEnd"/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3 520,00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01380255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Dect</w:t>
            </w:r>
            <w:proofErr w:type="spellEnd"/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3 490,00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ДО01630362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3 475,00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ДО1980028</w:t>
            </w:r>
          </w:p>
        </w:tc>
        <w:tc>
          <w:tcPr>
            <w:tcW w:w="2927" w:type="dxa"/>
          </w:tcPr>
          <w:p w:rsidR="00DB6FD3" w:rsidRPr="00DB6FD3" w:rsidRDefault="00DB6FD3" w:rsidP="00564C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Столик д</w:t>
            </w:r>
            <w:r w:rsidR="00564CF4">
              <w:rPr>
                <w:rFonts w:ascii="Times New Roman" w:hAnsi="Times New Roman" w:cs="Times New Roman"/>
                <w:sz w:val="24"/>
                <w:szCs w:val="24"/>
              </w:rPr>
              <w:t xml:space="preserve">ля размещения 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инструм</w:t>
            </w:r>
            <w:r w:rsidR="00564CF4">
              <w:rPr>
                <w:rFonts w:ascii="Times New Roman" w:hAnsi="Times New Roman" w:cs="Times New Roman"/>
                <w:sz w:val="24"/>
                <w:szCs w:val="24"/>
              </w:rPr>
              <w:t>ентов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3 460,00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ДО01380040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  <w:proofErr w:type="gram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3 448,50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ДО01980012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Брусья гимнастические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3 400,00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ДО1630262</w:t>
            </w:r>
          </w:p>
        </w:tc>
        <w:tc>
          <w:tcPr>
            <w:tcW w:w="2927" w:type="dxa"/>
          </w:tcPr>
          <w:p w:rsidR="00DA7E1C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Стеллаж-стенка </w:t>
            </w:r>
          </w:p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для пособий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3 395,00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ДО1630263</w:t>
            </w:r>
          </w:p>
        </w:tc>
        <w:tc>
          <w:tcPr>
            <w:tcW w:w="2927" w:type="dxa"/>
          </w:tcPr>
          <w:p w:rsidR="00DA7E1C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Стеллаж-стенка </w:t>
            </w:r>
          </w:p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для пособий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3 395,00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ДО1630264</w:t>
            </w:r>
          </w:p>
        </w:tc>
        <w:tc>
          <w:tcPr>
            <w:tcW w:w="2927" w:type="dxa"/>
          </w:tcPr>
          <w:p w:rsidR="00DA7E1C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Стеллаж-стенка </w:t>
            </w:r>
          </w:p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для пособий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3 395,00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ДО1630265</w:t>
            </w:r>
          </w:p>
        </w:tc>
        <w:tc>
          <w:tcPr>
            <w:tcW w:w="2927" w:type="dxa"/>
          </w:tcPr>
          <w:p w:rsidR="00DA7E1C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Стеллаж-стенка </w:t>
            </w:r>
          </w:p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для пособий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3 395,00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ДО1630266</w:t>
            </w:r>
          </w:p>
        </w:tc>
        <w:tc>
          <w:tcPr>
            <w:tcW w:w="2927" w:type="dxa"/>
          </w:tcPr>
          <w:p w:rsidR="00DA7E1C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Стеллаж-стенка </w:t>
            </w:r>
          </w:p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для пособий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3 395,00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ДО1630267</w:t>
            </w:r>
          </w:p>
        </w:tc>
        <w:tc>
          <w:tcPr>
            <w:tcW w:w="2927" w:type="dxa"/>
          </w:tcPr>
          <w:p w:rsidR="00DA7E1C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Стеллаж-стенка </w:t>
            </w:r>
          </w:p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для пособий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3 395,00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ДО1630268</w:t>
            </w:r>
          </w:p>
        </w:tc>
        <w:tc>
          <w:tcPr>
            <w:tcW w:w="2927" w:type="dxa"/>
          </w:tcPr>
          <w:p w:rsidR="00DA7E1C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Стеллаж-стенка </w:t>
            </w:r>
          </w:p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для пособий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3 395,00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ДО01630349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Стол разделочный </w:t>
            </w: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пристенный</w:t>
            </w:r>
            <w:proofErr w:type="spellEnd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 1000/600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3 374,00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261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ДО1630308</w:t>
            </w:r>
          </w:p>
        </w:tc>
        <w:tc>
          <w:tcPr>
            <w:tcW w:w="2927" w:type="dxa"/>
          </w:tcPr>
          <w:p w:rsidR="00DB6FD3" w:rsidRPr="00DB6FD3" w:rsidRDefault="000D38B1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 серии К-11 детская 3-</w:t>
            </w:r>
            <w:r w:rsidR="00DB6FD3" w:rsidRPr="00DB6FD3">
              <w:rPr>
                <w:rFonts w:ascii="Times New Roman" w:hAnsi="Times New Roman" w:cs="Times New Roman"/>
                <w:sz w:val="24"/>
                <w:szCs w:val="24"/>
              </w:rPr>
              <w:t>ярусная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3 363,00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ДО1630309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Кровать серии К-</w:t>
            </w:r>
            <w:r w:rsidR="000D38B1">
              <w:rPr>
                <w:rFonts w:ascii="Times New Roman" w:hAnsi="Times New Roman" w:cs="Times New Roman"/>
                <w:sz w:val="24"/>
                <w:szCs w:val="24"/>
              </w:rPr>
              <w:t>11 детская 3-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ярусная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3 363,00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ДО1630310</w:t>
            </w:r>
          </w:p>
        </w:tc>
        <w:tc>
          <w:tcPr>
            <w:tcW w:w="2927" w:type="dxa"/>
          </w:tcPr>
          <w:p w:rsidR="00DB6FD3" w:rsidRPr="00DB6FD3" w:rsidRDefault="000D38B1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 серии К-11 детская 3-</w:t>
            </w:r>
            <w:r w:rsidR="00DB6FD3" w:rsidRPr="00DB6FD3">
              <w:rPr>
                <w:rFonts w:ascii="Times New Roman" w:hAnsi="Times New Roman" w:cs="Times New Roman"/>
                <w:sz w:val="24"/>
                <w:szCs w:val="24"/>
              </w:rPr>
              <w:t>ярусная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3 363,00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ДО1630311</w:t>
            </w:r>
          </w:p>
        </w:tc>
        <w:tc>
          <w:tcPr>
            <w:tcW w:w="2927" w:type="dxa"/>
          </w:tcPr>
          <w:p w:rsidR="00DB6FD3" w:rsidRPr="00DB6FD3" w:rsidRDefault="000D38B1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 серии К-11 детская 3-</w:t>
            </w:r>
            <w:r w:rsidR="00DB6FD3" w:rsidRPr="00DB6FD3">
              <w:rPr>
                <w:rFonts w:ascii="Times New Roman" w:hAnsi="Times New Roman" w:cs="Times New Roman"/>
                <w:sz w:val="24"/>
                <w:szCs w:val="24"/>
              </w:rPr>
              <w:t>ярусная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3 363,00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ДО1630312</w:t>
            </w:r>
          </w:p>
        </w:tc>
        <w:tc>
          <w:tcPr>
            <w:tcW w:w="2927" w:type="dxa"/>
          </w:tcPr>
          <w:p w:rsidR="00DB6FD3" w:rsidRPr="00DB6FD3" w:rsidRDefault="000D38B1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 серии К-11 детская 3-</w:t>
            </w:r>
            <w:r w:rsidR="00DB6FD3" w:rsidRPr="00DB6FD3">
              <w:rPr>
                <w:rFonts w:ascii="Times New Roman" w:hAnsi="Times New Roman" w:cs="Times New Roman"/>
                <w:sz w:val="24"/>
                <w:szCs w:val="24"/>
              </w:rPr>
              <w:t>ярусная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3 363,00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ДО1630313</w:t>
            </w:r>
          </w:p>
        </w:tc>
        <w:tc>
          <w:tcPr>
            <w:tcW w:w="2927" w:type="dxa"/>
          </w:tcPr>
          <w:p w:rsidR="00DB6FD3" w:rsidRPr="00DB6FD3" w:rsidRDefault="000D38B1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 серии К-11 детская 3-</w:t>
            </w:r>
            <w:r w:rsidR="00DB6FD3" w:rsidRPr="00DB6FD3">
              <w:rPr>
                <w:rFonts w:ascii="Times New Roman" w:hAnsi="Times New Roman" w:cs="Times New Roman"/>
                <w:sz w:val="24"/>
                <w:szCs w:val="24"/>
              </w:rPr>
              <w:t>ярусная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3 363,00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ДО1630314</w:t>
            </w:r>
          </w:p>
        </w:tc>
        <w:tc>
          <w:tcPr>
            <w:tcW w:w="2927" w:type="dxa"/>
          </w:tcPr>
          <w:p w:rsidR="00DB6FD3" w:rsidRPr="00DB6FD3" w:rsidRDefault="000D38B1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 серии К-11 детская 3-</w:t>
            </w:r>
            <w:r w:rsidR="00DB6FD3" w:rsidRPr="00DB6FD3">
              <w:rPr>
                <w:rFonts w:ascii="Times New Roman" w:hAnsi="Times New Roman" w:cs="Times New Roman"/>
                <w:sz w:val="24"/>
                <w:szCs w:val="24"/>
              </w:rPr>
              <w:t>ярусная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3 363,00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ДВО1370143</w:t>
            </w:r>
          </w:p>
        </w:tc>
        <w:tc>
          <w:tcPr>
            <w:tcW w:w="2927" w:type="dxa"/>
          </w:tcPr>
          <w:p w:rsidR="00DA7E1C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Столик процедурный </w:t>
            </w:r>
          </w:p>
          <w:p w:rsidR="00DB6FD3" w:rsidRPr="00DB6FD3" w:rsidRDefault="000D38B1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DB6FD3" w:rsidRPr="00DB6FD3">
              <w:rPr>
                <w:rFonts w:ascii="Times New Roman" w:hAnsi="Times New Roman" w:cs="Times New Roman"/>
                <w:sz w:val="24"/>
                <w:szCs w:val="24"/>
              </w:rPr>
              <w:t>полочный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3 300,00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ДО1980211</w:t>
            </w:r>
          </w:p>
        </w:tc>
        <w:tc>
          <w:tcPr>
            <w:tcW w:w="2927" w:type="dxa"/>
          </w:tcPr>
          <w:p w:rsidR="00DA7E1C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Столик процедурный </w:t>
            </w:r>
          </w:p>
          <w:p w:rsidR="00DB6FD3" w:rsidRPr="00DB6FD3" w:rsidRDefault="000D38B1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DB6FD3" w:rsidRPr="00DB6FD3">
              <w:rPr>
                <w:rFonts w:ascii="Times New Roman" w:hAnsi="Times New Roman" w:cs="Times New Roman"/>
                <w:sz w:val="24"/>
                <w:szCs w:val="24"/>
              </w:rPr>
              <w:t>полочный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3 300,00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ДО01630363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Ширма медицинская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3 280,00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ДО1630212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Шкаф для посуды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3 280,00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ДО01370008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Облучатель ОБНП</w:t>
            </w:r>
            <w:proofErr w:type="gram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564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(2*15-01)</w:t>
            </w:r>
            <w:r w:rsidR="00564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исп.</w:t>
            </w:r>
            <w:r w:rsidR="000D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3 270,00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ДО01370009</w:t>
            </w:r>
          </w:p>
        </w:tc>
        <w:tc>
          <w:tcPr>
            <w:tcW w:w="2927" w:type="dxa"/>
          </w:tcPr>
          <w:p w:rsidR="00DB6FD3" w:rsidRPr="00DB6FD3" w:rsidRDefault="00DB6FD3" w:rsidP="00564C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Облучатель ОБНП</w:t>
            </w:r>
            <w:proofErr w:type="gram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564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(2*15-01)</w:t>
            </w:r>
            <w:r w:rsidR="00564CF4">
              <w:rPr>
                <w:rFonts w:ascii="Times New Roman" w:hAnsi="Times New Roman" w:cs="Times New Roman"/>
                <w:sz w:val="24"/>
                <w:szCs w:val="24"/>
              </w:rPr>
              <w:t xml:space="preserve"> исп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3 270,00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ДО01370010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Облучатель ОБНП</w:t>
            </w:r>
            <w:proofErr w:type="gram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564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(2*15-01)</w:t>
            </w:r>
            <w:r w:rsidR="00564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исп.</w:t>
            </w:r>
            <w:r w:rsidR="000D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3 270,00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ДО01370011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Облучатель ОБНП</w:t>
            </w:r>
            <w:proofErr w:type="gram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564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(2*15-01)</w:t>
            </w:r>
            <w:r w:rsidR="00564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исп.</w:t>
            </w:r>
            <w:r w:rsidR="000D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3 270,00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ДО01370012</w:t>
            </w:r>
          </w:p>
        </w:tc>
        <w:tc>
          <w:tcPr>
            <w:tcW w:w="2927" w:type="dxa"/>
          </w:tcPr>
          <w:p w:rsidR="00DB6FD3" w:rsidRPr="00DB6FD3" w:rsidRDefault="00DB6FD3" w:rsidP="00D1462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Облучатель ОБНП</w:t>
            </w:r>
            <w:proofErr w:type="gram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564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(2*15-01)</w:t>
            </w:r>
            <w:r w:rsidR="00564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исп.</w:t>
            </w:r>
            <w:r w:rsidR="000D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3 270,00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ДО01370013</w:t>
            </w:r>
          </w:p>
        </w:tc>
        <w:tc>
          <w:tcPr>
            <w:tcW w:w="2927" w:type="dxa"/>
          </w:tcPr>
          <w:p w:rsidR="00DB6FD3" w:rsidRPr="00DB6FD3" w:rsidRDefault="00DB6FD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Облучатель ОБНП</w:t>
            </w:r>
            <w:proofErr w:type="gram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564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(2*15-01)</w:t>
            </w:r>
            <w:r w:rsidR="00564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исп.</w:t>
            </w:r>
            <w:r w:rsidR="000D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3 270,00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ДО01370014</w:t>
            </w:r>
          </w:p>
        </w:tc>
        <w:tc>
          <w:tcPr>
            <w:tcW w:w="2927" w:type="dxa"/>
          </w:tcPr>
          <w:p w:rsidR="00DB6FD3" w:rsidRPr="00DB6FD3" w:rsidRDefault="00DB6FD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Облучатель ОБНП</w:t>
            </w:r>
            <w:proofErr w:type="gram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564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(2*15-01)</w:t>
            </w:r>
            <w:r w:rsidR="00564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исп.</w:t>
            </w:r>
            <w:r w:rsidR="000D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3 270,00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ДО01370015</w:t>
            </w:r>
          </w:p>
        </w:tc>
        <w:tc>
          <w:tcPr>
            <w:tcW w:w="2927" w:type="dxa"/>
          </w:tcPr>
          <w:p w:rsidR="00DB6FD3" w:rsidRPr="00DB6FD3" w:rsidRDefault="00DB6FD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Облучатель ОБНП</w:t>
            </w:r>
            <w:proofErr w:type="gram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564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(2*15-01)</w:t>
            </w:r>
            <w:r w:rsidR="00564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исп.</w:t>
            </w:r>
            <w:r w:rsidR="000D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3 270,00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01630400</w:t>
            </w:r>
          </w:p>
        </w:tc>
        <w:tc>
          <w:tcPr>
            <w:tcW w:w="2927" w:type="dxa"/>
          </w:tcPr>
          <w:p w:rsidR="00DB6FD3" w:rsidRPr="00DB6FD3" w:rsidRDefault="00DB6FD3" w:rsidP="00564CF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 w:rsidR="000D38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Полушка</w:t>
            </w:r>
            <w:r w:rsidR="000D38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8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r w:rsidR="00564CF4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дуб</w:t>
            </w:r>
            <w:r w:rsidR="000D38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3 174,95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ДО01630358</w:t>
            </w:r>
          </w:p>
        </w:tc>
        <w:tc>
          <w:tcPr>
            <w:tcW w:w="2927" w:type="dxa"/>
          </w:tcPr>
          <w:p w:rsidR="00DB6FD3" w:rsidRPr="00DB6FD3" w:rsidRDefault="00DB6FD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Контейнер для ртутных ламп</w:t>
            </w:r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3 075,00</w:t>
            </w:r>
          </w:p>
        </w:tc>
        <w:tc>
          <w:tcPr>
            <w:tcW w:w="1526" w:type="dxa"/>
          </w:tcPr>
          <w:p w:rsidR="00DB6FD3" w:rsidRPr="00DB6FD3" w:rsidRDefault="005E2F55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DB6FD3" w:rsidRPr="00D1462F" w:rsidTr="0078260C">
        <w:trPr>
          <w:jc w:val="center"/>
        </w:trPr>
        <w:tc>
          <w:tcPr>
            <w:tcW w:w="676" w:type="dxa"/>
          </w:tcPr>
          <w:p w:rsidR="00DB6FD3" w:rsidRPr="00DB6FD3" w:rsidRDefault="00DB6FD3" w:rsidP="005E2F5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750" w:type="dxa"/>
          </w:tcPr>
          <w:p w:rsidR="00DB6FD3" w:rsidRPr="00DB6FD3" w:rsidRDefault="00DB6FD3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ДО01370001</w:t>
            </w:r>
          </w:p>
        </w:tc>
        <w:tc>
          <w:tcPr>
            <w:tcW w:w="2927" w:type="dxa"/>
          </w:tcPr>
          <w:p w:rsidR="00DB6FD3" w:rsidRPr="00DB6FD3" w:rsidRDefault="00DB6FD3" w:rsidP="005E2F5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Аппарт</w:t>
            </w:r>
            <w:proofErr w:type="spellEnd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Ротта</w:t>
            </w:r>
            <w:proofErr w:type="spellEnd"/>
          </w:p>
        </w:tc>
        <w:tc>
          <w:tcPr>
            <w:tcW w:w="992" w:type="dxa"/>
          </w:tcPr>
          <w:p w:rsidR="00DB6FD3" w:rsidRPr="00DB6FD3" w:rsidRDefault="00DB6FD3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B6FD3" w:rsidRPr="00DB6FD3" w:rsidRDefault="00DB6FD3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3 041,82</w:t>
            </w:r>
          </w:p>
        </w:tc>
        <w:tc>
          <w:tcPr>
            <w:tcW w:w="1526" w:type="dxa"/>
          </w:tcPr>
          <w:p w:rsidR="00DB6FD3" w:rsidRPr="00DB6FD3" w:rsidRDefault="005E2F55" w:rsidP="005E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иное движимое</w:t>
            </w:r>
          </w:p>
        </w:tc>
      </w:tr>
      <w:tr w:rsidR="00564CF4" w:rsidRPr="00D1462F" w:rsidTr="0078260C">
        <w:trPr>
          <w:jc w:val="center"/>
        </w:trPr>
        <w:tc>
          <w:tcPr>
            <w:tcW w:w="5353" w:type="dxa"/>
            <w:gridSpan w:val="3"/>
          </w:tcPr>
          <w:p w:rsidR="00564CF4" w:rsidRPr="00DB6FD3" w:rsidRDefault="00564CF4" w:rsidP="0078260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564CF4" w:rsidRPr="00DB6FD3" w:rsidRDefault="00564CF4" w:rsidP="00DB6FD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699" w:type="dxa"/>
          </w:tcPr>
          <w:p w:rsidR="00564CF4" w:rsidRPr="00DB6FD3" w:rsidRDefault="00564CF4" w:rsidP="005E2F5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3">
              <w:rPr>
                <w:rFonts w:ascii="Times New Roman" w:hAnsi="Times New Roman" w:cs="Times New Roman"/>
                <w:sz w:val="24"/>
                <w:szCs w:val="24"/>
              </w:rPr>
              <w:t>16 292 625,16</w:t>
            </w:r>
          </w:p>
        </w:tc>
        <w:tc>
          <w:tcPr>
            <w:tcW w:w="1526" w:type="dxa"/>
          </w:tcPr>
          <w:p w:rsidR="00564CF4" w:rsidRPr="00DB6FD3" w:rsidRDefault="00564CF4" w:rsidP="000E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48E" w:rsidRPr="00D1462F" w:rsidRDefault="001A548E" w:rsidP="001A548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E2213" w:rsidRDefault="000E2213" w:rsidP="00C919A3">
      <w:pPr>
        <w:autoSpaceDE w:val="0"/>
        <w:autoSpaceDN w:val="0"/>
        <w:adjustRightInd w:val="0"/>
        <w:rPr>
          <w:iCs/>
          <w:sz w:val="26"/>
          <w:szCs w:val="26"/>
        </w:rPr>
      </w:pPr>
    </w:p>
    <w:sectPr w:rsidR="000E2213" w:rsidSect="005E2F55">
      <w:headerReference w:type="default" r:id="rId9"/>
      <w:headerReference w:type="first" r:id="rId10"/>
      <w:pgSz w:w="11906" w:h="16838" w:code="9"/>
      <w:pgMar w:top="1134" w:right="567" w:bottom="1134" w:left="1985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7E0" w:rsidRDefault="00A767E0" w:rsidP="001E074F">
      <w:r>
        <w:separator/>
      </w:r>
    </w:p>
  </w:endnote>
  <w:endnote w:type="continuationSeparator" w:id="0">
    <w:p w:rsidR="00A767E0" w:rsidRDefault="00A767E0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7E0" w:rsidRDefault="00A767E0" w:rsidP="001E074F">
      <w:r>
        <w:separator/>
      </w:r>
    </w:p>
  </w:footnote>
  <w:footnote w:type="continuationSeparator" w:id="0">
    <w:p w:rsidR="00A767E0" w:rsidRDefault="00A767E0" w:rsidP="001E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842129"/>
      <w:docPartObj>
        <w:docPartGallery w:val="Page Numbers (Top of Page)"/>
        <w:docPartUnique/>
      </w:docPartObj>
    </w:sdtPr>
    <w:sdtEndPr/>
    <w:sdtContent>
      <w:p w:rsidR="00AE300E" w:rsidRDefault="00AE30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7A0">
          <w:rPr>
            <w:noProof/>
          </w:rPr>
          <w:t>12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437446"/>
      <w:docPartObj>
        <w:docPartGallery w:val="Page Numbers (Top of Page)"/>
        <w:docPartUnique/>
      </w:docPartObj>
    </w:sdtPr>
    <w:sdtEndPr/>
    <w:sdtContent>
      <w:p w:rsidR="00AE300E" w:rsidRDefault="00AE30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E300E" w:rsidRDefault="00AE30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956"/>
    <w:multiLevelType w:val="hybridMultilevel"/>
    <w:tmpl w:val="81B6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354BB"/>
    <w:multiLevelType w:val="hybridMultilevel"/>
    <w:tmpl w:val="1AD859E8"/>
    <w:lvl w:ilvl="0" w:tplc="E4063C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B24B42"/>
    <w:multiLevelType w:val="hybridMultilevel"/>
    <w:tmpl w:val="C6A0729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A5745E"/>
    <w:multiLevelType w:val="hybridMultilevel"/>
    <w:tmpl w:val="219A83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B9311C"/>
    <w:multiLevelType w:val="hybridMultilevel"/>
    <w:tmpl w:val="C56AE618"/>
    <w:lvl w:ilvl="0" w:tplc="400A2A8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09900C9"/>
    <w:multiLevelType w:val="hybridMultilevel"/>
    <w:tmpl w:val="B87614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256B6E"/>
    <w:multiLevelType w:val="hybridMultilevel"/>
    <w:tmpl w:val="6A944F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800BB1"/>
    <w:multiLevelType w:val="hybridMultilevel"/>
    <w:tmpl w:val="89503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00AB0"/>
    <w:multiLevelType w:val="hybridMultilevel"/>
    <w:tmpl w:val="6EFAD2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0C1"/>
    <w:rsid w:val="00005384"/>
    <w:rsid w:val="0005580C"/>
    <w:rsid w:val="00064F4B"/>
    <w:rsid w:val="000661AF"/>
    <w:rsid w:val="0007262D"/>
    <w:rsid w:val="000C5950"/>
    <w:rsid w:val="000D38B1"/>
    <w:rsid w:val="000D6EAA"/>
    <w:rsid w:val="000E2213"/>
    <w:rsid w:val="00100301"/>
    <w:rsid w:val="00125232"/>
    <w:rsid w:val="00150CAE"/>
    <w:rsid w:val="001573FB"/>
    <w:rsid w:val="00160634"/>
    <w:rsid w:val="00163595"/>
    <w:rsid w:val="00191B45"/>
    <w:rsid w:val="001941A4"/>
    <w:rsid w:val="001A548E"/>
    <w:rsid w:val="001B00CC"/>
    <w:rsid w:val="001B1C61"/>
    <w:rsid w:val="001B2B4E"/>
    <w:rsid w:val="001C3D02"/>
    <w:rsid w:val="001D4B01"/>
    <w:rsid w:val="001E074F"/>
    <w:rsid w:val="001F73E9"/>
    <w:rsid w:val="002058C8"/>
    <w:rsid w:val="0020636B"/>
    <w:rsid w:val="00223ED9"/>
    <w:rsid w:val="00237744"/>
    <w:rsid w:val="002600D4"/>
    <w:rsid w:val="00284275"/>
    <w:rsid w:val="0029689D"/>
    <w:rsid w:val="002A525A"/>
    <w:rsid w:val="002B0191"/>
    <w:rsid w:val="002E53BF"/>
    <w:rsid w:val="003378F7"/>
    <w:rsid w:val="00363EA0"/>
    <w:rsid w:val="00367B73"/>
    <w:rsid w:val="003719F0"/>
    <w:rsid w:val="003720C1"/>
    <w:rsid w:val="003A6E3A"/>
    <w:rsid w:val="00425AF1"/>
    <w:rsid w:val="00433CCE"/>
    <w:rsid w:val="0048608E"/>
    <w:rsid w:val="004B7967"/>
    <w:rsid w:val="004C4194"/>
    <w:rsid w:val="004E3820"/>
    <w:rsid w:val="004F052D"/>
    <w:rsid w:val="004F1D65"/>
    <w:rsid w:val="00540C9A"/>
    <w:rsid w:val="00545596"/>
    <w:rsid w:val="00553239"/>
    <w:rsid w:val="00564CF4"/>
    <w:rsid w:val="00566990"/>
    <w:rsid w:val="005822C3"/>
    <w:rsid w:val="005A12AB"/>
    <w:rsid w:val="005D29F5"/>
    <w:rsid w:val="005D4BB7"/>
    <w:rsid w:val="005E2F55"/>
    <w:rsid w:val="005F1A59"/>
    <w:rsid w:val="006048B4"/>
    <w:rsid w:val="00634CF2"/>
    <w:rsid w:val="0063746C"/>
    <w:rsid w:val="00642043"/>
    <w:rsid w:val="00652DB0"/>
    <w:rsid w:val="00662279"/>
    <w:rsid w:val="00662704"/>
    <w:rsid w:val="00662C9B"/>
    <w:rsid w:val="00675907"/>
    <w:rsid w:val="006802E4"/>
    <w:rsid w:val="006A0543"/>
    <w:rsid w:val="006C5241"/>
    <w:rsid w:val="006D6CC3"/>
    <w:rsid w:val="006E33E0"/>
    <w:rsid w:val="006F79B7"/>
    <w:rsid w:val="0070752F"/>
    <w:rsid w:val="00721CF4"/>
    <w:rsid w:val="0072432E"/>
    <w:rsid w:val="00724365"/>
    <w:rsid w:val="00727684"/>
    <w:rsid w:val="00751350"/>
    <w:rsid w:val="0076185E"/>
    <w:rsid w:val="0076456C"/>
    <w:rsid w:val="0077284B"/>
    <w:rsid w:val="0078260C"/>
    <w:rsid w:val="00782A3B"/>
    <w:rsid w:val="007F344C"/>
    <w:rsid w:val="007F4489"/>
    <w:rsid w:val="00801BD8"/>
    <w:rsid w:val="00807000"/>
    <w:rsid w:val="008145E0"/>
    <w:rsid w:val="008163D7"/>
    <w:rsid w:val="0082112D"/>
    <w:rsid w:val="0082558B"/>
    <w:rsid w:val="00834690"/>
    <w:rsid w:val="00850094"/>
    <w:rsid w:val="00856198"/>
    <w:rsid w:val="00870903"/>
    <w:rsid w:val="00874252"/>
    <w:rsid w:val="00891600"/>
    <w:rsid w:val="008B39C3"/>
    <w:rsid w:val="008B40A7"/>
    <w:rsid w:val="008D22F1"/>
    <w:rsid w:val="008D66B7"/>
    <w:rsid w:val="008F19FE"/>
    <w:rsid w:val="008F229F"/>
    <w:rsid w:val="00900508"/>
    <w:rsid w:val="009060D0"/>
    <w:rsid w:val="00921E73"/>
    <w:rsid w:val="00932317"/>
    <w:rsid w:val="009651F5"/>
    <w:rsid w:val="00975097"/>
    <w:rsid w:val="009966D1"/>
    <w:rsid w:val="009B6BF4"/>
    <w:rsid w:val="00A20513"/>
    <w:rsid w:val="00A355E1"/>
    <w:rsid w:val="00A73352"/>
    <w:rsid w:val="00A767E0"/>
    <w:rsid w:val="00A931A7"/>
    <w:rsid w:val="00AA4E22"/>
    <w:rsid w:val="00AA63FA"/>
    <w:rsid w:val="00AD27D0"/>
    <w:rsid w:val="00AE300E"/>
    <w:rsid w:val="00AE5E66"/>
    <w:rsid w:val="00B0688E"/>
    <w:rsid w:val="00B37953"/>
    <w:rsid w:val="00B41D14"/>
    <w:rsid w:val="00B643A0"/>
    <w:rsid w:val="00B74F38"/>
    <w:rsid w:val="00B754ED"/>
    <w:rsid w:val="00BB2505"/>
    <w:rsid w:val="00BB3327"/>
    <w:rsid w:val="00BF1D10"/>
    <w:rsid w:val="00BF7D11"/>
    <w:rsid w:val="00C24176"/>
    <w:rsid w:val="00C33956"/>
    <w:rsid w:val="00C3663F"/>
    <w:rsid w:val="00C40A92"/>
    <w:rsid w:val="00C44DB2"/>
    <w:rsid w:val="00C535AF"/>
    <w:rsid w:val="00C552B5"/>
    <w:rsid w:val="00C577A0"/>
    <w:rsid w:val="00C777E0"/>
    <w:rsid w:val="00C919A3"/>
    <w:rsid w:val="00C93828"/>
    <w:rsid w:val="00CB4F6D"/>
    <w:rsid w:val="00CD55DB"/>
    <w:rsid w:val="00D11BA6"/>
    <w:rsid w:val="00D1462F"/>
    <w:rsid w:val="00D425E5"/>
    <w:rsid w:val="00D52152"/>
    <w:rsid w:val="00DA7E1C"/>
    <w:rsid w:val="00DB2196"/>
    <w:rsid w:val="00DB6FD3"/>
    <w:rsid w:val="00DB70AD"/>
    <w:rsid w:val="00DB74C0"/>
    <w:rsid w:val="00DE4F37"/>
    <w:rsid w:val="00E00CFA"/>
    <w:rsid w:val="00E05635"/>
    <w:rsid w:val="00E23DF4"/>
    <w:rsid w:val="00E263BF"/>
    <w:rsid w:val="00E4202A"/>
    <w:rsid w:val="00E44F41"/>
    <w:rsid w:val="00E4611F"/>
    <w:rsid w:val="00E4629B"/>
    <w:rsid w:val="00E50B4F"/>
    <w:rsid w:val="00E7486D"/>
    <w:rsid w:val="00E9127A"/>
    <w:rsid w:val="00EA1C40"/>
    <w:rsid w:val="00EC0AEF"/>
    <w:rsid w:val="00EC171C"/>
    <w:rsid w:val="00EC4004"/>
    <w:rsid w:val="00ED5349"/>
    <w:rsid w:val="00EE187B"/>
    <w:rsid w:val="00EE284D"/>
    <w:rsid w:val="00F14C2F"/>
    <w:rsid w:val="00F30D31"/>
    <w:rsid w:val="00F71387"/>
    <w:rsid w:val="00FD4800"/>
    <w:rsid w:val="00FE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basedOn w:val="a0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44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44F41"/>
    <w:rPr>
      <w:rFonts w:eastAsia="Times New Roman"/>
      <w:sz w:val="28"/>
      <w:szCs w:val="24"/>
    </w:rPr>
  </w:style>
  <w:style w:type="paragraph" w:customStyle="1" w:styleId="ConsPlusNonformat">
    <w:name w:val="ConsPlusNonformat"/>
    <w:uiPriority w:val="99"/>
    <w:rsid w:val="00D425E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D425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D5988F9-B02D-484B-832B-0A76F83F0C66}"/>
</file>

<file path=customXml/itemProps2.xml><?xml version="1.0" encoding="utf-8"?>
<ds:datastoreItem xmlns:ds="http://schemas.openxmlformats.org/officeDocument/2006/customXml" ds:itemID="{6654B479-9459-4CD7-A378-0BC00A7AA8CF}"/>
</file>

<file path=customXml/itemProps3.xml><?xml version="1.0" encoding="utf-8"?>
<ds:datastoreItem xmlns:ds="http://schemas.openxmlformats.org/officeDocument/2006/customXml" ds:itemID="{F0A452D3-23CD-4DE7-9952-EBA94E2B3734}"/>
</file>

<file path=customXml/itemProps4.xml><?xml version="1.0" encoding="utf-8"?>
<ds:datastoreItem xmlns:ds="http://schemas.openxmlformats.org/officeDocument/2006/customXml" ds:itemID="{8B3CA7FB-7BB9-4C19-BCBB-2A277D3EF5AC}"/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277</TotalTime>
  <Pages>12</Pages>
  <Words>2824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18884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852013</vt:i4>
      </vt:variant>
      <vt:variant>
        <vt:i4>0</vt:i4>
      </vt:variant>
      <vt:variant>
        <vt:i4>0</vt:i4>
      </vt:variant>
      <vt:variant>
        <vt:i4>5</vt:i4>
      </vt:variant>
      <vt:variant>
        <vt:lpwstr>mailto:guo@admkrsk.ru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*</dc:creator>
  <cp:lastModifiedBy>Пустовалова Алина Сергеевна</cp:lastModifiedBy>
  <cp:revision>55</cp:revision>
  <cp:lastPrinted>2019-02-25T08:39:00Z</cp:lastPrinted>
  <dcterms:created xsi:type="dcterms:W3CDTF">2016-10-14T01:56:00Z</dcterms:created>
  <dcterms:modified xsi:type="dcterms:W3CDTF">2020-05-18T07:57:00Z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