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36" w:rsidRPr="00660036" w:rsidRDefault="00660036" w:rsidP="00660036">
      <w:pPr>
        <w:tabs>
          <w:tab w:val="left" w:pos="5387"/>
        </w:tabs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660036">
        <w:rPr>
          <w:sz w:val="30"/>
          <w:szCs w:val="30"/>
          <w:lang w:eastAsia="ru-RU"/>
        </w:rPr>
        <w:t>Приложение</w:t>
      </w:r>
    </w:p>
    <w:p w:rsidR="00660036" w:rsidRPr="00660036" w:rsidRDefault="00660036" w:rsidP="00660036">
      <w:pPr>
        <w:tabs>
          <w:tab w:val="left" w:pos="5387"/>
        </w:tabs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660036">
        <w:rPr>
          <w:sz w:val="30"/>
          <w:szCs w:val="30"/>
          <w:lang w:eastAsia="ru-RU"/>
        </w:rPr>
        <w:t>к постановлению</w:t>
      </w:r>
    </w:p>
    <w:p w:rsidR="00660036" w:rsidRPr="00660036" w:rsidRDefault="00660036" w:rsidP="00660036">
      <w:pPr>
        <w:tabs>
          <w:tab w:val="left" w:pos="5387"/>
          <w:tab w:val="right" w:pos="9354"/>
        </w:tabs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660036">
        <w:rPr>
          <w:sz w:val="30"/>
          <w:szCs w:val="30"/>
          <w:lang w:eastAsia="ru-RU"/>
        </w:rPr>
        <w:t>администрации города</w:t>
      </w:r>
      <w:r w:rsidRPr="00660036">
        <w:rPr>
          <w:sz w:val="30"/>
          <w:szCs w:val="30"/>
          <w:lang w:eastAsia="ru-RU"/>
        </w:rPr>
        <w:tab/>
      </w:r>
    </w:p>
    <w:p w:rsidR="00660036" w:rsidRPr="00660036" w:rsidRDefault="00660036" w:rsidP="00660036">
      <w:pPr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660036">
        <w:rPr>
          <w:sz w:val="30"/>
          <w:szCs w:val="30"/>
          <w:lang w:eastAsia="ru-RU"/>
        </w:rPr>
        <w:t>от ____________ № _________</w:t>
      </w:r>
    </w:p>
    <w:p w:rsidR="00660036" w:rsidRPr="008E74C7" w:rsidRDefault="00660036" w:rsidP="00354D55">
      <w:pPr>
        <w:suppressAutoHyphens w:val="0"/>
        <w:spacing w:line="192" w:lineRule="auto"/>
        <w:ind w:firstLine="5387"/>
        <w:jc w:val="center"/>
        <w:rPr>
          <w:sz w:val="28"/>
          <w:szCs w:val="30"/>
          <w:lang w:eastAsia="ru-RU"/>
        </w:rPr>
      </w:pPr>
    </w:p>
    <w:p w:rsidR="00660036" w:rsidRPr="008E74C7" w:rsidRDefault="00660036" w:rsidP="00354D55">
      <w:pPr>
        <w:suppressAutoHyphens w:val="0"/>
        <w:spacing w:line="192" w:lineRule="auto"/>
        <w:ind w:firstLine="5387"/>
        <w:jc w:val="center"/>
        <w:rPr>
          <w:sz w:val="28"/>
          <w:szCs w:val="30"/>
          <w:lang w:eastAsia="ru-RU"/>
        </w:rPr>
      </w:pPr>
    </w:p>
    <w:p w:rsidR="00354D55" w:rsidRDefault="00354D55" w:rsidP="00354D55">
      <w:pPr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354D55" w:rsidRDefault="001A548E" w:rsidP="00354D55">
      <w:pPr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 w:rsidRPr="00642A1B">
        <w:rPr>
          <w:sz w:val="30"/>
          <w:szCs w:val="30"/>
        </w:rPr>
        <w:t>имущества, закрепл</w:t>
      </w:r>
      <w:r w:rsidR="003436A3" w:rsidRPr="00642A1B">
        <w:rPr>
          <w:sz w:val="30"/>
          <w:szCs w:val="30"/>
        </w:rPr>
        <w:t>яемого</w:t>
      </w:r>
      <w:r w:rsidRPr="00642A1B">
        <w:rPr>
          <w:sz w:val="30"/>
          <w:szCs w:val="30"/>
        </w:rPr>
        <w:t xml:space="preserve"> на праве оперативного управления </w:t>
      </w:r>
    </w:p>
    <w:p w:rsidR="0029689D" w:rsidRPr="00642A1B" w:rsidRDefault="001A548E" w:rsidP="00354D55">
      <w:pPr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 w:rsidRPr="00642A1B">
        <w:rPr>
          <w:sz w:val="30"/>
          <w:szCs w:val="30"/>
        </w:rPr>
        <w:t xml:space="preserve">за </w:t>
      </w:r>
      <w:r w:rsidR="000C7443" w:rsidRPr="00642A1B">
        <w:rPr>
          <w:sz w:val="30"/>
          <w:szCs w:val="30"/>
        </w:rPr>
        <w:t xml:space="preserve">муниципальным </w:t>
      </w:r>
      <w:r w:rsidR="003436A3" w:rsidRPr="00642A1B">
        <w:rPr>
          <w:sz w:val="30"/>
          <w:szCs w:val="30"/>
        </w:rPr>
        <w:t>автономным</w:t>
      </w:r>
      <w:r w:rsidR="000C7443" w:rsidRPr="00642A1B">
        <w:rPr>
          <w:sz w:val="30"/>
          <w:szCs w:val="30"/>
        </w:rPr>
        <w:t xml:space="preserve"> образовательным учреждением дополнительного образования «Центр дополнительного образования «СОВА»</w:t>
      </w:r>
      <w:r w:rsidRPr="00642A1B">
        <w:rPr>
          <w:sz w:val="30"/>
          <w:szCs w:val="30"/>
        </w:rPr>
        <w:t>, с учетом недвижимого имущества, особо ценного движимого имущества</w:t>
      </w:r>
      <w:r w:rsidR="000C7443" w:rsidRPr="00642A1B">
        <w:rPr>
          <w:sz w:val="30"/>
          <w:szCs w:val="30"/>
        </w:rPr>
        <w:t xml:space="preserve"> и иного имущества учреждения</w:t>
      </w:r>
    </w:p>
    <w:p w:rsidR="001A548E" w:rsidRPr="008E74C7" w:rsidRDefault="001A548E" w:rsidP="00354D55">
      <w:pPr>
        <w:autoSpaceDE w:val="0"/>
        <w:autoSpaceDN w:val="0"/>
        <w:adjustRightInd w:val="0"/>
        <w:spacing w:line="192" w:lineRule="auto"/>
        <w:jc w:val="center"/>
        <w:rPr>
          <w:sz w:val="28"/>
          <w:szCs w:val="30"/>
        </w:rPr>
      </w:pPr>
    </w:p>
    <w:p w:rsidR="00660036" w:rsidRPr="008E74C7" w:rsidRDefault="00660036" w:rsidP="00354D55">
      <w:pPr>
        <w:autoSpaceDE w:val="0"/>
        <w:autoSpaceDN w:val="0"/>
        <w:adjustRightInd w:val="0"/>
        <w:spacing w:line="192" w:lineRule="auto"/>
        <w:jc w:val="center"/>
        <w:rPr>
          <w:sz w:val="28"/>
          <w:szCs w:val="30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843"/>
        <w:gridCol w:w="2551"/>
        <w:gridCol w:w="850"/>
        <w:gridCol w:w="1843"/>
        <w:gridCol w:w="1807"/>
      </w:tblGrid>
      <w:tr w:rsidR="00E956C8" w:rsidRPr="00660036" w:rsidTr="00683DB1">
        <w:tc>
          <w:tcPr>
            <w:tcW w:w="353" w:type="pct"/>
            <w:tcBorders>
              <w:bottom w:val="nil"/>
            </w:tcBorders>
          </w:tcPr>
          <w:p w:rsidR="001A548E" w:rsidRPr="00660036" w:rsidRDefault="001A548E" w:rsidP="00660036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963" w:type="pct"/>
            <w:tcBorders>
              <w:bottom w:val="nil"/>
            </w:tcBorders>
          </w:tcPr>
          <w:p w:rsidR="001A548E" w:rsidRPr="00660036" w:rsidRDefault="001A548E" w:rsidP="00660036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Инвентар</w:t>
            </w:r>
            <w:r w:rsidR="0066003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ный</w:t>
            </w:r>
            <w:proofErr w:type="spellEnd"/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номер</w:t>
            </w:r>
          </w:p>
        </w:tc>
        <w:tc>
          <w:tcPr>
            <w:tcW w:w="1333" w:type="pct"/>
            <w:tcBorders>
              <w:bottom w:val="nil"/>
            </w:tcBorders>
          </w:tcPr>
          <w:p w:rsidR="00E956C8" w:rsidRDefault="001A548E" w:rsidP="00660036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Наименование, 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реестровый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A548E" w:rsidRPr="00660036" w:rsidRDefault="001A548E" w:rsidP="00660036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44" w:type="pct"/>
            <w:tcBorders>
              <w:bottom w:val="nil"/>
            </w:tcBorders>
          </w:tcPr>
          <w:p w:rsidR="001A548E" w:rsidRPr="00660036" w:rsidRDefault="001A548E" w:rsidP="00660036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54373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543731">
              <w:rPr>
                <w:rFonts w:ascii="Times New Roman" w:hAnsi="Times New Roman" w:cs="Times New Roman"/>
                <w:sz w:val="30"/>
                <w:szCs w:val="30"/>
              </w:rPr>
              <w:t>ли-</w:t>
            </w:r>
            <w:proofErr w:type="spellStart"/>
            <w:r w:rsidR="00543731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54373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43731">
              <w:rPr>
                <w:rFonts w:ascii="Times New Roman" w:hAnsi="Times New Roman" w:cs="Times New Roman"/>
                <w:sz w:val="30"/>
                <w:szCs w:val="30"/>
              </w:rPr>
              <w:t>ство</w:t>
            </w:r>
            <w:proofErr w:type="spellEnd"/>
            <w:proofErr w:type="gramEnd"/>
            <w:r w:rsidR="00543731">
              <w:rPr>
                <w:rFonts w:ascii="Times New Roman" w:hAnsi="Times New Roman" w:cs="Times New Roman"/>
                <w:sz w:val="30"/>
                <w:szCs w:val="30"/>
              </w:rPr>
              <w:t>, шт.</w:t>
            </w:r>
          </w:p>
        </w:tc>
        <w:tc>
          <w:tcPr>
            <w:tcW w:w="963" w:type="pct"/>
            <w:tcBorders>
              <w:bottom w:val="nil"/>
            </w:tcBorders>
          </w:tcPr>
          <w:p w:rsidR="001A548E" w:rsidRPr="00660036" w:rsidRDefault="001A548E" w:rsidP="00660036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Балансовая стоимость</w:t>
            </w:r>
            <w:r w:rsidR="008E74C7">
              <w:rPr>
                <w:rFonts w:ascii="Times New Roman" w:hAnsi="Times New Roman" w:cs="Times New Roman"/>
                <w:sz w:val="30"/>
                <w:szCs w:val="30"/>
              </w:rPr>
              <w:t>, руб.</w:t>
            </w:r>
          </w:p>
        </w:tc>
        <w:tc>
          <w:tcPr>
            <w:tcW w:w="944" w:type="pct"/>
            <w:tcBorders>
              <w:bottom w:val="nil"/>
            </w:tcBorders>
          </w:tcPr>
          <w:p w:rsidR="001A548E" w:rsidRPr="00660036" w:rsidRDefault="001A548E" w:rsidP="00660036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  <w:p w:rsidR="001A548E" w:rsidRPr="00660036" w:rsidRDefault="001A548E" w:rsidP="00660036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(вид им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щества)</w:t>
            </w:r>
          </w:p>
        </w:tc>
      </w:tr>
    </w:tbl>
    <w:p w:rsidR="008E74C7" w:rsidRDefault="008E74C7" w:rsidP="008E74C7">
      <w:pPr>
        <w:spacing w:line="14" w:lineRule="auto"/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843"/>
        <w:gridCol w:w="2551"/>
        <w:gridCol w:w="850"/>
        <w:gridCol w:w="1843"/>
        <w:gridCol w:w="1807"/>
      </w:tblGrid>
      <w:tr w:rsidR="008E74C7" w:rsidRPr="00660036" w:rsidTr="008E74C7">
        <w:trPr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C7" w:rsidRPr="008E74C7" w:rsidRDefault="008E74C7" w:rsidP="008E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74C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C7" w:rsidRPr="008E74C7" w:rsidRDefault="008E74C7" w:rsidP="008E74C7">
            <w:pPr>
              <w:suppressAutoHyphens w:val="0"/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8E74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C7" w:rsidRPr="008E74C7" w:rsidRDefault="008E74C7" w:rsidP="008E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74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C7" w:rsidRPr="008E74C7" w:rsidRDefault="008E74C7" w:rsidP="008E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74C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C7" w:rsidRPr="008E74C7" w:rsidRDefault="008E74C7" w:rsidP="008E74C7">
            <w:pPr>
              <w:suppressAutoHyphens w:val="0"/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8E74C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C7" w:rsidRPr="008E74C7" w:rsidRDefault="008E74C7" w:rsidP="008E7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74C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34" w:rsidRPr="00660036" w:rsidRDefault="00C34D34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93" w:rsidRPr="00660036" w:rsidRDefault="00A27912" w:rsidP="00660036">
            <w:pPr>
              <w:suppressAutoHyphens w:val="0"/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01010002*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C4" w:rsidRDefault="007021FC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Встроенное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нежилое </w:t>
            </w:r>
            <w:proofErr w:type="spellStart"/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>поме</w:t>
            </w:r>
            <w:r w:rsidR="00DB6AC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>щение</w:t>
            </w:r>
            <w:proofErr w:type="spellEnd"/>
            <w:r w:rsidR="00DB6AC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956C8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 w:rsidR="00DB6AC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адресу: </w:t>
            </w:r>
          </w:p>
          <w:p w:rsidR="002B0D93" w:rsidRPr="00660036" w:rsidRDefault="008E74C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Свобо</w:t>
            </w:r>
            <w:proofErr w:type="gramStart"/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DB6AC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="00DB6AC4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proofErr w:type="spellStart"/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>ный</w:t>
            </w:r>
            <w:proofErr w:type="spellEnd"/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>, 23, пом. 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2B0D93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93" w:rsidRPr="00660036" w:rsidRDefault="002B0D93" w:rsidP="00E956C8">
            <w:pPr>
              <w:suppressAutoHyphens w:val="0"/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956C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076</w:t>
            </w:r>
            <w:r w:rsidR="00E956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448,19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8E74C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едвижи</w:t>
            </w:r>
            <w:proofErr w:type="spellEnd"/>
            <w:r w:rsidR="00DB6AC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мое</w:t>
            </w:r>
            <w:proofErr w:type="gramEnd"/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C34D34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93" w:rsidRPr="00660036" w:rsidRDefault="002B0D93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01010003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C8" w:rsidRDefault="007021FC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Нежилое з</w:t>
            </w:r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дание </w:t>
            </w:r>
          </w:p>
          <w:p w:rsidR="00E956C8" w:rsidRDefault="007021FC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по адресу: </w:t>
            </w:r>
          </w:p>
          <w:p w:rsidR="002B0D93" w:rsidRPr="00660036" w:rsidRDefault="008E74C7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>Свобод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>ный</w:t>
            </w:r>
            <w:proofErr w:type="spellEnd"/>
            <w:proofErr w:type="gramEnd"/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>, 27, пом. 55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2B0D93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93" w:rsidRPr="00660036" w:rsidRDefault="002B0D93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956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637</w:t>
            </w:r>
            <w:r w:rsidR="00E956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448,37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8E74C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едвижи</w:t>
            </w:r>
            <w:proofErr w:type="spellEnd"/>
            <w:r w:rsidR="00DB6AC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мое</w:t>
            </w:r>
            <w:proofErr w:type="gramEnd"/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C34D34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93" w:rsidRPr="00660036" w:rsidRDefault="002B0D93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101240001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93" w:rsidRPr="00660036" w:rsidRDefault="002B0D93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Охранная сигнализация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2B0D93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93" w:rsidRPr="00660036" w:rsidRDefault="002B0D93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114 400,00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8E74C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80581C" w:rsidRPr="006600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вижимое имущество</w:t>
            </w:r>
            <w:r w:rsidR="00E956C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80581C" w:rsidRPr="006600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балансовая стоимость которого превышает 100 тыс. руб.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C34D34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93" w:rsidRPr="00660036" w:rsidRDefault="002B0D93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01380355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93" w:rsidRPr="00660036" w:rsidRDefault="002B0D93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Печь муфельная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2B0D93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93" w:rsidRPr="00660036" w:rsidRDefault="002B0D93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395 000,00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8E74C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80581C" w:rsidRPr="006600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вижимое имущество</w:t>
            </w:r>
            <w:r w:rsidR="00E956C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80581C" w:rsidRPr="006600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балансовая стоимость которого превышает 100 тыс. руб.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C34D34" w:rsidP="00DB6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93" w:rsidRPr="00660036" w:rsidRDefault="002B0D93" w:rsidP="00DB6AC4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C4" w:rsidRDefault="002B0D93" w:rsidP="00DB6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Акустическая колонка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Dialog</w:t>
            </w:r>
            <w:proofErr w:type="spellEnd"/>
          </w:p>
          <w:p w:rsidR="002B0D93" w:rsidRPr="00660036" w:rsidRDefault="00DB6AC4" w:rsidP="00DB6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 </w:t>
            </w:r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>беспроводным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B0D93" w:rsidRPr="00660036">
              <w:rPr>
                <w:rFonts w:ascii="Times New Roman" w:hAnsi="Times New Roman" w:cs="Times New Roman"/>
                <w:sz w:val="30"/>
                <w:szCs w:val="30"/>
              </w:rPr>
              <w:t>микрофоном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2B0D93" w:rsidP="00DB6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93" w:rsidRPr="00660036" w:rsidRDefault="002B0D93" w:rsidP="00DB6AC4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11 359,92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3" w:rsidRPr="00660036" w:rsidRDefault="008E74C7" w:rsidP="00DB6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C34D34" w:rsidP="00DB6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DB6AC4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01380117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C4" w:rsidRDefault="00EC11F7" w:rsidP="00DB6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Гончарный круг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Shimpo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RK-5T. </w:t>
            </w:r>
          </w:p>
          <w:p w:rsidR="00EC11F7" w:rsidRPr="00660036" w:rsidRDefault="00EC11F7" w:rsidP="00DB6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OKP-047-008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DB6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DB6AC4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50 535,00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DB6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C34D34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01380111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Двойная радиосистема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8 624,00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C34D34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01360038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Доска прямой проекции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SMARTboard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600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60 835,63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C34D34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01360057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Интерактивная доска SMART BOARD 660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53 748,90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C34D34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01380087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Коммутатор сетевой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4 950,40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C34D34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01360066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C4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Компьютер </w:t>
            </w:r>
          </w:p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 сборе (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монитор+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сис</w:t>
            </w:r>
            <w:r w:rsidR="00DB6AC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темный</w:t>
            </w:r>
            <w:proofErr w:type="spellEnd"/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блок)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30 360,46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C34D34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01380108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Кондиционер LG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34 000,00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101340031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Кулер </w:t>
            </w:r>
            <w:r w:rsidR="00DC30A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Ангел</w:t>
            </w:r>
            <w:r w:rsidR="00DC30A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01380352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C4" w:rsidRDefault="00EC11F7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Ламинатор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Fellowes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Neptune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1F7" w:rsidRPr="00660036" w:rsidRDefault="00EC11F7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(4 вала)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23 855,72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1013400016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Машинка швейная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J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anome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S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ew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E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asy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10 987,00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01380091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Микроволновая печь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3 457,80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01360040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8165FC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Монитор</w:t>
            </w:r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LCD 20" Acer </w:t>
            </w:r>
          </w:p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e-Machines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4 200,00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01360041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41" w:rsidRPr="00354D55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Монитор</w:t>
            </w:r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LCD 20" Acer </w:t>
            </w:r>
          </w:p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e-Machines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4 200,00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01360013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Default="00EC11F7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Монитор </w:t>
            </w:r>
            <w:proofErr w:type="spellStart"/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жидкокрист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ал</w:t>
            </w:r>
            <w:r w:rsidR="001B294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лический</w:t>
            </w:r>
            <w:proofErr w:type="spellEnd"/>
            <w:proofErr w:type="gramEnd"/>
          </w:p>
          <w:p w:rsidR="00DC30A9" w:rsidRPr="00660036" w:rsidRDefault="00DC30A9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7 528,62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01360016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Монитор </w:t>
            </w:r>
            <w:r w:rsidR="00DC30A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Сам</w:t>
            </w:r>
            <w:r w:rsidR="00DC30A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сунг</w:t>
            </w:r>
            <w:proofErr w:type="spellEnd"/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17</w:t>
            </w:r>
            <w:r w:rsidR="00DC30A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5 850,00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01360063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Моноблок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A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sus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21 641,49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Моноблок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Asus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Vivo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71 193,60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1013400009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Моноблок НР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Pavilion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74 456,04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01368683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41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МФУ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Brother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DCP-L2540DNR (лазерный принтер/сканер/</w:t>
            </w:r>
            <w:proofErr w:type="gramEnd"/>
          </w:p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копир)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29 371,59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1013400025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МФУ HP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Laser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13</w:t>
            </w:r>
            <w:r w:rsidR="00DC30A9">
              <w:rPr>
                <w:rFonts w:ascii="Times New Roman" w:hAnsi="Times New Roman" w:cs="Times New Roman"/>
                <w:sz w:val="30"/>
                <w:szCs w:val="30"/>
              </w:rPr>
              <w:t xml:space="preserve">5a 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(принтер/</w:t>
            </w:r>
            <w:r w:rsidR="00DC30A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сканер/копир)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24 004,68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8E74C7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135а 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принтер/</w:t>
            </w:r>
            <w:proofErr w:type="gramEnd"/>
          </w:p>
          <w:p w:rsidR="00EC11F7" w:rsidRPr="00660036" w:rsidRDefault="00EC11F7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сканер/копир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22 429,80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DC30A9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01360061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41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МФУ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hp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LaserJet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принтер/сканер/</w:t>
            </w:r>
            <w:proofErr w:type="gramEnd"/>
          </w:p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копир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7 588,08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DC30A9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01360062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41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МФУ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hp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LaserJet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принтер/сканер/</w:t>
            </w:r>
            <w:proofErr w:type="gramEnd"/>
          </w:p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копир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7 588,08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DC30A9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1013400018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41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МФУ лазерный монохромный </w:t>
            </w:r>
          </w:p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Brother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32 890,00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DC30A9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17.3" MSI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Katana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70 000,00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DC30A9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101340032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17.3" MSI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Katana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70 000,00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DC30A9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01368686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A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sus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 X540LA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39 950,00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DC30A9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01368688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Asus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17.3" X751LJ-TY240T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65 340,00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DC30A9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A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sus</w:t>
            </w:r>
            <w:proofErr w:type="spellEnd"/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VivoBook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57 570,00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DC30A9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01368681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197F2B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A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sus</w:t>
            </w:r>
            <w:proofErr w:type="spellEnd"/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X552MJ (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Pentium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N3540 черный)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36 708,55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DC30A9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01360068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A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sus</w:t>
            </w:r>
            <w:proofErr w:type="spellEnd"/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X553MA черный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30 101,83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DC30A9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E956C8" w:rsidRPr="00660036" w:rsidTr="00DB6AC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94A11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01368682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A</w:t>
            </w:r>
            <w:r w:rsidR="001B5F0D" w:rsidRPr="00660036">
              <w:rPr>
                <w:rFonts w:ascii="Times New Roman" w:hAnsi="Times New Roman" w:cs="Times New Roman"/>
                <w:sz w:val="30"/>
                <w:szCs w:val="30"/>
              </w:rPr>
              <w:t>sus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X554LA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EC11F7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F7" w:rsidRPr="00660036" w:rsidRDefault="00EC11F7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40 000,00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7" w:rsidRPr="00660036" w:rsidRDefault="00DC30A9" w:rsidP="0034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30A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11F7" w:rsidRPr="00660036">
              <w:rPr>
                <w:rFonts w:ascii="Times New Roman" w:hAnsi="Times New Roman" w:cs="Times New Roman"/>
                <w:sz w:val="30"/>
                <w:szCs w:val="30"/>
              </w:rPr>
              <w:t>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01368684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Asus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X554LJ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39 797,91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1013400017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Honor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MagicBook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Pro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79 999,00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01360046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HP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Pavilion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25 392,90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01360048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HP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Pavilion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44 296,22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01360039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HP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Pavilion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24 995,00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01360047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HP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ProBook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36 408,90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01360035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HP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ProBook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30 563,23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1013400024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Huawei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62 876,52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101340026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Huawe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MateBook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63 600,00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1013400008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Ноутбук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Lenovo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59 333,16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01368692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Ноутбук MSI 15.6"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62 000,00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01368690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Ноутбук MSI GF63 15.6"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62 000,00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1013400011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Облучатель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рециркулятор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29 000,00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Облучатель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рециркулятор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29 000,00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1013400014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Облучатель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рециркулятор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C30A9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РБ-ПТЭ «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СтопВирус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DC30A9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 таймером</w:t>
            </w:r>
          </w:p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и счетчиком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1013400013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Облучатель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рециркулятор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C30A9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РБ-ПТЭ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СтопВирус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DC30A9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 таймером </w:t>
            </w:r>
          </w:p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и счетчиком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1013400012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Облучатель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рециркулятор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C30A9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РБ-ПТЭ «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СтопВирус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856313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 таймером </w:t>
            </w:r>
          </w:p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и счетчиком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01380110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Облучатель-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рециркулятор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10 400,00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01380351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Облучатель-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рециркулятор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бактерицидный СН-211-115  2х15W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5 630,00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01380350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Облучатель-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рециркулятор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бактерицидный СН-211-115  2х15W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5 630,00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01380349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Облучатель-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рециркулятор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бактерицидный СН-211-115  2х15W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5 630,00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01380348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Облучатель-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рециркулятор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бактерицидный СН-211-115  2х15W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5 630,00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01380347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Облучатель-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рециркулятор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бактерицидный СН-211-115  2х15W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5 630,00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01388353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Оборудование ОС OS-RF «Стрелец-Мониторинг»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35 080,00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01388354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Оборудование ОС OS-RF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«Стрелец-Мониторинг»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35 080,00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101340029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Охранная сигнализация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64 629,00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01380346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Переплетная машина GBC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6 505,20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Персональный компьютер </w:t>
            </w:r>
          </w:p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 сборе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18 850,28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01360029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Персональный компьютер </w:t>
            </w:r>
          </w:p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 сборе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18 850,29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Персональный компьютер </w:t>
            </w:r>
          </w:p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 сборе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18 850,29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01360031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Персональный компьютер </w:t>
            </w:r>
          </w:p>
          <w:p w:rsidR="00DC30A9" w:rsidRPr="00660036" w:rsidRDefault="00DC30A9" w:rsidP="00EC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 сборе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18 850,29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Персональный компьютер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Smart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Media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28 835,05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1013400002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Персональный компьютер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Smart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Media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28 835,05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1013400003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Персональный компьютер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Smart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Media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28 835,05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1013400004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Персональный компьютер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Smart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Media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28 835,05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1013400005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Персональный компьютер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Smart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Media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28 835,05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01360032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Персональный компьютер </w:t>
            </w:r>
          </w:p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 сборе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14 250,00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Персональный компьютер </w:t>
            </w:r>
          </w:p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 сборе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14 250,00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01360064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ПК «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ТехноМакс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Intel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Pentium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(клавиатура, мышь, монитор)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29 921,00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01360060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цветной 1-про</w:t>
            </w:r>
            <w:r w:rsidR="00856313" w:rsidRPr="0085631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ходной лазерный принтер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6 062,04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01360059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Принтер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Epson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Photo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со 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встроенной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СНПЧ (струйный)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11 214,90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856313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Принтер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gram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лазер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ный</w:t>
            </w:r>
            <w:proofErr w:type="spellEnd"/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11 270,00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01360049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МФУ принтер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6 517,80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01360050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МФУ принтер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6 517,80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01360051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МФУ принтер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6 517,80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01360052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МФУ принтер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6 517,80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01368685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Проектор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BenQ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MS506 (портативный)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39 477,47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01368679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Проектор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BenQ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MSS524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41 725,51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01368680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Проектор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BenQ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MSS524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40 442,80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01360037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Проектор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Epson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21 529,22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01360058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Проектор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Epson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EB-X24 (портативный)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34 870,00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101340034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Проектор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Infocus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42 770,90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01360020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Проектор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ViewSonik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17 450,00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01380093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Проигрыватель DVD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3 049,80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92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01380096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Синтезатор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Yamaha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1013400023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Система видеонаблюдения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27 053,00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101340025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Система видеонаблюдения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78 497,00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01360065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Системный блок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23 857,16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96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01360042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Системный блок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15 075,62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01360043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Системный блок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15 075,62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98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01360044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Системный блок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15 075,62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01360045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Системный блок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15 075,62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01360055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Системный блок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12 183,97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01360056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Системный блок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12 183,97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01380109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Телевизор LCD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Toshiba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17 390,00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01630186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Тепловая завеса ВНС-3000 SB 1,5/3 кВт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3 700,00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01380112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Фотоаппарат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Finnepix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8 290,00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01380107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Холодильник LG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8 190,00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01380095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Цифровой фотоаппарат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10 574,00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01380116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Швейная</w:t>
            </w:r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машина</w:t>
            </w:r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Brother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Innov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-is 150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01630187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Экран</w:t>
            </w:r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ScreenMedia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Economy-P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настенный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5 242,75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01630188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Экран</w:t>
            </w:r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ScreenMedia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Economy-P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настенный</w:t>
            </w:r>
          </w:p>
          <w:p w:rsidR="00197F2B" w:rsidRPr="00660036" w:rsidRDefault="00197F2B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5 065,65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101360039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Баннер (вывеска)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01630141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Встроенный шкаф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28 000,00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1013600012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Вывеска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13 500,00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101360040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Выставочный стеллаж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1013600008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Диван офисный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17 500,00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1013600009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Диван офисный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17 500,00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Диван офисный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17 500,00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1013600014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Диван офисный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Диван офисный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1013600016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Диван офисный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101360038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Домино уличное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11 170,50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01630166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856313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Доска 2-</w:t>
            </w:r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элемент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ная</w:t>
            </w:r>
            <w:proofErr w:type="spellEnd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3 700,00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01630189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856313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Доска</w:t>
            </w:r>
            <w:r w:rsidRPr="008563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аудитор</w:t>
            </w:r>
            <w:r w:rsidRPr="0085631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ская</w:t>
            </w:r>
            <w:proofErr w:type="spellEnd"/>
            <w:proofErr w:type="gramEnd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ДА-32зс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01630171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Доска меловая </w:t>
            </w:r>
          </w:p>
          <w:p w:rsidR="00856313" w:rsidRDefault="00856313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</w:t>
            </w:r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створчатая </w:t>
            </w:r>
          </w:p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ДА-32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9 005,00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01630185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3" w:rsidRPr="00856313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Доска настенная 2-элементная </w:t>
            </w:r>
          </w:p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ДК 22б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5 175,00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01630190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Картотека AFC-04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16 840,00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101360026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856313" w:rsidRDefault="00856313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Конструкция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рольставен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55 400,00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01630172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1B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Контейнер для ртутных ламп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4 200,00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101360019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Кресло «Самба»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10 304,00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  <w:p w:rsidR="00197F2B" w:rsidRDefault="00197F2B" w:rsidP="00DC30A9">
            <w:pPr>
              <w:jc w:val="center"/>
            </w:pP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101360020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Кресло «Самба»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10 304,00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Кресло «Самба»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10 304,00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01630197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Кресло «СН-296»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3 510,00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01630196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Кресло «СН-296»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3 510,00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01630195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Кресло «СН-296»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3 510,00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01630193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Кресло «СН-296»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3 510,00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1013600007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Кресло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Lusar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18 909,00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Кулер для воды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Vatten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напольный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12 900,00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101360017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Набор Аврора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Robotics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Олимп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46 000,00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101360018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Набор Аврора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Robotics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Олимп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46 000,00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101360025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Набор Аврора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Robotics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Олимп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45 608,33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01630080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Перфоратор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6 897,00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1013600003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Рабочее место «Берлин В195»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22 070,25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1013600002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Рабочее место «Берлин В195»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22 070,26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Рабочее место «Берлин В198»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22 070,26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101360035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Римская штора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15 163,00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3" w:rsidRPr="00856313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Светозвуковой стол для </w:t>
            </w:r>
            <w:proofErr w:type="spellStart"/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рисова</w:t>
            </w:r>
            <w:r w:rsidR="00856313" w:rsidRPr="0085631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песком </w:t>
            </w:r>
          </w:p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на пульте 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управ</w:t>
            </w:r>
            <w:r w:rsidR="008563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ления</w:t>
            </w:r>
            <w:proofErr w:type="spellEnd"/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14 775,00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1013600005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Стеллаж «Мишутка»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11 790,00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1013600006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Стеллаж «Мишутка»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11 790,00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1013600011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Стеллаж 25 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сек</w:t>
            </w:r>
            <w:r w:rsidR="008563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ций</w:t>
            </w:r>
            <w:proofErr w:type="spellEnd"/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12 707,00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01630183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Стеллаж детский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3 550,00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01630184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Стеллаж детский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3 550,00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01630167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Стеллаж детский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4 450,00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1013600004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Стеллаж </w:t>
            </w:r>
            <w:proofErr w:type="spellStart"/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книж</w:t>
            </w:r>
            <w:proofErr w:type="spellEnd"/>
            <w:r w:rsidR="008563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ный</w:t>
            </w:r>
            <w:proofErr w:type="spellEnd"/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16 секций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17 915,00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01630179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856313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Стеллаж с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proofErr w:type="gram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ящи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ками</w:t>
            </w:r>
            <w:proofErr w:type="spellEnd"/>
            <w:proofErr w:type="gramEnd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5 450,00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101360023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Стойка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ресепшен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прямая I-86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28 050,00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101360024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Стойка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ресепшен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прямая I-86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28 050,00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01630129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Стол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3 629,34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101360032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Стол для </w:t>
            </w:r>
            <w:proofErr w:type="spellStart"/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перего</w:t>
            </w:r>
            <w:proofErr w:type="spellEnd"/>
            <w:r w:rsidR="00856313" w:rsidRPr="0085631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воров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«Вотан»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23 115,00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856313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Стол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proofErr w:type="gram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компью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терный</w:t>
            </w:r>
            <w:proofErr w:type="spellEnd"/>
            <w:proofErr w:type="gramEnd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«Вотан»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30 000,00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01630162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Стол письменный «Этюд»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4 770,00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101360029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Стол рабочий «Вотан»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15 625,00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161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Стол рабочий «Вотан»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15 625,00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101360031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Стол рабочий «Вотан»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15 625,00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163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01630087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Тепловая завеса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9 627,66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164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01630130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Тумба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3 583,28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01630046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Тумба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выкатная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4 352,96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166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01630047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Тумба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выкатная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4 352,96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167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01630049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Тумба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выкатная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4 352,96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  <w:p w:rsidR="00197F2B" w:rsidRDefault="00197F2B" w:rsidP="00DC30A9">
            <w:pPr>
              <w:jc w:val="center"/>
            </w:pP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168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01630051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Тумба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выкатная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4 352,96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169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01630158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Тумба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подкатная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4 470,00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101360034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Тумба приставная «Вотан»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18 750,00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01630163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Тумба приставная «Этюд»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5 396,00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01630164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Тумба приставная «Этюд»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5 396,00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01630165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Тумба приставная «Этюд»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5 396,00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01630149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Тумба с нишей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3 300,00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01630150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Тумба с нишей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3 300,00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01630151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Тумба с нишей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3 300,00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01988014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Шахматы 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демон</w:t>
            </w:r>
            <w:r w:rsidR="008563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страционные</w:t>
            </w:r>
            <w:proofErr w:type="spellEnd"/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настенные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7 776,00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Шкаф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4 853,04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01630159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Шкаф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7 780,00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01630160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Шкаф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7 780,00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01630161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Шкаф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4 345,00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101360022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856313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Шкаф-</w:t>
            </w:r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стеллаж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64 000,00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01630147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3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Шкаф 5 секций </w:t>
            </w:r>
          </w:p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 дверями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7 340,00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1013600013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856313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Шкаф для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gram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моль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бертов</w:t>
            </w:r>
            <w:proofErr w:type="spellEnd"/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64 000,00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Шкаф для обуви открытый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45 000,00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101360037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Шкаф для обуви открытый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45 000,00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856313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Шкаф для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gram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одеж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proofErr w:type="spell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ды</w:t>
            </w:r>
            <w:proofErr w:type="spellEnd"/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3 290,00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188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01630142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Шкаф для 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одеж</w:t>
            </w:r>
            <w:r w:rsidR="00856313" w:rsidRPr="0085631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ды</w:t>
            </w:r>
            <w:proofErr w:type="spellEnd"/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большой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7 460,00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01630143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Шкаф для 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одеж</w:t>
            </w:r>
            <w:r w:rsidR="00856313" w:rsidRPr="0085631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ды</w:t>
            </w:r>
            <w:proofErr w:type="spellEnd"/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большой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7 460,00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01630144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Шкаф для 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одеж</w:t>
            </w:r>
            <w:r w:rsidR="00856313" w:rsidRPr="0085631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ды</w:t>
            </w:r>
            <w:proofErr w:type="spellEnd"/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большой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7 460,00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01630145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856313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Шкаф для 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одеж</w:t>
            </w:r>
            <w:r w:rsidR="00856313" w:rsidRPr="0085631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ды</w:t>
            </w:r>
            <w:proofErr w:type="spellEnd"/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большой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7 460,00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01630148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197F2B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Шкаф</w:t>
            </w:r>
            <w:r w:rsidRPr="00197F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много</w:t>
            </w:r>
            <w:r w:rsidRPr="00197F2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целевого</w:t>
            </w:r>
            <w:proofErr w:type="gramEnd"/>
            <w:r w:rsidRPr="00197F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назна</w:t>
            </w:r>
            <w:r w:rsidRPr="00197F2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чения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10 150,00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01630181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Шкаф офисный</w:t>
            </w:r>
            <w:r w:rsidR="00197F2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с зеркалом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20 000,00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01630180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Шкаф распашной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3 750,00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01630200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Шкаф ШРМ-22</w:t>
            </w: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У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8 900,00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01630182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Шкаф-пенал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3 500,00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01630191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Экран настенный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ScreenMedia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8 322,41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Базовый набор</w:t>
            </w:r>
            <w:r w:rsidR="00197F2B">
              <w:rPr>
                <w:rFonts w:ascii="Times New Roman" w:hAnsi="Times New Roman" w:cs="Times New Roman"/>
                <w:sz w:val="30"/>
                <w:szCs w:val="30"/>
              </w:rPr>
              <w:t xml:space="preserve"> EVS</w:t>
            </w:r>
            <w:r w:rsidR="00197F2B" w:rsidRPr="00197F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робото</w:t>
            </w:r>
            <w:proofErr w:type="spellEnd"/>
            <w:r w:rsidR="00197F2B" w:rsidRPr="00197F2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техника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18 180,00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01980016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Базовый набор EVS (</w:t>
            </w:r>
            <w:proofErr w:type="spellStart"/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робото</w:t>
            </w:r>
            <w:proofErr w:type="spellEnd"/>
            <w:r w:rsidR="00197F2B" w:rsidRPr="00197F2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техника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18 180,00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01980017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Базовый набор EVS (</w:t>
            </w:r>
            <w:proofErr w:type="spellStart"/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робото</w:t>
            </w:r>
            <w:proofErr w:type="spellEnd"/>
            <w:r w:rsidR="00197F2B" w:rsidRPr="00197F2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техника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18 180,00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Дополнительный набор «</w:t>
            </w:r>
            <w:proofErr w:type="spellStart"/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Космиче</w:t>
            </w:r>
            <w:r w:rsidR="008165F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ские</w:t>
            </w:r>
            <w:proofErr w:type="spellEnd"/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проекты» EVS (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робото</w:t>
            </w:r>
            <w:proofErr w:type="spellEnd"/>
            <w:r w:rsidR="00197F2B" w:rsidRPr="00197F2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техника)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8 400,00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01988013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Дополнительный набор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Lego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«Пневматика»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5 605,00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203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01960002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Елка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13 400,00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  <w:p w:rsidR="008165FC" w:rsidRDefault="008165FC" w:rsidP="00DC30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165FC" w:rsidRDefault="008165FC" w:rsidP="00DC30A9">
            <w:pPr>
              <w:jc w:val="center"/>
            </w:pP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01980013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Комплектующие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к конструктору «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ПервоРобот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NXT»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11 588,00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205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01980009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Конструктор «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ПервоРобот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NXT»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17 000,00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206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01980005*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Конструктор «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ПервоРобот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NXT 2.0»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26 067,33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207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01980006*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Конструктор «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ПервоРобот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NXT 2.0»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26 067,33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208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01980007*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Конструктор «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ПервоРобот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NXT 2.0»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26 067,34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209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01960003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8165FC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Костюм Д</w:t>
            </w:r>
            <w:bookmarkStart w:id="0" w:name="_GoBack"/>
            <w:bookmarkEnd w:id="0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еда Мороза </w:t>
            </w:r>
            <w:r w:rsidR="00197F2B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proofErr w:type="gramStart"/>
            <w:r w:rsidR="00197F2B">
              <w:rPr>
                <w:rFonts w:ascii="Times New Roman" w:hAnsi="Times New Roman" w:cs="Times New Roman"/>
                <w:sz w:val="30"/>
                <w:szCs w:val="30"/>
              </w:rPr>
              <w:t>Снегу</w:t>
            </w:r>
            <w:r w:rsidR="00197F2B" w:rsidRPr="00197F2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DC30A9" w:rsidRPr="00660036">
              <w:rPr>
                <w:rFonts w:ascii="Times New Roman" w:hAnsi="Times New Roman" w:cs="Times New Roman"/>
                <w:sz w:val="30"/>
                <w:szCs w:val="30"/>
              </w:rPr>
              <w:t>рочки</w:t>
            </w:r>
            <w:proofErr w:type="spellEnd"/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14 740,00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Набор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Lego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01980011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Набор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Lego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01980012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Набор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Lego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5 000,00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01988012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Набор </w:t>
            </w: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Lego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«Технология </w:t>
            </w:r>
          </w:p>
          <w:p w:rsidR="00DC30A9" w:rsidRPr="00660036" w:rsidRDefault="00DC30A9" w:rsidP="007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и физика»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14 025,00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01980014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ПервоРобот</w:t>
            </w:r>
            <w:proofErr w:type="spell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 xml:space="preserve"> NXT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8 200,00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Пожарная сигнализация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65 149,00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01980007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Пожарная сигнализация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42 383,00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01980018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Ресурсный набор EVS (</w:t>
            </w:r>
            <w:proofErr w:type="spellStart"/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робото</w:t>
            </w:r>
            <w:proofErr w:type="spellEnd"/>
            <w:r w:rsidR="00197F2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техника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6 020,00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218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01980019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Ресурсный набор EVS (</w:t>
            </w:r>
            <w:proofErr w:type="spellStart"/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робото</w:t>
            </w:r>
            <w:proofErr w:type="spellEnd"/>
            <w:r w:rsidR="00197F2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техника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ED1DAB" w:rsidRPr="00660036" w:rsidRDefault="00ED1DAB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6 020,00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DC30A9" w:rsidRPr="00660036" w:rsidTr="00DC30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66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219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660036">
            <w:pPr>
              <w:jc w:val="center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01980020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Ресурсный набор EVS (</w:t>
            </w:r>
            <w:proofErr w:type="spellStart"/>
            <w:proofErr w:type="gramStart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робото</w:t>
            </w:r>
            <w:proofErr w:type="spellEnd"/>
            <w:r w:rsidR="00197F2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техника</w:t>
            </w:r>
            <w:proofErr w:type="gramEnd"/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Pr="00660036" w:rsidRDefault="00DC30A9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A9" w:rsidRPr="00660036" w:rsidRDefault="00DC30A9" w:rsidP="00E956C8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 w:rsidRPr="00660036">
              <w:rPr>
                <w:rFonts w:ascii="Times New Roman" w:hAnsi="Times New Roman" w:cs="Times New Roman"/>
                <w:sz w:val="30"/>
                <w:szCs w:val="30"/>
              </w:rPr>
              <w:t>6 020,00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9" w:rsidRDefault="00DC30A9" w:rsidP="00DC30A9">
            <w:pPr>
              <w:jc w:val="center"/>
            </w:pPr>
            <w:r w:rsidRPr="00717603">
              <w:rPr>
                <w:rFonts w:ascii="Times New Roman" w:hAnsi="Times New Roman" w:cs="Times New Roman"/>
                <w:sz w:val="30"/>
                <w:szCs w:val="30"/>
              </w:rPr>
              <w:t>иное движимое</w:t>
            </w:r>
          </w:p>
        </w:tc>
      </w:tr>
      <w:tr w:rsidR="00197F2B" w:rsidRPr="00197F2B" w:rsidTr="00197F2B"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B" w:rsidRPr="00197F2B" w:rsidRDefault="00197F2B" w:rsidP="00A2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B" w:rsidRPr="00197F2B" w:rsidRDefault="00197F2B" w:rsidP="00B26D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2B" w:rsidRPr="00197F2B" w:rsidRDefault="00197F2B" w:rsidP="00197F2B">
            <w:pPr>
              <w:jc w:val="right"/>
              <w:outlineLvl w:val="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8 658 338,18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B" w:rsidRPr="00197F2B" w:rsidRDefault="00197F2B" w:rsidP="00DC30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A548E" w:rsidRPr="00197F2B" w:rsidRDefault="001A548E" w:rsidP="001A548E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1A548E" w:rsidRPr="00660036" w:rsidRDefault="001A548E" w:rsidP="001A548E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1A548E" w:rsidRPr="00660036" w:rsidRDefault="001A548E" w:rsidP="001A548E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1A548E" w:rsidRPr="00660036" w:rsidRDefault="001A548E" w:rsidP="001A548E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E4B5E" w:rsidRPr="00660036" w:rsidRDefault="000E4B5E" w:rsidP="000E4B5E">
      <w:pPr>
        <w:autoSpaceDE w:val="0"/>
        <w:autoSpaceDN w:val="0"/>
        <w:adjustRightInd w:val="0"/>
        <w:rPr>
          <w:sz w:val="30"/>
          <w:szCs w:val="30"/>
        </w:rPr>
      </w:pPr>
    </w:p>
    <w:p w:rsidR="009766C1" w:rsidRPr="00660036" w:rsidRDefault="009766C1" w:rsidP="001C3D0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9766C1" w:rsidRPr="00660036" w:rsidRDefault="009766C1" w:rsidP="001C3D0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9766C1" w:rsidRPr="00660036" w:rsidSect="00660036">
      <w:headerReference w:type="default" r:id="rId8"/>
      <w:headerReference w:type="first" r:id="rId9"/>
      <w:pgSz w:w="11906" w:h="16838" w:code="9"/>
      <w:pgMar w:top="1134" w:right="567" w:bottom="567" w:left="1985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27" w:rsidRDefault="00C77227" w:rsidP="001E074F">
      <w:r>
        <w:separator/>
      </w:r>
    </w:p>
  </w:endnote>
  <w:endnote w:type="continuationSeparator" w:id="0">
    <w:p w:rsidR="00C77227" w:rsidRDefault="00C77227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27" w:rsidRDefault="00C77227" w:rsidP="001E074F">
      <w:r>
        <w:separator/>
      </w:r>
    </w:p>
  </w:footnote>
  <w:footnote w:type="continuationSeparator" w:id="0">
    <w:p w:rsidR="00C77227" w:rsidRDefault="00C77227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13" w:rsidRDefault="0085631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5FC">
      <w:rPr>
        <w:noProof/>
      </w:rPr>
      <w:t>16</w:t>
    </w:r>
    <w:r>
      <w:rPr>
        <w:noProof/>
      </w:rPr>
      <w:fldChar w:fldCharType="end"/>
    </w:r>
  </w:p>
  <w:p w:rsidR="00856313" w:rsidRDefault="008563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767935"/>
      <w:docPartObj>
        <w:docPartGallery w:val="Page Numbers (Top of Page)"/>
        <w:docPartUnique/>
      </w:docPartObj>
    </w:sdtPr>
    <w:sdtEndPr/>
    <w:sdtContent>
      <w:p w:rsidR="00856313" w:rsidRDefault="008563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5F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517EFD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4"/>
    <w:rsid w:val="00064F4B"/>
    <w:rsid w:val="000661AF"/>
    <w:rsid w:val="0007262D"/>
    <w:rsid w:val="00082A0D"/>
    <w:rsid w:val="000C7443"/>
    <w:rsid w:val="000E4B5E"/>
    <w:rsid w:val="000F63B1"/>
    <w:rsid w:val="00100301"/>
    <w:rsid w:val="00143169"/>
    <w:rsid w:val="001573FB"/>
    <w:rsid w:val="00160634"/>
    <w:rsid w:val="00163595"/>
    <w:rsid w:val="00197F2B"/>
    <w:rsid w:val="001A548E"/>
    <w:rsid w:val="001B1C61"/>
    <w:rsid w:val="001B2941"/>
    <w:rsid w:val="001B5F0D"/>
    <w:rsid w:val="001C3D02"/>
    <w:rsid w:val="001E074F"/>
    <w:rsid w:val="001F203F"/>
    <w:rsid w:val="001F73E9"/>
    <w:rsid w:val="0020636B"/>
    <w:rsid w:val="00257606"/>
    <w:rsid w:val="00284275"/>
    <w:rsid w:val="0029689D"/>
    <w:rsid w:val="002A525A"/>
    <w:rsid w:val="002B0191"/>
    <w:rsid w:val="002B0D93"/>
    <w:rsid w:val="002B7423"/>
    <w:rsid w:val="002E1F7D"/>
    <w:rsid w:val="002E53BF"/>
    <w:rsid w:val="00323728"/>
    <w:rsid w:val="003436A3"/>
    <w:rsid w:val="00354D55"/>
    <w:rsid w:val="00363EA0"/>
    <w:rsid w:val="003719F0"/>
    <w:rsid w:val="003720C1"/>
    <w:rsid w:val="003A26A4"/>
    <w:rsid w:val="003A6E3A"/>
    <w:rsid w:val="00425AF1"/>
    <w:rsid w:val="00433CCE"/>
    <w:rsid w:val="0048608E"/>
    <w:rsid w:val="004A4BD1"/>
    <w:rsid w:val="004B7967"/>
    <w:rsid w:val="004C4194"/>
    <w:rsid w:val="004D6C04"/>
    <w:rsid w:val="004E3820"/>
    <w:rsid w:val="004F1D65"/>
    <w:rsid w:val="00540C9A"/>
    <w:rsid w:val="00543731"/>
    <w:rsid w:val="00545596"/>
    <w:rsid w:val="005822C3"/>
    <w:rsid w:val="00583034"/>
    <w:rsid w:val="005D29F5"/>
    <w:rsid w:val="005D4BB7"/>
    <w:rsid w:val="005F1A59"/>
    <w:rsid w:val="00601211"/>
    <w:rsid w:val="00617C22"/>
    <w:rsid w:val="00634CF2"/>
    <w:rsid w:val="00635598"/>
    <w:rsid w:val="00642043"/>
    <w:rsid w:val="00642A1B"/>
    <w:rsid w:val="0064579A"/>
    <w:rsid w:val="00660036"/>
    <w:rsid w:val="00662279"/>
    <w:rsid w:val="00662704"/>
    <w:rsid w:val="00675907"/>
    <w:rsid w:val="006802E4"/>
    <w:rsid w:val="00683DB1"/>
    <w:rsid w:val="006A0543"/>
    <w:rsid w:val="006C5241"/>
    <w:rsid w:val="006D6CC3"/>
    <w:rsid w:val="006E33E0"/>
    <w:rsid w:val="006F79B7"/>
    <w:rsid w:val="007021FC"/>
    <w:rsid w:val="007058A7"/>
    <w:rsid w:val="0070752F"/>
    <w:rsid w:val="00717AD9"/>
    <w:rsid w:val="00721CF4"/>
    <w:rsid w:val="0072432E"/>
    <w:rsid w:val="00724365"/>
    <w:rsid w:val="007312F0"/>
    <w:rsid w:val="00751350"/>
    <w:rsid w:val="0076185E"/>
    <w:rsid w:val="0076456C"/>
    <w:rsid w:val="0077284B"/>
    <w:rsid w:val="00782A3B"/>
    <w:rsid w:val="007C1A72"/>
    <w:rsid w:val="007C207A"/>
    <w:rsid w:val="007D5A29"/>
    <w:rsid w:val="007F344C"/>
    <w:rsid w:val="007F4489"/>
    <w:rsid w:val="008016F2"/>
    <w:rsid w:val="00801BD8"/>
    <w:rsid w:val="0080581C"/>
    <w:rsid w:val="00807000"/>
    <w:rsid w:val="008163D7"/>
    <w:rsid w:val="008165FC"/>
    <w:rsid w:val="0082112D"/>
    <w:rsid w:val="00834690"/>
    <w:rsid w:val="00856198"/>
    <w:rsid w:val="00856313"/>
    <w:rsid w:val="00870903"/>
    <w:rsid w:val="00874252"/>
    <w:rsid w:val="00885ACD"/>
    <w:rsid w:val="00891600"/>
    <w:rsid w:val="008B39C3"/>
    <w:rsid w:val="008B40A7"/>
    <w:rsid w:val="008D22F1"/>
    <w:rsid w:val="008E74C7"/>
    <w:rsid w:val="00900508"/>
    <w:rsid w:val="009060D0"/>
    <w:rsid w:val="00921E73"/>
    <w:rsid w:val="009222C8"/>
    <w:rsid w:val="009324B3"/>
    <w:rsid w:val="009651F5"/>
    <w:rsid w:val="00975097"/>
    <w:rsid w:val="009766C1"/>
    <w:rsid w:val="00996014"/>
    <w:rsid w:val="009966D1"/>
    <w:rsid w:val="009B364B"/>
    <w:rsid w:val="009B6BF4"/>
    <w:rsid w:val="009F7C4A"/>
    <w:rsid w:val="00A20513"/>
    <w:rsid w:val="00A27912"/>
    <w:rsid w:val="00A355E1"/>
    <w:rsid w:val="00A44119"/>
    <w:rsid w:val="00A67260"/>
    <w:rsid w:val="00A73352"/>
    <w:rsid w:val="00AA63FA"/>
    <w:rsid w:val="00AC6C40"/>
    <w:rsid w:val="00AD27D0"/>
    <w:rsid w:val="00AE5E66"/>
    <w:rsid w:val="00B0688E"/>
    <w:rsid w:val="00B26D76"/>
    <w:rsid w:val="00B74F38"/>
    <w:rsid w:val="00BB3327"/>
    <w:rsid w:val="00BF1D10"/>
    <w:rsid w:val="00BF638B"/>
    <w:rsid w:val="00BF7D11"/>
    <w:rsid w:val="00C24176"/>
    <w:rsid w:val="00C34D34"/>
    <w:rsid w:val="00C40A92"/>
    <w:rsid w:val="00C44DB2"/>
    <w:rsid w:val="00C535AF"/>
    <w:rsid w:val="00C552B5"/>
    <w:rsid w:val="00C77227"/>
    <w:rsid w:val="00C919A3"/>
    <w:rsid w:val="00CD55DB"/>
    <w:rsid w:val="00D11BA6"/>
    <w:rsid w:val="00D425E5"/>
    <w:rsid w:val="00D52152"/>
    <w:rsid w:val="00D7123C"/>
    <w:rsid w:val="00D7473D"/>
    <w:rsid w:val="00D846D0"/>
    <w:rsid w:val="00DB6AC4"/>
    <w:rsid w:val="00DB70AD"/>
    <w:rsid w:val="00DC30A9"/>
    <w:rsid w:val="00DE4F37"/>
    <w:rsid w:val="00E00CFA"/>
    <w:rsid w:val="00E23DF4"/>
    <w:rsid w:val="00E263BF"/>
    <w:rsid w:val="00E44F41"/>
    <w:rsid w:val="00E4611F"/>
    <w:rsid w:val="00E81A15"/>
    <w:rsid w:val="00E94A11"/>
    <w:rsid w:val="00E956C8"/>
    <w:rsid w:val="00EA1C40"/>
    <w:rsid w:val="00EC0AEF"/>
    <w:rsid w:val="00EC11F7"/>
    <w:rsid w:val="00EC171C"/>
    <w:rsid w:val="00EC4004"/>
    <w:rsid w:val="00EC4695"/>
    <w:rsid w:val="00ED1DAB"/>
    <w:rsid w:val="00ED2766"/>
    <w:rsid w:val="00ED755C"/>
    <w:rsid w:val="00EE187B"/>
    <w:rsid w:val="00EE284D"/>
    <w:rsid w:val="00F629F3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Nonformat">
    <w:name w:val="ConsPlusNonformat"/>
    <w:uiPriority w:val="99"/>
    <w:rsid w:val="00D425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425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Nonformat">
    <w:name w:val="ConsPlusNonformat"/>
    <w:uiPriority w:val="99"/>
    <w:rsid w:val="00D425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425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610BFAB-A912-469A-88A1-E36936F4FE56}"/>
</file>

<file path=customXml/itemProps2.xml><?xml version="1.0" encoding="utf-8"?>
<ds:datastoreItem xmlns:ds="http://schemas.openxmlformats.org/officeDocument/2006/customXml" ds:itemID="{DFAAB7A3-EE23-4D1B-A882-E4CAFBC4BBB7}"/>
</file>

<file path=customXml/itemProps3.xml><?xml version="1.0" encoding="utf-8"?>
<ds:datastoreItem xmlns:ds="http://schemas.openxmlformats.org/officeDocument/2006/customXml" ds:itemID="{E8FBA25F-C210-42D4-A6D8-85A8DE78AE25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138</TotalTime>
  <Pages>15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15086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Бабинцева Ксения Геннадьевна</cp:lastModifiedBy>
  <cp:revision>13</cp:revision>
  <cp:lastPrinted>2024-04-17T10:01:00Z</cp:lastPrinted>
  <dcterms:created xsi:type="dcterms:W3CDTF">2024-02-01T03:25:00Z</dcterms:created>
  <dcterms:modified xsi:type="dcterms:W3CDTF">2024-04-17T10:01:00Z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