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1" w:rsidRPr="003D0662" w:rsidRDefault="00166E81" w:rsidP="00166E81">
      <w:pPr>
        <w:spacing w:line="192" w:lineRule="auto"/>
        <w:jc w:val="center"/>
        <w:rPr>
          <w:color w:val="000000" w:themeColor="text1"/>
          <w:sz w:val="20"/>
          <w:szCs w:val="20"/>
        </w:rPr>
      </w:pPr>
    </w:p>
    <w:p w:rsidR="001F319D" w:rsidRDefault="001F319D" w:rsidP="001F319D">
      <w:pPr>
        <w:spacing w:line="192" w:lineRule="auto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>О проведении</w:t>
      </w:r>
      <w:r>
        <w:rPr>
          <w:color w:val="000000" w:themeColor="text1"/>
          <w:sz w:val="30"/>
          <w:szCs w:val="30"/>
        </w:rPr>
        <w:t xml:space="preserve"> внеплановой</w:t>
      </w:r>
      <w:r>
        <w:rPr>
          <w:color w:val="000000" w:themeColor="text1"/>
          <w:sz w:val="30"/>
          <w:szCs w:val="30"/>
        </w:rPr>
        <w:br/>
      </w:r>
      <w:r w:rsidR="009D0B75">
        <w:rPr>
          <w:color w:val="000000" w:themeColor="text1"/>
          <w:sz w:val="30"/>
          <w:szCs w:val="30"/>
        </w:rPr>
        <w:t>выездной</w:t>
      </w:r>
      <w:r w:rsidR="00C708A0">
        <w:rPr>
          <w:color w:val="000000" w:themeColor="text1"/>
          <w:sz w:val="30"/>
          <w:szCs w:val="30"/>
        </w:rPr>
        <w:t xml:space="preserve"> </w:t>
      </w:r>
      <w:r w:rsidRPr="005D3074">
        <w:rPr>
          <w:color w:val="000000" w:themeColor="text1"/>
          <w:sz w:val="30"/>
          <w:szCs w:val="30"/>
        </w:rPr>
        <w:t xml:space="preserve">проверки </w:t>
      </w:r>
      <w:r w:rsidR="00435C55">
        <w:rPr>
          <w:color w:val="000000" w:themeColor="text1"/>
          <w:sz w:val="30"/>
          <w:szCs w:val="30"/>
        </w:rPr>
        <w:t>в отношении</w:t>
      </w:r>
      <w:r w:rsidR="00A91A1B">
        <w:rPr>
          <w:color w:val="000000" w:themeColor="text1"/>
          <w:sz w:val="30"/>
          <w:szCs w:val="30"/>
        </w:rPr>
        <w:t xml:space="preserve"> </w:t>
      </w:r>
    </w:p>
    <w:p w:rsidR="00D5767D" w:rsidRDefault="00265ED8" w:rsidP="001F319D">
      <w:pPr>
        <w:spacing w:line="192" w:lineRule="auto"/>
        <w:rPr>
          <w:color w:val="000000" w:themeColor="text1"/>
          <w:sz w:val="30"/>
          <w:szCs w:val="30"/>
        </w:rPr>
      </w:pPr>
      <w:proofErr w:type="spellStart"/>
      <w:r w:rsidRPr="00265ED8">
        <w:rPr>
          <w:color w:val="000000" w:themeColor="text1"/>
          <w:sz w:val="30"/>
          <w:szCs w:val="30"/>
        </w:rPr>
        <w:t>Леонюк</w:t>
      </w:r>
      <w:proofErr w:type="spellEnd"/>
      <w:r w:rsidRPr="00265ED8">
        <w:rPr>
          <w:color w:val="000000" w:themeColor="text1"/>
          <w:sz w:val="30"/>
          <w:szCs w:val="30"/>
        </w:rPr>
        <w:t xml:space="preserve"> Н</w:t>
      </w:r>
      <w:r>
        <w:rPr>
          <w:color w:val="000000" w:themeColor="text1"/>
          <w:sz w:val="30"/>
          <w:szCs w:val="30"/>
        </w:rPr>
        <w:t>.</w:t>
      </w:r>
      <w:r w:rsidRPr="00265ED8">
        <w:rPr>
          <w:color w:val="000000" w:themeColor="text1"/>
          <w:sz w:val="30"/>
          <w:szCs w:val="30"/>
        </w:rPr>
        <w:t>В</w:t>
      </w:r>
      <w:r>
        <w:rPr>
          <w:color w:val="000000" w:themeColor="text1"/>
          <w:sz w:val="30"/>
          <w:szCs w:val="30"/>
        </w:rPr>
        <w:t>.</w:t>
      </w:r>
    </w:p>
    <w:p w:rsidR="00265ED8" w:rsidRPr="00136ED3" w:rsidRDefault="00265ED8" w:rsidP="001F319D">
      <w:pPr>
        <w:spacing w:line="192" w:lineRule="auto"/>
        <w:rPr>
          <w:color w:val="000000" w:themeColor="text1"/>
          <w:sz w:val="18"/>
          <w:szCs w:val="18"/>
        </w:rPr>
      </w:pPr>
    </w:p>
    <w:p w:rsidR="001F319D" w:rsidRPr="005D3074" w:rsidRDefault="004B7D06" w:rsidP="001B337B">
      <w:pPr>
        <w:pStyle w:val="a8"/>
        <w:ind w:firstLine="70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D0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мотивированного представления о необходимости проведения внеплановой проверки от </w:t>
      </w:r>
      <w:r w:rsidR="002C3577">
        <w:rPr>
          <w:rFonts w:ascii="Times New Roman" w:hAnsi="Times New Roman" w:cs="Times New Roman"/>
          <w:color w:val="000000" w:themeColor="text1"/>
          <w:sz w:val="30"/>
          <w:szCs w:val="30"/>
        </w:rPr>
        <w:t>28</w:t>
      </w:r>
      <w:r w:rsidRPr="004B7D06">
        <w:rPr>
          <w:rFonts w:ascii="Times New Roman" w:hAnsi="Times New Roman" w:cs="Times New Roman"/>
          <w:color w:val="000000" w:themeColor="text1"/>
          <w:sz w:val="30"/>
          <w:szCs w:val="30"/>
        </w:rPr>
        <w:t>.0</w:t>
      </w:r>
      <w:r w:rsidR="002C3577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4B7D0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.2021, </w:t>
      </w:r>
      <w:r w:rsidR="0022497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1F319D" w:rsidRPr="00A92B09">
        <w:rPr>
          <w:rFonts w:ascii="Times New Roman" w:hAnsi="Times New Roman" w:cs="Times New Roman"/>
          <w:color w:val="000000" w:themeColor="text1"/>
          <w:sz w:val="30"/>
          <w:szCs w:val="30"/>
        </w:rPr>
        <w:t>оложения о департ</w:t>
      </w:r>
      <w:r w:rsidR="001F319D" w:rsidRPr="00A92B0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F319D" w:rsidRPr="00A92B09">
        <w:rPr>
          <w:rFonts w:ascii="Times New Roman" w:hAnsi="Times New Roman" w:cs="Times New Roman"/>
          <w:color w:val="000000" w:themeColor="text1"/>
          <w:sz w:val="30"/>
          <w:szCs w:val="30"/>
        </w:rPr>
        <w:t>менте муниципального имущества и земельных отношений админ</w:t>
      </w:r>
      <w:r w:rsidR="001F319D" w:rsidRPr="00A92B0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F319D" w:rsidRPr="00A92B09">
        <w:rPr>
          <w:rFonts w:ascii="Times New Roman" w:hAnsi="Times New Roman" w:cs="Times New Roman"/>
          <w:color w:val="000000" w:themeColor="text1"/>
          <w:sz w:val="30"/>
          <w:szCs w:val="30"/>
        </w:rPr>
        <w:t>страции города Красноярска, утвержденного распоряжением</w:t>
      </w:r>
      <w:r w:rsidR="001F319D" w:rsidRPr="005D30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</w:t>
      </w:r>
      <w:r w:rsidR="001F319D" w:rsidRPr="005D307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F319D" w:rsidRPr="005D30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страции города от 23.05.2013 </w:t>
      </w:r>
      <w:r w:rsidR="001F319D">
        <w:rPr>
          <w:rFonts w:ascii="Times New Roman" w:hAnsi="Times New Roman" w:cs="Times New Roman"/>
          <w:color w:val="000000" w:themeColor="text1"/>
          <w:sz w:val="30"/>
          <w:szCs w:val="30"/>
        </w:rPr>
        <w:t>№ </w:t>
      </w:r>
      <w:r w:rsidR="001F319D" w:rsidRPr="00167C47">
        <w:rPr>
          <w:rFonts w:ascii="Times New Roman" w:hAnsi="Times New Roman" w:cs="Times New Roman"/>
          <w:color w:val="000000" w:themeColor="text1"/>
          <w:sz w:val="30"/>
          <w:szCs w:val="30"/>
        </w:rPr>
        <w:t>110-р</w:t>
      </w:r>
      <w:r w:rsidR="00A92B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 </w:t>
      </w:r>
    </w:p>
    <w:p w:rsidR="001F319D" w:rsidRPr="005D3074" w:rsidRDefault="001F319D" w:rsidP="001B337B">
      <w:pPr>
        <w:pStyle w:val="20"/>
        <w:ind w:left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3074">
        <w:rPr>
          <w:rFonts w:ascii="Times New Roman" w:hAnsi="Times New Roman" w:cs="Times New Roman"/>
          <w:color w:val="000000" w:themeColor="text1"/>
          <w:sz w:val="30"/>
          <w:szCs w:val="30"/>
        </w:rPr>
        <w:t>ПРИКАЗЫВАЮ:</w:t>
      </w:r>
    </w:p>
    <w:p w:rsidR="001F319D" w:rsidRPr="000529AD" w:rsidRDefault="001F319D" w:rsidP="001F319D">
      <w:pPr>
        <w:pStyle w:val="a8"/>
        <w:ind w:right="-5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29AD">
        <w:rPr>
          <w:color w:val="000000" w:themeColor="text1"/>
          <w:sz w:val="30"/>
          <w:szCs w:val="30"/>
        </w:rPr>
        <w:tab/>
      </w:r>
      <w:r w:rsidRPr="000529AD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0529AD">
        <w:rPr>
          <w:color w:val="000000" w:themeColor="text1"/>
          <w:sz w:val="30"/>
          <w:szCs w:val="30"/>
        </w:rPr>
        <w:t> </w:t>
      </w:r>
      <w:r w:rsidRPr="000529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</w:t>
      </w:r>
      <w:r w:rsidR="00C46FBE">
        <w:rPr>
          <w:rFonts w:ascii="Times New Roman" w:hAnsi="Times New Roman" w:cs="Times New Roman"/>
          <w:color w:val="000000" w:themeColor="text1"/>
          <w:sz w:val="30"/>
          <w:szCs w:val="30"/>
        </w:rPr>
        <w:t>внеплановую</w:t>
      </w:r>
      <w:r w:rsidR="00A449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46F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выездную </w:t>
      </w:r>
      <w:r w:rsidRPr="000529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проверку в отношении </w:t>
      </w:r>
      <w:r w:rsidR="00DF5C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proofErr w:type="spellStart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>Леонюк</w:t>
      </w:r>
      <w:proofErr w:type="spellEnd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Наталь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Викторовн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777D0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F319D" w:rsidRPr="000529AD" w:rsidRDefault="001F319D" w:rsidP="001F319D">
      <w:pPr>
        <w:jc w:val="both"/>
        <w:rPr>
          <w:color w:val="000000" w:themeColor="text1"/>
          <w:sz w:val="30"/>
          <w:szCs w:val="30"/>
        </w:rPr>
      </w:pPr>
      <w:r w:rsidRPr="000529AD">
        <w:rPr>
          <w:color w:val="000000" w:themeColor="text1"/>
          <w:sz w:val="30"/>
          <w:szCs w:val="30"/>
        </w:rPr>
        <w:tab/>
        <w:t xml:space="preserve">2. Место жительства: </w:t>
      </w:r>
      <w:r w:rsidR="002C3577" w:rsidRPr="002C3577">
        <w:rPr>
          <w:color w:val="000000" w:themeColor="text1"/>
          <w:sz w:val="30"/>
          <w:szCs w:val="30"/>
        </w:rPr>
        <w:t xml:space="preserve">Красноярский край, </w:t>
      </w:r>
      <w:r w:rsidR="00067FD9" w:rsidRPr="00067FD9">
        <w:rPr>
          <w:color w:val="000000" w:themeColor="text1"/>
          <w:sz w:val="30"/>
          <w:szCs w:val="30"/>
        </w:rPr>
        <w:t xml:space="preserve">г. </w:t>
      </w:r>
      <w:r w:rsidR="00265ED8">
        <w:rPr>
          <w:color w:val="000000" w:themeColor="text1"/>
          <w:sz w:val="30"/>
          <w:szCs w:val="30"/>
        </w:rPr>
        <w:t>Красноярск</w:t>
      </w:r>
      <w:r w:rsidR="00067FD9" w:rsidRPr="00067FD9">
        <w:rPr>
          <w:color w:val="000000" w:themeColor="text1"/>
          <w:sz w:val="30"/>
          <w:szCs w:val="30"/>
        </w:rPr>
        <w:t xml:space="preserve">, </w:t>
      </w:r>
      <w:r w:rsidR="00D5767D">
        <w:rPr>
          <w:color w:val="000000" w:themeColor="text1"/>
          <w:sz w:val="30"/>
          <w:szCs w:val="30"/>
        </w:rPr>
        <w:t xml:space="preserve">ул. </w:t>
      </w:r>
      <w:r w:rsidR="00265ED8">
        <w:rPr>
          <w:color w:val="000000" w:themeColor="text1"/>
          <w:sz w:val="30"/>
          <w:szCs w:val="30"/>
        </w:rPr>
        <w:t>Вес</w:t>
      </w:r>
      <w:r w:rsidR="00265ED8">
        <w:rPr>
          <w:color w:val="000000" w:themeColor="text1"/>
          <w:sz w:val="30"/>
          <w:szCs w:val="30"/>
        </w:rPr>
        <w:t>е</w:t>
      </w:r>
      <w:r w:rsidR="00265ED8">
        <w:rPr>
          <w:color w:val="000000" w:themeColor="text1"/>
          <w:sz w:val="30"/>
          <w:szCs w:val="30"/>
        </w:rPr>
        <w:t>ловская</w:t>
      </w:r>
      <w:r w:rsidR="00D5767D">
        <w:rPr>
          <w:color w:val="000000" w:themeColor="text1"/>
          <w:sz w:val="30"/>
          <w:szCs w:val="30"/>
        </w:rPr>
        <w:t>, д. 5</w:t>
      </w:r>
      <w:r w:rsidRPr="000529AD">
        <w:rPr>
          <w:color w:val="000000" w:themeColor="text1"/>
          <w:sz w:val="30"/>
          <w:szCs w:val="30"/>
        </w:rPr>
        <w:t>;</w:t>
      </w:r>
    </w:p>
    <w:p w:rsidR="001F319D" w:rsidRPr="005D3074" w:rsidRDefault="001F319D" w:rsidP="00D64FBE">
      <w:pPr>
        <w:ind w:firstLine="709"/>
        <w:jc w:val="both"/>
        <w:rPr>
          <w:color w:val="000000" w:themeColor="text1"/>
          <w:sz w:val="30"/>
          <w:szCs w:val="30"/>
        </w:rPr>
      </w:pPr>
      <w:r w:rsidRPr="000529AD">
        <w:rPr>
          <w:color w:val="000000" w:themeColor="text1"/>
          <w:sz w:val="30"/>
          <w:szCs w:val="30"/>
        </w:rPr>
        <w:t xml:space="preserve">место фактического осуществления деятельности: </w:t>
      </w:r>
      <w:r w:rsidR="00265ED8" w:rsidRPr="00265ED8">
        <w:rPr>
          <w:color w:val="000000" w:themeColor="text1"/>
          <w:sz w:val="30"/>
          <w:szCs w:val="30"/>
        </w:rPr>
        <w:t>Красноярский край, г. Красноя</w:t>
      </w:r>
      <w:r w:rsidR="00265ED8">
        <w:rPr>
          <w:color w:val="000000" w:themeColor="text1"/>
          <w:sz w:val="30"/>
          <w:szCs w:val="30"/>
        </w:rPr>
        <w:t xml:space="preserve">рск, ул. Веселовская, участок 5, кадастровый номер </w:t>
      </w:r>
      <w:r w:rsidR="00265ED8">
        <w:rPr>
          <w:color w:val="000000" w:themeColor="text1"/>
          <w:sz w:val="30"/>
          <w:szCs w:val="30"/>
        </w:rPr>
        <w:br/>
        <w:t>земельного участка 2</w:t>
      </w:r>
      <w:r w:rsidR="00265ED8" w:rsidRPr="00265ED8">
        <w:rPr>
          <w:color w:val="000000" w:themeColor="text1"/>
          <w:sz w:val="30"/>
          <w:szCs w:val="30"/>
        </w:rPr>
        <w:t>4:50:0400399:342</w:t>
      </w:r>
      <w:r w:rsidRPr="005D3074">
        <w:rPr>
          <w:color w:val="000000" w:themeColor="text1"/>
          <w:sz w:val="30"/>
          <w:szCs w:val="30"/>
        </w:rPr>
        <w:t>.</w:t>
      </w:r>
    </w:p>
    <w:p w:rsidR="001F319D" w:rsidRPr="005D3074" w:rsidRDefault="001F319D" w:rsidP="001F319D">
      <w:pPr>
        <w:jc w:val="both"/>
        <w:rPr>
          <w:color w:val="000000" w:themeColor="text1"/>
        </w:rPr>
      </w:pPr>
      <w:r w:rsidRPr="005D3074">
        <w:rPr>
          <w:color w:val="000000" w:themeColor="text1"/>
          <w:sz w:val="30"/>
          <w:szCs w:val="30"/>
        </w:rPr>
        <w:tab/>
      </w:r>
      <w:r w:rsidR="00DE627E">
        <w:rPr>
          <w:color w:val="000000" w:themeColor="text1"/>
          <w:sz w:val="30"/>
          <w:szCs w:val="30"/>
        </w:rPr>
        <w:t>3.</w:t>
      </w:r>
      <w:r w:rsidR="00DE627E">
        <w:rPr>
          <w:color w:val="000000" w:themeColor="text1"/>
          <w:sz w:val="30"/>
          <w:szCs w:val="30"/>
          <w:lang w:val="en-US"/>
        </w:rPr>
        <w:t> </w:t>
      </w:r>
      <w:proofErr w:type="gramStart"/>
      <w:r w:rsidR="00DE627E">
        <w:rPr>
          <w:color w:val="000000" w:themeColor="text1"/>
          <w:sz w:val="30"/>
          <w:szCs w:val="30"/>
        </w:rPr>
        <w:t>Назначить лиц</w:t>
      </w:r>
      <w:r w:rsidR="007E4EB0">
        <w:rPr>
          <w:color w:val="000000" w:themeColor="text1"/>
          <w:sz w:val="30"/>
          <w:szCs w:val="30"/>
        </w:rPr>
        <w:t>ами</w:t>
      </w:r>
      <w:r w:rsidR="00DE627E">
        <w:rPr>
          <w:color w:val="000000" w:themeColor="text1"/>
          <w:sz w:val="30"/>
          <w:szCs w:val="30"/>
        </w:rPr>
        <w:t>, уполномоченным</w:t>
      </w:r>
      <w:r w:rsidR="007E4EB0">
        <w:rPr>
          <w:color w:val="000000" w:themeColor="text1"/>
          <w:sz w:val="30"/>
          <w:szCs w:val="30"/>
        </w:rPr>
        <w:t>и</w:t>
      </w:r>
      <w:r w:rsidR="00DE627E">
        <w:rPr>
          <w:color w:val="000000" w:themeColor="text1"/>
          <w:sz w:val="30"/>
          <w:szCs w:val="30"/>
        </w:rPr>
        <w:t xml:space="preserve"> на проведение проверки,  </w:t>
      </w:r>
      <w:r w:rsidR="007E4EB0" w:rsidRPr="007E4EB0">
        <w:rPr>
          <w:color w:val="000000"/>
          <w:sz w:val="30"/>
          <w:szCs w:val="30"/>
        </w:rPr>
        <w:t>главного специалиста отдела муниципального контроля департамента муниципального имущества и земельных отношений администрации г</w:t>
      </w:r>
      <w:r w:rsidR="003473D7">
        <w:rPr>
          <w:color w:val="000000"/>
          <w:sz w:val="30"/>
          <w:szCs w:val="30"/>
        </w:rPr>
        <w:t>орода</w:t>
      </w:r>
      <w:r w:rsidR="007E4EB0" w:rsidRPr="007E4EB0">
        <w:rPr>
          <w:color w:val="000000"/>
          <w:sz w:val="30"/>
          <w:szCs w:val="30"/>
        </w:rPr>
        <w:t> Красноярска Данилова Дмитрия Львовича</w:t>
      </w:r>
      <w:r w:rsidR="007E4EB0">
        <w:rPr>
          <w:color w:val="000000"/>
          <w:sz w:val="30"/>
          <w:szCs w:val="30"/>
        </w:rPr>
        <w:t xml:space="preserve">, </w:t>
      </w:r>
      <w:r w:rsidR="00DE627E">
        <w:rPr>
          <w:color w:val="000000" w:themeColor="text1"/>
          <w:sz w:val="30"/>
          <w:szCs w:val="30"/>
        </w:rPr>
        <w:t>главного специалиста отдела муниципального контроля департамента муниципального им</w:t>
      </w:r>
      <w:r w:rsidR="00DE627E">
        <w:rPr>
          <w:color w:val="000000" w:themeColor="text1"/>
          <w:sz w:val="30"/>
          <w:szCs w:val="30"/>
        </w:rPr>
        <w:t>у</w:t>
      </w:r>
      <w:r w:rsidR="00DE627E">
        <w:rPr>
          <w:color w:val="000000" w:themeColor="text1"/>
          <w:sz w:val="30"/>
          <w:szCs w:val="30"/>
        </w:rPr>
        <w:t>щества и земе</w:t>
      </w:r>
      <w:r w:rsidR="003473D7">
        <w:rPr>
          <w:color w:val="000000" w:themeColor="text1"/>
          <w:sz w:val="30"/>
          <w:szCs w:val="30"/>
        </w:rPr>
        <w:t>льных отношений администрации города</w:t>
      </w:r>
      <w:r w:rsidR="00DE627E">
        <w:rPr>
          <w:color w:val="000000" w:themeColor="text1"/>
          <w:sz w:val="30"/>
          <w:szCs w:val="30"/>
        </w:rPr>
        <w:t> Красноярс</w:t>
      </w:r>
      <w:r w:rsidR="00F07877">
        <w:rPr>
          <w:color w:val="000000" w:themeColor="text1"/>
          <w:sz w:val="30"/>
          <w:szCs w:val="30"/>
        </w:rPr>
        <w:t xml:space="preserve">ка </w:t>
      </w:r>
      <w:proofErr w:type="spellStart"/>
      <w:r w:rsidR="002C3577">
        <w:rPr>
          <w:color w:val="000000" w:themeColor="text1"/>
          <w:sz w:val="30"/>
          <w:szCs w:val="30"/>
        </w:rPr>
        <w:t>Лисс</w:t>
      </w:r>
      <w:r w:rsidR="00265ED8">
        <w:rPr>
          <w:color w:val="000000" w:themeColor="text1"/>
          <w:sz w:val="30"/>
          <w:szCs w:val="30"/>
        </w:rPr>
        <w:t>а</w:t>
      </w:r>
      <w:proofErr w:type="spellEnd"/>
      <w:r w:rsidR="002C3577">
        <w:rPr>
          <w:color w:val="000000" w:themeColor="text1"/>
          <w:sz w:val="30"/>
          <w:szCs w:val="30"/>
        </w:rPr>
        <w:t xml:space="preserve"> Артема Владимировича</w:t>
      </w:r>
      <w:r w:rsidR="00265ED8">
        <w:rPr>
          <w:color w:val="000000"/>
          <w:sz w:val="30"/>
          <w:szCs w:val="30"/>
        </w:rPr>
        <w:t xml:space="preserve">, </w:t>
      </w:r>
      <w:r w:rsidR="00265ED8" w:rsidRPr="00265ED8">
        <w:rPr>
          <w:color w:val="000000"/>
          <w:sz w:val="30"/>
          <w:szCs w:val="30"/>
        </w:rPr>
        <w:t>главного специалиста отдела муниц</w:t>
      </w:r>
      <w:r w:rsidR="00265ED8" w:rsidRPr="00265ED8">
        <w:rPr>
          <w:color w:val="000000"/>
          <w:sz w:val="30"/>
          <w:szCs w:val="30"/>
        </w:rPr>
        <w:t>и</w:t>
      </w:r>
      <w:r w:rsidR="00265ED8" w:rsidRPr="00265ED8">
        <w:rPr>
          <w:color w:val="000000"/>
          <w:sz w:val="30"/>
          <w:szCs w:val="30"/>
        </w:rPr>
        <w:t>пального контроля департамента муниципального имущества и земел</w:t>
      </w:r>
      <w:r w:rsidR="00265ED8" w:rsidRPr="00265ED8">
        <w:rPr>
          <w:color w:val="000000"/>
          <w:sz w:val="30"/>
          <w:szCs w:val="30"/>
        </w:rPr>
        <w:t>ь</w:t>
      </w:r>
      <w:r w:rsidR="00265ED8" w:rsidRPr="00265ED8">
        <w:rPr>
          <w:color w:val="000000"/>
          <w:sz w:val="30"/>
          <w:szCs w:val="30"/>
        </w:rPr>
        <w:t xml:space="preserve">ных отношений администрации города Красноярска </w:t>
      </w:r>
      <w:proofErr w:type="spellStart"/>
      <w:r w:rsidR="00265ED8">
        <w:rPr>
          <w:color w:val="000000"/>
          <w:sz w:val="30"/>
          <w:szCs w:val="30"/>
        </w:rPr>
        <w:t>Огаря</w:t>
      </w:r>
      <w:proofErr w:type="spellEnd"/>
      <w:r w:rsidR="00265ED8">
        <w:rPr>
          <w:color w:val="000000"/>
          <w:sz w:val="30"/>
          <w:szCs w:val="30"/>
        </w:rPr>
        <w:t xml:space="preserve"> Виталия Владимировича.</w:t>
      </w:r>
      <w:proofErr w:type="gramEnd"/>
    </w:p>
    <w:p w:rsidR="001F319D" w:rsidRPr="005D3074" w:rsidRDefault="001F319D" w:rsidP="001F319D">
      <w:pPr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ab/>
        <w:t>4. Установить, что:</w:t>
      </w:r>
    </w:p>
    <w:p w:rsidR="001F319D" w:rsidRDefault="001F319D" w:rsidP="001F319D">
      <w:pPr>
        <w:ind w:firstLine="709"/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 xml:space="preserve">настоящая проверка проводится с целью </w:t>
      </w:r>
      <w:r>
        <w:rPr>
          <w:color w:val="000000" w:themeColor="text1"/>
          <w:sz w:val="30"/>
          <w:szCs w:val="30"/>
        </w:rPr>
        <w:t>осуществления муниц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</w:rPr>
        <w:t>пального земельного контроля на территории города Красноярска;</w:t>
      </w:r>
    </w:p>
    <w:p w:rsidR="001F319D" w:rsidRPr="005D3074" w:rsidRDefault="001F319D" w:rsidP="001F319D">
      <w:pPr>
        <w:ind w:firstLine="709"/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>задачей настоящей проверки является</w:t>
      </w:r>
      <w:r w:rsidR="002345C7">
        <w:rPr>
          <w:color w:val="000000" w:themeColor="text1"/>
          <w:sz w:val="30"/>
          <w:szCs w:val="30"/>
        </w:rPr>
        <w:t xml:space="preserve"> обеспечение использования земель </w:t>
      </w:r>
      <w:r w:rsidR="005D425F">
        <w:rPr>
          <w:color w:val="000000" w:themeColor="text1"/>
          <w:sz w:val="30"/>
          <w:szCs w:val="30"/>
        </w:rPr>
        <w:t>на территории г.</w:t>
      </w:r>
      <w:r w:rsidR="005D425F" w:rsidRPr="00136ED3">
        <w:rPr>
          <w:color w:val="000000" w:themeColor="text1"/>
          <w:sz w:val="10"/>
          <w:szCs w:val="30"/>
        </w:rPr>
        <w:t xml:space="preserve"> </w:t>
      </w:r>
      <w:r w:rsidR="005D425F">
        <w:rPr>
          <w:color w:val="000000" w:themeColor="text1"/>
          <w:sz w:val="30"/>
          <w:szCs w:val="30"/>
        </w:rPr>
        <w:t xml:space="preserve">Красноярска </w:t>
      </w:r>
      <w:r w:rsidR="002345C7">
        <w:rPr>
          <w:color w:val="000000" w:themeColor="text1"/>
          <w:sz w:val="30"/>
          <w:szCs w:val="30"/>
        </w:rPr>
        <w:t>в соответствии с законодател</w:t>
      </w:r>
      <w:r w:rsidR="002345C7">
        <w:rPr>
          <w:color w:val="000000" w:themeColor="text1"/>
          <w:sz w:val="30"/>
          <w:szCs w:val="30"/>
        </w:rPr>
        <w:t>ь</w:t>
      </w:r>
      <w:r w:rsidR="002345C7">
        <w:rPr>
          <w:color w:val="000000" w:themeColor="text1"/>
          <w:sz w:val="30"/>
          <w:szCs w:val="30"/>
        </w:rPr>
        <w:t>ством Российской Федерации</w:t>
      </w:r>
      <w:r w:rsidR="00ED7AB0">
        <w:rPr>
          <w:color w:val="000000" w:themeColor="text1"/>
          <w:sz w:val="30"/>
          <w:szCs w:val="30"/>
        </w:rPr>
        <w:t>;</w:t>
      </w:r>
    </w:p>
    <w:p w:rsidR="001F319D" w:rsidRPr="005D3074" w:rsidRDefault="00ED7AB0" w:rsidP="002E4135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</w:t>
      </w:r>
      <w:r w:rsidR="001F319D" w:rsidRPr="005D3074">
        <w:rPr>
          <w:color w:val="000000" w:themeColor="text1"/>
          <w:sz w:val="30"/>
          <w:szCs w:val="30"/>
        </w:rPr>
        <w:t>редме</w:t>
      </w:r>
      <w:r>
        <w:rPr>
          <w:color w:val="000000" w:themeColor="text1"/>
          <w:sz w:val="30"/>
          <w:szCs w:val="30"/>
        </w:rPr>
        <w:t xml:space="preserve">том настоящей проверки является </w:t>
      </w:r>
      <w:r w:rsidR="001F319D" w:rsidRPr="005D3074">
        <w:rPr>
          <w:color w:val="000000" w:themeColor="text1"/>
          <w:sz w:val="30"/>
          <w:szCs w:val="30"/>
        </w:rPr>
        <w:t xml:space="preserve">соблюдение </w:t>
      </w:r>
      <w:r w:rsidR="002E4135">
        <w:rPr>
          <w:color w:val="000000" w:themeColor="text1"/>
          <w:sz w:val="30"/>
          <w:szCs w:val="30"/>
        </w:rPr>
        <w:t>граждан</w:t>
      </w:r>
      <w:r w:rsidR="002E4135">
        <w:rPr>
          <w:color w:val="000000" w:themeColor="text1"/>
          <w:sz w:val="30"/>
          <w:szCs w:val="30"/>
        </w:rPr>
        <w:t>и</w:t>
      </w:r>
      <w:r w:rsidR="002E4135">
        <w:rPr>
          <w:color w:val="000000" w:themeColor="text1"/>
          <w:sz w:val="30"/>
          <w:szCs w:val="30"/>
        </w:rPr>
        <w:t xml:space="preserve">ном </w:t>
      </w:r>
      <w:r w:rsidR="002C050A">
        <w:rPr>
          <w:color w:val="000000" w:themeColor="text1"/>
          <w:sz w:val="30"/>
          <w:szCs w:val="30"/>
        </w:rPr>
        <w:t>обязательных</w:t>
      </w:r>
      <w:r w:rsidR="002E4135">
        <w:rPr>
          <w:color w:val="000000" w:themeColor="text1"/>
          <w:sz w:val="30"/>
          <w:szCs w:val="30"/>
        </w:rPr>
        <w:t xml:space="preserve"> </w:t>
      </w:r>
      <w:r w:rsidR="001F319D" w:rsidRPr="005D3074">
        <w:rPr>
          <w:color w:val="000000" w:themeColor="text1"/>
          <w:sz w:val="30"/>
          <w:szCs w:val="30"/>
        </w:rPr>
        <w:t xml:space="preserve">требований </w:t>
      </w:r>
      <w:r w:rsidR="002E4135">
        <w:rPr>
          <w:color w:val="000000" w:themeColor="text1"/>
          <w:sz w:val="30"/>
          <w:szCs w:val="30"/>
        </w:rPr>
        <w:t>законодательства Российской Федерации</w:t>
      </w:r>
      <w:r w:rsidR="00136ED3">
        <w:rPr>
          <w:color w:val="000000" w:themeColor="text1"/>
          <w:sz w:val="30"/>
          <w:szCs w:val="30"/>
        </w:rPr>
        <w:t xml:space="preserve"> в отношении объектов земельных отношений</w:t>
      </w:r>
      <w:r w:rsidR="005D425F">
        <w:rPr>
          <w:color w:val="000000" w:themeColor="text1"/>
          <w:sz w:val="30"/>
          <w:szCs w:val="30"/>
        </w:rPr>
        <w:t>.</w:t>
      </w:r>
    </w:p>
    <w:p w:rsidR="00136ED3" w:rsidRDefault="00BA42D5" w:rsidP="00136ED3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5</w:t>
      </w:r>
      <w:r w:rsidR="001F319D" w:rsidRPr="005D3074">
        <w:rPr>
          <w:color w:val="000000" w:themeColor="text1"/>
          <w:sz w:val="30"/>
          <w:szCs w:val="30"/>
        </w:rPr>
        <w:t xml:space="preserve">. Срок проведения проверки </w:t>
      </w:r>
      <w:r w:rsidR="008A487E">
        <w:rPr>
          <w:color w:val="000000" w:themeColor="text1"/>
          <w:sz w:val="30"/>
          <w:szCs w:val="30"/>
        </w:rPr>
        <w:t xml:space="preserve">не более </w:t>
      </w:r>
      <w:r w:rsidR="008A2260">
        <w:rPr>
          <w:color w:val="000000" w:themeColor="text1"/>
          <w:sz w:val="30"/>
          <w:szCs w:val="30"/>
        </w:rPr>
        <w:t xml:space="preserve">20 </w:t>
      </w:r>
      <w:r w:rsidR="009D25FE">
        <w:rPr>
          <w:color w:val="000000" w:themeColor="text1"/>
          <w:sz w:val="30"/>
          <w:szCs w:val="30"/>
        </w:rPr>
        <w:t>рабочих дней</w:t>
      </w:r>
      <w:r w:rsidR="001F319D" w:rsidRPr="005D3074">
        <w:rPr>
          <w:color w:val="000000" w:themeColor="text1"/>
          <w:sz w:val="30"/>
          <w:szCs w:val="30"/>
        </w:rPr>
        <w:t>.</w:t>
      </w:r>
      <w:r w:rsidR="002E7C3F">
        <w:rPr>
          <w:color w:val="000000" w:themeColor="text1"/>
          <w:sz w:val="30"/>
          <w:szCs w:val="30"/>
        </w:rPr>
        <w:t xml:space="preserve">                               </w:t>
      </w:r>
      <w:r w:rsidR="002E7C3F">
        <w:rPr>
          <w:color w:val="000000" w:themeColor="text1"/>
          <w:sz w:val="30"/>
          <w:szCs w:val="30"/>
        </w:rPr>
        <w:tab/>
      </w:r>
      <w:r w:rsidR="001F319D" w:rsidRPr="005D3074">
        <w:rPr>
          <w:color w:val="000000" w:themeColor="text1"/>
          <w:sz w:val="30"/>
          <w:szCs w:val="30"/>
        </w:rPr>
        <w:t xml:space="preserve">К проведению проверки приступить </w:t>
      </w:r>
      <w:r w:rsidR="002C3577" w:rsidRPr="002C3577">
        <w:rPr>
          <w:color w:val="000000" w:themeColor="text1"/>
          <w:sz w:val="30"/>
          <w:szCs w:val="30"/>
        </w:rPr>
        <w:t xml:space="preserve">с </w:t>
      </w:r>
      <w:r w:rsidR="00265ED8">
        <w:rPr>
          <w:color w:val="000000" w:themeColor="text1"/>
          <w:sz w:val="30"/>
          <w:szCs w:val="30"/>
        </w:rPr>
        <w:t>13</w:t>
      </w:r>
      <w:r w:rsidR="002C3577" w:rsidRPr="002C3577">
        <w:rPr>
          <w:color w:val="000000" w:themeColor="text1"/>
          <w:sz w:val="30"/>
          <w:szCs w:val="30"/>
        </w:rPr>
        <w:t xml:space="preserve"> </w:t>
      </w:r>
      <w:r w:rsidR="00265ED8">
        <w:rPr>
          <w:color w:val="000000" w:themeColor="text1"/>
          <w:sz w:val="30"/>
          <w:szCs w:val="30"/>
        </w:rPr>
        <w:t>сентября</w:t>
      </w:r>
      <w:r w:rsidR="002C3577" w:rsidRPr="002C3577">
        <w:rPr>
          <w:color w:val="000000" w:themeColor="text1"/>
          <w:sz w:val="30"/>
          <w:szCs w:val="30"/>
        </w:rPr>
        <w:t xml:space="preserve"> 2021 года</w:t>
      </w:r>
      <w:r w:rsidR="001F319D" w:rsidRPr="005D3074">
        <w:rPr>
          <w:color w:val="000000" w:themeColor="text1"/>
          <w:sz w:val="30"/>
          <w:szCs w:val="30"/>
        </w:rPr>
        <w:t>.</w:t>
      </w:r>
      <w:r w:rsidR="00136ED3">
        <w:rPr>
          <w:color w:val="000000" w:themeColor="text1"/>
          <w:sz w:val="30"/>
          <w:szCs w:val="30"/>
        </w:rPr>
        <w:t xml:space="preserve"> </w:t>
      </w:r>
    </w:p>
    <w:p w:rsidR="00F516CA" w:rsidRDefault="001F319D" w:rsidP="00136ED3">
      <w:pPr>
        <w:ind w:firstLine="708"/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 xml:space="preserve">Проверку окончить не позднее </w:t>
      </w:r>
      <w:r w:rsidR="00265ED8">
        <w:rPr>
          <w:color w:val="000000" w:themeColor="text1"/>
          <w:sz w:val="30"/>
          <w:szCs w:val="30"/>
        </w:rPr>
        <w:t>8 октября</w:t>
      </w:r>
      <w:r w:rsidR="002C3577" w:rsidRPr="002C3577">
        <w:rPr>
          <w:color w:val="000000" w:themeColor="text1"/>
          <w:sz w:val="30"/>
          <w:szCs w:val="30"/>
        </w:rPr>
        <w:t xml:space="preserve"> 2021 года</w:t>
      </w:r>
      <w:r w:rsidRPr="005D3074">
        <w:rPr>
          <w:color w:val="000000" w:themeColor="text1"/>
          <w:sz w:val="30"/>
          <w:szCs w:val="30"/>
        </w:rPr>
        <w:t>.</w:t>
      </w:r>
    </w:p>
    <w:p w:rsidR="0016471F" w:rsidRDefault="00A91A1B" w:rsidP="0016471F">
      <w:pPr>
        <w:tabs>
          <w:tab w:val="left" w:pos="0"/>
        </w:tabs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16471F">
        <w:rPr>
          <w:color w:val="000000" w:themeColor="text1"/>
          <w:sz w:val="30"/>
          <w:szCs w:val="30"/>
        </w:rPr>
        <w:t>6</w:t>
      </w:r>
      <w:r w:rsidR="0016471F" w:rsidRPr="005D3074">
        <w:rPr>
          <w:color w:val="000000" w:themeColor="text1"/>
          <w:sz w:val="30"/>
          <w:szCs w:val="30"/>
        </w:rPr>
        <w:t>. Правовые основания проведения проверки: стать</w:t>
      </w:r>
      <w:r w:rsidR="0016471F">
        <w:rPr>
          <w:color w:val="000000" w:themeColor="text1"/>
          <w:sz w:val="30"/>
          <w:szCs w:val="30"/>
        </w:rPr>
        <w:t>я</w:t>
      </w:r>
      <w:r w:rsidR="0016471F" w:rsidRPr="005D3074">
        <w:rPr>
          <w:color w:val="000000" w:themeColor="text1"/>
          <w:sz w:val="30"/>
          <w:szCs w:val="30"/>
        </w:rPr>
        <w:t xml:space="preserve"> 72 Земельн</w:t>
      </w:r>
      <w:r w:rsidR="0016471F" w:rsidRPr="005D3074">
        <w:rPr>
          <w:color w:val="000000" w:themeColor="text1"/>
          <w:sz w:val="30"/>
          <w:szCs w:val="30"/>
        </w:rPr>
        <w:t>о</w:t>
      </w:r>
      <w:r w:rsidR="0016471F" w:rsidRPr="005D3074">
        <w:rPr>
          <w:color w:val="000000" w:themeColor="text1"/>
          <w:sz w:val="30"/>
          <w:szCs w:val="30"/>
        </w:rPr>
        <w:t>го кодекса Российской Федерации,</w:t>
      </w:r>
      <w:r w:rsidR="0016471F" w:rsidRPr="00A91A1B">
        <w:rPr>
          <w:color w:val="000000" w:themeColor="text1"/>
          <w:sz w:val="30"/>
          <w:szCs w:val="30"/>
        </w:rPr>
        <w:t xml:space="preserve"> </w:t>
      </w:r>
      <w:r w:rsidR="0016471F">
        <w:rPr>
          <w:color w:val="000000" w:themeColor="text1"/>
          <w:sz w:val="30"/>
          <w:szCs w:val="30"/>
        </w:rPr>
        <w:t>распоряжение администрации гор</w:t>
      </w:r>
      <w:r w:rsidR="0016471F">
        <w:rPr>
          <w:color w:val="000000" w:themeColor="text1"/>
          <w:sz w:val="30"/>
          <w:szCs w:val="30"/>
        </w:rPr>
        <w:t>о</w:t>
      </w:r>
      <w:r w:rsidR="0016471F">
        <w:rPr>
          <w:color w:val="000000" w:themeColor="text1"/>
          <w:sz w:val="30"/>
          <w:szCs w:val="30"/>
        </w:rPr>
        <w:t>да Красноярска от 30.12.2016 № 381-р «Об утверждении Администр</w:t>
      </w:r>
      <w:r w:rsidR="0016471F">
        <w:rPr>
          <w:color w:val="000000" w:themeColor="text1"/>
          <w:sz w:val="30"/>
          <w:szCs w:val="30"/>
        </w:rPr>
        <w:t>а</w:t>
      </w:r>
      <w:r w:rsidR="0016471F">
        <w:rPr>
          <w:color w:val="000000" w:themeColor="text1"/>
          <w:sz w:val="30"/>
          <w:szCs w:val="30"/>
        </w:rPr>
        <w:t>тивного регламента осуществления муниципального земельного ко</w:t>
      </w:r>
      <w:r w:rsidR="0016471F">
        <w:rPr>
          <w:color w:val="000000" w:themeColor="text1"/>
          <w:sz w:val="30"/>
          <w:szCs w:val="30"/>
        </w:rPr>
        <w:t>н</w:t>
      </w:r>
      <w:r w:rsidR="0016471F">
        <w:rPr>
          <w:color w:val="000000" w:themeColor="text1"/>
          <w:sz w:val="30"/>
          <w:szCs w:val="30"/>
        </w:rPr>
        <w:t>троля на территории города Красноярска»</w:t>
      </w:r>
      <w:r w:rsidR="0016471F" w:rsidRPr="005D3074">
        <w:rPr>
          <w:color w:val="000000" w:themeColor="text1"/>
          <w:sz w:val="30"/>
          <w:szCs w:val="30"/>
        </w:rPr>
        <w:t xml:space="preserve">. </w:t>
      </w:r>
    </w:p>
    <w:p w:rsidR="00B51D0E" w:rsidRPr="005D3074" w:rsidRDefault="00B51D0E" w:rsidP="00A91A1B">
      <w:pPr>
        <w:tabs>
          <w:tab w:val="left" w:pos="0"/>
        </w:tabs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BA42D5">
        <w:rPr>
          <w:color w:val="000000" w:themeColor="text1"/>
          <w:sz w:val="30"/>
          <w:szCs w:val="30"/>
        </w:rPr>
        <w:t>7</w:t>
      </w:r>
      <w:r>
        <w:rPr>
          <w:color w:val="000000" w:themeColor="text1"/>
          <w:sz w:val="30"/>
          <w:szCs w:val="30"/>
        </w:rPr>
        <w:t>. Проверке подлежат требования</w:t>
      </w:r>
      <w:r w:rsidRPr="00B51D0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в отношении объектов земел</w:t>
      </w:r>
      <w:r>
        <w:rPr>
          <w:color w:val="000000" w:themeColor="text1"/>
          <w:sz w:val="30"/>
          <w:szCs w:val="30"/>
        </w:rPr>
        <w:t>ь</w:t>
      </w:r>
      <w:r>
        <w:rPr>
          <w:color w:val="000000" w:themeColor="text1"/>
          <w:sz w:val="30"/>
          <w:szCs w:val="30"/>
        </w:rPr>
        <w:t xml:space="preserve">ных отношений, предусмотренные Земельным кодексом РФ. </w:t>
      </w:r>
    </w:p>
    <w:p w:rsidR="00A91A1B" w:rsidRPr="00EA692D" w:rsidRDefault="00A91A1B" w:rsidP="00A91A1B">
      <w:pPr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ab/>
      </w:r>
      <w:r w:rsidR="00BA42D5">
        <w:rPr>
          <w:color w:val="000000" w:themeColor="text1"/>
          <w:sz w:val="30"/>
          <w:szCs w:val="30"/>
        </w:rPr>
        <w:t>8</w:t>
      </w:r>
      <w:r w:rsidRPr="005D3074">
        <w:rPr>
          <w:color w:val="000000" w:themeColor="text1"/>
          <w:sz w:val="30"/>
          <w:szCs w:val="30"/>
        </w:rPr>
        <w:t>. В процессе проверки провести следующие мероприятия по ко</w:t>
      </w:r>
      <w:r w:rsidRPr="005D3074">
        <w:rPr>
          <w:color w:val="000000" w:themeColor="text1"/>
          <w:sz w:val="30"/>
          <w:szCs w:val="30"/>
        </w:rPr>
        <w:t>н</w:t>
      </w:r>
      <w:r w:rsidRPr="005D3074">
        <w:rPr>
          <w:color w:val="000000" w:themeColor="text1"/>
          <w:sz w:val="30"/>
          <w:szCs w:val="30"/>
        </w:rPr>
        <w:t xml:space="preserve">тролю, необходимые для достижения целей и задач проведения </w:t>
      </w:r>
      <w:r w:rsidRPr="00EA692D">
        <w:rPr>
          <w:color w:val="000000" w:themeColor="text1"/>
          <w:sz w:val="30"/>
          <w:szCs w:val="30"/>
        </w:rPr>
        <w:t>прове</w:t>
      </w:r>
      <w:r w:rsidRPr="00EA692D">
        <w:rPr>
          <w:color w:val="000000" w:themeColor="text1"/>
          <w:sz w:val="30"/>
          <w:szCs w:val="30"/>
        </w:rPr>
        <w:t>р</w:t>
      </w:r>
      <w:r w:rsidRPr="00EA692D">
        <w:rPr>
          <w:color w:val="000000" w:themeColor="text1"/>
          <w:sz w:val="30"/>
          <w:szCs w:val="30"/>
        </w:rPr>
        <w:t>ки:</w:t>
      </w:r>
    </w:p>
    <w:p w:rsidR="00B51D0E" w:rsidRPr="008A487E" w:rsidRDefault="00B51D0E" w:rsidP="008A487E">
      <w:pPr>
        <w:pStyle w:val="a8"/>
        <w:ind w:right="-5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72FD8"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этапе подготовки к проведению проверки </w:t>
      </w:r>
      <w:r w:rsidR="009D0B75"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>ув</w:t>
      </w:r>
      <w:r w:rsidR="009D7CA8"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>едом</w:t>
      </w:r>
      <w:r w:rsidR="0050641C"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>ление</w:t>
      </w:r>
      <w:r w:rsidR="009D0B75"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>Леонюк</w:t>
      </w:r>
      <w:proofErr w:type="spellEnd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Наталь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Викторовн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067FD9" w:rsidRPr="00067F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72FD8" w:rsidRPr="008A48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r w:rsidR="009D0B75" w:rsidRPr="008A487E">
        <w:rPr>
          <w:rFonts w:ascii="Times New Roman" w:hAnsi="Times New Roman" w:cs="Times New Roman"/>
          <w:color w:val="000000" w:themeColor="text1"/>
          <w:sz w:val="30"/>
          <w:szCs w:val="30"/>
        </w:rPr>
        <w:t>дате и месте проведения проверки</w:t>
      </w:r>
      <w:r w:rsidR="00672FD8" w:rsidRPr="008A487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72FD8" w:rsidRPr="00F4425C" w:rsidRDefault="00672FD8" w:rsidP="00F4425C">
      <w:pPr>
        <w:pStyle w:val="a8"/>
        <w:ind w:right="-5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692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изучение представленных </w:t>
      </w:r>
      <w:proofErr w:type="spellStart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>Леонюк</w:t>
      </w:r>
      <w:proofErr w:type="spellEnd"/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Наталь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Викторовн</w:t>
      </w:r>
      <w:r w:rsidR="00265ED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265ED8" w:rsidRPr="00265E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>док</w:t>
      </w:r>
      <w:r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ментов, удостоверяющих </w:t>
      </w:r>
      <w:r w:rsidR="00902AC4"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9F238A">
        <w:rPr>
          <w:rFonts w:ascii="Times New Roman" w:hAnsi="Times New Roman" w:cs="Times New Roman"/>
          <w:color w:val="000000" w:themeColor="text1"/>
          <w:sz w:val="30"/>
          <w:szCs w:val="30"/>
        </w:rPr>
        <w:t>ё</w:t>
      </w:r>
      <w:r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</w:t>
      </w:r>
      <w:r w:rsidR="00BD4D34"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землю</w:t>
      </w:r>
      <w:r w:rsidR="00D1372C" w:rsidRPr="00F4425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C050A" w:rsidRPr="005D3074" w:rsidRDefault="002C050A" w:rsidP="002C050A">
      <w:pPr>
        <w:ind w:firstLine="708"/>
        <w:jc w:val="both"/>
        <w:rPr>
          <w:color w:val="000000" w:themeColor="text1"/>
          <w:sz w:val="30"/>
          <w:szCs w:val="30"/>
        </w:rPr>
      </w:pPr>
      <w:r w:rsidRPr="00EA692D">
        <w:rPr>
          <w:color w:val="000000" w:themeColor="text1"/>
          <w:sz w:val="30"/>
          <w:szCs w:val="30"/>
        </w:rPr>
        <w:t>обследование и обмер земельного</w:t>
      </w:r>
      <w:r w:rsidRPr="005D3074">
        <w:rPr>
          <w:color w:val="000000" w:themeColor="text1"/>
          <w:sz w:val="30"/>
          <w:szCs w:val="30"/>
        </w:rPr>
        <w:t xml:space="preserve"> участк</w:t>
      </w:r>
      <w:r>
        <w:rPr>
          <w:color w:val="000000" w:themeColor="text1"/>
          <w:sz w:val="30"/>
          <w:szCs w:val="30"/>
        </w:rPr>
        <w:t>а</w:t>
      </w:r>
      <w:r w:rsidRPr="005D3074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 xml:space="preserve"> </w:t>
      </w:r>
      <w:r w:rsidRPr="005D3074">
        <w:rPr>
          <w:color w:val="000000" w:themeColor="text1"/>
          <w:sz w:val="30"/>
          <w:szCs w:val="30"/>
        </w:rPr>
        <w:t>расположенн</w:t>
      </w:r>
      <w:r>
        <w:rPr>
          <w:color w:val="000000" w:themeColor="text1"/>
          <w:sz w:val="30"/>
          <w:szCs w:val="30"/>
        </w:rPr>
        <w:t>ого</w:t>
      </w:r>
      <w:r w:rsidRPr="005D3074">
        <w:rPr>
          <w:color w:val="000000" w:themeColor="text1"/>
          <w:sz w:val="30"/>
          <w:szCs w:val="30"/>
        </w:rPr>
        <w:t xml:space="preserve"> по а</w:t>
      </w:r>
      <w:r w:rsidRPr="005D3074">
        <w:rPr>
          <w:color w:val="000000" w:themeColor="text1"/>
          <w:sz w:val="30"/>
          <w:szCs w:val="30"/>
        </w:rPr>
        <w:t>д</w:t>
      </w:r>
      <w:r w:rsidRPr="005D3074">
        <w:rPr>
          <w:color w:val="000000" w:themeColor="text1"/>
          <w:sz w:val="30"/>
          <w:szCs w:val="30"/>
        </w:rPr>
        <w:t>рес</w:t>
      </w:r>
      <w:r>
        <w:rPr>
          <w:color w:val="000000" w:themeColor="text1"/>
          <w:sz w:val="30"/>
          <w:szCs w:val="30"/>
        </w:rPr>
        <w:t>у</w:t>
      </w:r>
      <w:r w:rsidRPr="005D3074">
        <w:rPr>
          <w:color w:val="000000" w:themeColor="text1"/>
          <w:sz w:val="30"/>
          <w:szCs w:val="30"/>
        </w:rPr>
        <w:t xml:space="preserve">: </w:t>
      </w:r>
      <w:r w:rsidR="00FA6EAB">
        <w:rPr>
          <w:color w:val="000000" w:themeColor="text1"/>
          <w:sz w:val="30"/>
          <w:szCs w:val="30"/>
        </w:rPr>
        <w:t xml:space="preserve">Красноярский край, </w:t>
      </w:r>
      <w:r w:rsidR="00265ED8" w:rsidRPr="00265ED8">
        <w:rPr>
          <w:color w:val="000000" w:themeColor="text1"/>
          <w:sz w:val="30"/>
          <w:szCs w:val="30"/>
        </w:rPr>
        <w:t>г. Красноярск, ул. Веселовская, участок 5</w:t>
      </w:r>
      <w:r>
        <w:rPr>
          <w:color w:val="000000" w:themeColor="text1"/>
          <w:sz w:val="30"/>
          <w:szCs w:val="30"/>
        </w:rPr>
        <w:t>;</w:t>
      </w:r>
    </w:p>
    <w:p w:rsidR="00A91A1B" w:rsidRDefault="00A91A1B" w:rsidP="00A91A1B">
      <w:pPr>
        <w:jc w:val="both"/>
        <w:rPr>
          <w:color w:val="000000" w:themeColor="text1"/>
          <w:sz w:val="30"/>
          <w:szCs w:val="30"/>
        </w:rPr>
      </w:pPr>
      <w:r w:rsidRPr="005D3074">
        <w:rPr>
          <w:color w:val="000000" w:themeColor="text1"/>
          <w:sz w:val="30"/>
          <w:szCs w:val="30"/>
        </w:rPr>
        <w:tab/>
        <w:t>составление акт</w:t>
      </w:r>
      <w:r>
        <w:rPr>
          <w:color w:val="000000" w:themeColor="text1"/>
          <w:sz w:val="30"/>
          <w:szCs w:val="30"/>
        </w:rPr>
        <w:t>а</w:t>
      </w:r>
      <w:r w:rsidRPr="005D3074">
        <w:rPr>
          <w:color w:val="000000" w:themeColor="text1"/>
          <w:sz w:val="30"/>
          <w:szCs w:val="30"/>
        </w:rPr>
        <w:t xml:space="preserve"> проверки, ознакомление с акт</w:t>
      </w:r>
      <w:r>
        <w:rPr>
          <w:color w:val="000000" w:themeColor="text1"/>
          <w:sz w:val="30"/>
          <w:szCs w:val="30"/>
        </w:rPr>
        <w:t>ом</w:t>
      </w:r>
      <w:r w:rsidRPr="005D3074">
        <w:rPr>
          <w:color w:val="000000" w:themeColor="text1"/>
          <w:sz w:val="30"/>
          <w:szCs w:val="30"/>
        </w:rPr>
        <w:t xml:space="preserve"> проверки лица, в отношении которого проводится проверка, а также вручение ему к</w:t>
      </w:r>
      <w:r w:rsidRPr="005D3074">
        <w:rPr>
          <w:color w:val="000000" w:themeColor="text1"/>
          <w:sz w:val="30"/>
          <w:szCs w:val="30"/>
        </w:rPr>
        <w:t>о</w:t>
      </w:r>
      <w:r w:rsidRPr="005D3074">
        <w:rPr>
          <w:color w:val="000000" w:themeColor="text1"/>
          <w:sz w:val="30"/>
          <w:szCs w:val="30"/>
        </w:rPr>
        <w:t>пии акт</w:t>
      </w:r>
      <w:r>
        <w:rPr>
          <w:color w:val="000000" w:themeColor="text1"/>
          <w:sz w:val="30"/>
          <w:szCs w:val="30"/>
        </w:rPr>
        <w:t>а</w:t>
      </w:r>
      <w:r w:rsidRPr="005D3074">
        <w:rPr>
          <w:color w:val="000000" w:themeColor="text1"/>
          <w:sz w:val="30"/>
          <w:szCs w:val="30"/>
        </w:rPr>
        <w:t xml:space="preserve"> под роспись. В случае отказа от подписания акт</w:t>
      </w:r>
      <w:r>
        <w:rPr>
          <w:color w:val="000000" w:themeColor="text1"/>
          <w:sz w:val="30"/>
          <w:szCs w:val="30"/>
        </w:rPr>
        <w:t>а</w:t>
      </w:r>
      <w:r w:rsidRPr="005D3074">
        <w:rPr>
          <w:color w:val="000000" w:themeColor="text1"/>
          <w:sz w:val="30"/>
          <w:szCs w:val="30"/>
        </w:rPr>
        <w:t xml:space="preserve"> проверки, направление копи</w:t>
      </w:r>
      <w:r>
        <w:rPr>
          <w:color w:val="000000" w:themeColor="text1"/>
          <w:sz w:val="30"/>
          <w:szCs w:val="30"/>
        </w:rPr>
        <w:t>и</w:t>
      </w:r>
      <w:r w:rsidRPr="005D3074">
        <w:rPr>
          <w:color w:val="000000" w:themeColor="text1"/>
          <w:sz w:val="30"/>
          <w:szCs w:val="30"/>
        </w:rPr>
        <w:t xml:space="preserve"> акт</w:t>
      </w:r>
      <w:r>
        <w:rPr>
          <w:color w:val="000000" w:themeColor="text1"/>
          <w:sz w:val="30"/>
          <w:szCs w:val="30"/>
        </w:rPr>
        <w:t>а</w:t>
      </w:r>
      <w:r w:rsidRPr="005D3074">
        <w:rPr>
          <w:color w:val="000000" w:themeColor="text1"/>
          <w:sz w:val="30"/>
          <w:szCs w:val="30"/>
        </w:rPr>
        <w:t xml:space="preserve"> проверки лицу, в отн</w:t>
      </w:r>
      <w:r>
        <w:rPr>
          <w:color w:val="000000" w:themeColor="text1"/>
          <w:sz w:val="30"/>
          <w:szCs w:val="30"/>
        </w:rPr>
        <w:t xml:space="preserve">ошении которого </w:t>
      </w:r>
      <w:r w:rsidRPr="005D3074">
        <w:rPr>
          <w:color w:val="000000" w:themeColor="text1"/>
          <w:sz w:val="30"/>
          <w:szCs w:val="30"/>
        </w:rPr>
        <w:t>пров</w:t>
      </w:r>
      <w:r w:rsidRPr="005D3074">
        <w:rPr>
          <w:color w:val="000000" w:themeColor="text1"/>
          <w:sz w:val="30"/>
          <w:szCs w:val="30"/>
        </w:rPr>
        <w:t>о</w:t>
      </w:r>
      <w:r w:rsidRPr="005D3074">
        <w:rPr>
          <w:color w:val="000000" w:themeColor="text1"/>
          <w:sz w:val="30"/>
          <w:szCs w:val="30"/>
        </w:rPr>
        <w:t>дилась проверка.</w:t>
      </w:r>
      <w:r w:rsidRPr="005D3074">
        <w:rPr>
          <w:color w:val="000000" w:themeColor="text1"/>
          <w:sz w:val="30"/>
          <w:szCs w:val="30"/>
        </w:rPr>
        <w:br/>
      </w:r>
      <w:r w:rsidRPr="005D3074">
        <w:rPr>
          <w:color w:val="000000" w:themeColor="text1"/>
          <w:sz w:val="30"/>
          <w:szCs w:val="30"/>
        </w:rPr>
        <w:tab/>
      </w:r>
      <w:r w:rsidR="00BA42D5">
        <w:rPr>
          <w:color w:val="000000" w:themeColor="text1"/>
          <w:sz w:val="30"/>
          <w:szCs w:val="30"/>
        </w:rPr>
        <w:t>9</w:t>
      </w:r>
      <w:r w:rsidRPr="005D3074">
        <w:rPr>
          <w:color w:val="000000" w:themeColor="text1"/>
          <w:sz w:val="30"/>
          <w:szCs w:val="30"/>
        </w:rPr>
        <w:t>. </w:t>
      </w:r>
      <w:r>
        <w:rPr>
          <w:color w:val="000000" w:themeColor="text1"/>
          <w:sz w:val="30"/>
          <w:szCs w:val="30"/>
        </w:rPr>
        <w:t>Д</w:t>
      </w:r>
      <w:r w:rsidRPr="005D3074">
        <w:rPr>
          <w:color w:val="000000" w:themeColor="text1"/>
          <w:sz w:val="30"/>
          <w:szCs w:val="30"/>
        </w:rPr>
        <w:t>ля достижения целей и задач проведения проверки</w:t>
      </w:r>
      <w:r w:rsidR="00296A65">
        <w:rPr>
          <w:color w:val="000000" w:themeColor="text1"/>
          <w:sz w:val="30"/>
          <w:szCs w:val="30"/>
        </w:rPr>
        <w:t xml:space="preserve"> </w:t>
      </w:r>
      <w:proofErr w:type="spellStart"/>
      <w:r w:rsidR="00265ED8">
        <w:rPr>
          <w:color w:val="000000" w:themeColor="text1"/>
          <w:sz w:val="30"/>
          <w:szCs w:val="30"/>
        </w:rPr>
        <w:t>Леонюк</w:t>
      </w:r>
      <w:proofErr w:type="spellEnd"/>
      <w:r w:rsidR="00265ED8">
        <w:rPr>
          <w:color w:val="000000" w:themeColor="text1"/>
          <w:sz w:val="30"/>
          <w:szCs w:val="30"/>
        </w:rPr>
        <w:t xml:space="preserve"> Наталье Викторовне</w:t>
      </w:r>
      <w:r w:rsidR="00DA47DA">
        <w:rPr>
          <w:color w:val="000000" w:themeColor="text1"/>
          <w:sz w:val="30"/>
          <w:szCs w:val="30"/>
        </w:rPr>
        <w:t xml:space="preserve"> </w:t>
      </w:r>
      <w:r w:rsidRPr="005D3074">
        <w:rPr>
          <w:color w:val="000000" w:themeColor="text1"/>
          <w:sz w:val="30"/>
          <w:szCs w:val="30"/>
        </w:rPr>
        <w:t>необходимо</w:t>
      </w:r>
      <w:r w:rsidR="00672FD8">
        <w:rPr>
          <w:color w:val="000000" w:themeColor="text1"/>
          <w:sz w:val="30"/>
          <w:szCs w:val="30"/>
        </w:rPr>
        <w:t xml:space="preserve"> </w:t>
      </w:r>
      <w:r w:rsidR="00D1372C">
        <w:rPr>
          <w:color w:val="000000" w:themeColor="text1"/>
          <w:sz w:val="30"/>
          <w:szCs w:val="30"/>
        </w:rPr>
        <w:t>в назначенное время явиться к месту проведения проверки и</w:t>
      </w:r>
      <w:r>
        <w:rPr>
          <w:color w:val="000000" w:themeColor="text1"/>
          <w:sz w:val="30"/>
          <w:szCs w:val="30"/>
        </w:rPr>
        <w:t xml:space="preserve"> представить документы, удостоверяющие </w:t>
      </w:r>
      <w:r w:rsidR="002C050A">
        <w:rPr>
          <w:color w:val="000000" w:themeColor="text1"/>
          <w:sz w:val="30"/>
          <w:szCs w:val="30"/>
        </w:rPr>
        <w:t>ли</w:t>
      </w:r>
      <w:r w:rsidR="002C050A">
        <w:rPr>
          <w:color w:val="000000" w:themeColor="text1"/>
          <w:sz w:val="30"/>
          <w:szCs w:val="30"/>
        </w:rPr>
        <w:t>ч</w:t>
      </w:r>
      <w:r w:rsidR="002C050A">
        <w:rPr>
          <w:color w:val="000000" w:themeColor="text1"/>
          <w:sz w:val="30"/>
          <w:szCs w:val="30"/>
        </w:rPr>
        <w:t xml:space="preserve">ность и </w:t>
      </w:r>
      <w:r>
        <w:rPr>
          <w:color w:val="000000" w:themeColor="text1"/>
          <w:sz w:val="30"/>
          <w:szCs w:val="30"/>
        </w:rPr>
        <w:t>права на землю</w:t>
      </w:r>
      <w:r w:rsidRPr="005D3074">
        <w:rPr>
          <w:color w:val="000000" w:themeColor="text1"/>
          <w:sz w:val="30"/>
          <w:szCs w:val="30"/>
        </w:rPr>
        <w:t>.</w:t>
      </w:r>
    </w:p>
    <w:p w:rsidR="0039737B" w:rsidRDefault="0039737B" w:rsidP="0039737B">
      <w:pPr>
        <w:ind w:firstLine="708"/>
        <w:jc w:val="both"/>
        <w:rPr>
          <w:color w:val="000000" w:themeColor="text1"/>
          <w:sz w:val="30"/>
          <w:szCs w:val="30"/>
        </w:rPr>
      </w:pPr>
      <w:r w:rsidRPr="0039737B">
        <w:rPr>
          <w:color w:val="000000" w:themeColor="text1"/>
          <w:sz w:val="30"/>
          <w:szCs w:val="30"/>
        </w:rPr>
        <w:t xml:space="preserve">10. </w:t>
      </w:r>
      <w:proofErr w:type="gramStart"/>
      <w:r w:rsidRPr="0039737B">
        <w:rPr>
          <w:color w:val="000000" w:themeColor="text1"/>
          <w:sz w:val="30"/>
          <w:szCs w:val="30"/>
        </w:rPr>
        <w:t>Контроль за</w:t>
      </w:r>
      <w:proofErr w:type="gramEnd"/>
      <w:r w:rsidRPr="0039737B">
        <w:rPr>
          <w:color w:val="000000" w:themeColor="text1"/>
          <w:sz w:val="30"/>
          <w:szCs w:val="30"/>
        </w:rPr>
        <w:t xml:space="preserve"> исполнением приказа возложить на заместителя руководителя департамента </w:t>
      </w:r>
      <w:proofErr w:type="spellStart"/>
      <w:r w:rsidR="00464E1B">
        <w:rPr>
          <w:color w:val="000000" w:themeColor="text1"/>
          <w:sz w:val="30"/>
          <w:szCs w:val="30"/>
        </w:rPr>
        <w:t>Биезайса</w:t>
      </w:r>
      <w:proofErr w:type="spellEnd"/>
      <w:r w:rsidR="00464E1B">
        <w:rPr>
          <w:color w:val="000000" w:themeColor="text1"/>
          <w:sz w:val="30"/>
          <w:szCs w:val="30"/>
        </w:rPr>
        <w:t xml:space="preserve"> И.П.</w:t>
      </w:r>
      <w:bookmarkStart w:id="0" w:name="_GoBack"/>
      <w:bookmarkEnd w:id="0"/>
    </w:p>
    <w:p w:rsidR="0039737B" w:rsidRPr="005D3074" w:rsidRDefault="0039737B" w:rsidP="00A91A1B">
      <w:pPr>
        <w:jc w:val="both"/>
        <w:rPr>
          <w:color w:val="000000" w:themeColor="text1"/>
          <w:sz w:val="30"/>
          <w:szCs w:val="30"/>
        </w:rPr>
      </w:pPr>
    </w:p>
    <w:p w:rsidR="00A91A1B" w:rsidRDefault="00A91A1B" w:rsidP="00A91A1B">
      <w:pPr>
        <w:spacing w:line="192" w:lineRule="auto"/>
        <w:rPr>
          <w:color w:val="000000" w:themeColor="text1"/>
          <w:sz w:val="30"/>
          <w:szCs w:val="30"/>
        </w:rPr>
      </w:pPr>
    </w:p>
    <w:p w:rsidR="00A91A1B" w:rsidRPr="005D3074" w:rsidRDefault="00DF5C7E" w:rsidP="00A91A1B">
      <w:pPr>
        <w:spacing w:line="192" w:lineRule="auto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</w:t>
      </w:r>
      <w:r w:rsidR="00A91A1B" w:rsidRPr="005D3074">
        <w:rPr>
          <w:color w:val="000000" w:themeColor="text1"/>
          <w:sz w:val="30"/>
          <w:szCs w:val="30"/>
        </w:rPr>
        <w:t>аместител</w:t>
      </w:r>
      <w:r>
        <w:rPr>
          <w:color w:val="000000" w:themeColor="text1"/>
          <w:sz w:val="30"/>
          <w:szCs w:val="30"/>
        </w:rPr>
        <w:t>ь</w:t>
      </w:r>
      <w:r w:rsidR="00A91A1B" w:rsidRPr="005D3074">
        <w:rPr>
          <w:color w:val="000000" w:themeColor="text1"/>
          <w:sz w:val="30"/>
          <w:szCs w:val="30"/>
        </w:rPr>
        <w:t xml:space="preserve"> Главы города – </w:t>
      </w:r>
    </w:p>
    <w:p w:rsidR="00A91A1B" w:rsidRDefault="00A91A1B" w:rsidP="002C050A">
      <w:pPr>
        <w:spacing w:line="192" w:lineRule="auto"/>
        <w:jc w:val="both"/>
        <w:rPr>
          <w:color w:val="000000" w:themeColor="text1"/>
          <w:sz w:val="30"/>
          <w:szCs w:val="30"/>
        </w:rPr>
        <w:sectPr w:rsidR="00A91A1B" w:rsidSect="003D06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19" w:right="567" w:bottom="567" w:left="1985" w:header="346" w:footer="709" w:gutter="0"/>
          <w:cols w:space="708"/>
          <w:titlePg/>
          <w:docGrid w:linePitch="360"/>
        </w:sectPr>
      </w:pPr>
      <w:r w:rsidRPr="005D3074">
        <w:rPr>
          <w:color w:val="000000" w:themeColor="text1"/>
          <w:sz w:val="30"/>
          <w:szCs w:val="30"/>
        </w:rPr>
        <w:t>руководител</w:t>
      </w:r>
      <w:r w:rsidR="00DF5C7E">
        <w:rPr>
          <w:color w:val="000000" w:themeColor="text1"/>
          <w:sz w:val="30"/>
          <w:szCs w:val="30"/>
        </w:rPr>
        <w:t>ь</w:t>
      </w:r>
      <w:r w:rsidRPr="005D3074">
        <w:rPr>
          <w:color w:val="000000" w:themeColor="text1"/>
          <w:sz w:val="30"/>
          <w:szCs w:val="30"/>
        </w:rPr>
        <w:t xml:space="preserve"> департамента                                      </w:t>
      </w:r>
      <w:r>
        <w:rPr>
          <w:color w:val="000000" w:themeColor="text1"/>
          <w:sz w:val="30"/>
          <w:szCs w:val="30"/>
        </w:rPr>
        <w:t xml:space="preserve"> </w:t>
      </w:r>
      <w:r w:rsidRPr="005D3074">
        <w:rPr>
          <w:color w:val="000000" w:themeColor="text1"/>
          <w:sz w:val="30"/>
          <w:szCs w:val="30"/>
        </w:rPr>
        <w:t xml:space="preserve">     </w:t>
      </w:r>
      <w:r>
        <w:rPr>
          <w:color w:val="000000" w:themeColor="text1"/>
          <w:sz w:val="30"/>
          <w:szCs w:val="30"/>
        </w:rPr>
        <w:t xml:space="preserve"> </w:t>
      </w:r>
      <w:r w:rsidRPr="005D3074">
        <w:rPr>
          <w:color w:val="000000" w:themeColor="text1"/>
          <w:sz w:val="30"/>
          <w:szCs w:val="30"/>
        </w:rPr>
        <w:t xml:space="preserve"> </w:t>
      </w:r>
      <w:r w:rsidR="00896BC8">
        <w:rPr>
          <w:color w:val="000000" w:themeColor="text1"/>
          <w:sz w:val="30"/>
          <w:szCs w:val="30"/>
        </w:rPr>
        <w:t xml:space="preserve">     </w:t>
      </w:r>
      <w:r w:rsidR="00DF5C7E">
        <w:rPr>
          <w:color w:val="000000" w:themeColor="text1"/>
          <w:sz w:val="30"/>
          <w:szCs w:val="30"/>
        </w:rPr>
        <w:t>Н.Н. Павлович</w:t>
      </w:r>
    </w:p>
    <w:tbl>
      <w:tblPr>
        <w:tblW w:w="9514" w:type="dxa"/>
        <w:tblInd w:w="-34" w:type="dxa"/>
        <w:tblLook w:val="04A0" w:firstRow="1" w:lastRow="0" w:firstColumn="1" w:lastColumn="0" w:noHBand="0" w:noVBand="1"/>
      </w:tblPr>
      <w:tblGrid>
        <w:gridCol w:w="4537"/>
        <w:gridCol w:w="508"/>
        <w:gridCol w:w="4469"/>
      </w:tblGrid>
      <w:tr w:rsidR="00E63FBC" w:rsidRPr="005D3074" w:rsidTr="00711388">
        <w:trPr>
          <w:trHeight w:val="2977"/>
        </w:trPr>
        <w:tc>
          <w:tcPr>
            <w:tcW w:w="4537" w:type="dxa"/>
            <w:shd w:val="clear" w:color="auto" w:fill="auto"/>
          </w:tcPr>
          <w:p w:rsidR="00265ED8" w:rsidRDefault="00265ED8" w:rsidP="00265ED8">
            <w:pPr>
              <w:spacing w:line="192" w:lineRule="auto"/>
              <w:rPr>
                <w:sz w:val="28"/>
                <w:szCs w:val="28"/>
              </w:rPr>
            </w:pPr>
            <w:r w:rsidRPr="005B0E9D">
              <w:rPr>
                <w:sz w:val="28"/>
                <w:szCs w:val="28"/>
              </w:rPr>
              <w:lastRenderedPageBreak/>
              <w:t xml:space="preserve">Заместитель руководителя </w:t>
            </w:r>
          </w:p>
          <w:p w:rsidR="00265ED8" w:rsidRDefault="00265ED8" w:rsidP="00265ED8">
            <w:pPr>
              <w:spacing w:line="192" w:lineRule="auto"/>
              <w:rPr>
                <w:sz w:val="28"/>
                <w:szCs w:val="28"/>
              </w:rPr>
            </w:pPr>
            <w:r w:rsidRPr="005B0E9D">
              <w:rPr>
                <w:sz w:val="28"/>
                <w:szCs w:val="28"/>
              </w:rPr>
              <w:t>департамента – начальник отдела</w:t>
            </w:r>
          </w:p>
          <w:p w:rsidR="00265ED8" w:rsidRDefault="00265ED8" w:rsidP="00265ED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 и управления </w:t>
            </w:r>
          </w:p>
          <w:p w:rsidR="00265ED8" w:rsidRDefault="00265ED8" w:rsidP="00265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объектами </w:t>
            </w:r>
            <w:proofErr w:type="gramStart"/>
            <w:r>
              <w:rPr>
                <w:sz w:val="28"/>
                <w:szCs w:val="28"/>
              </w:rPr>
              <w:t>инженерной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63FBC" w:rsidRDefault="00265ED8" w:rsidP="00265ED8">
            <w:pPr>
              <w:jc w:val="both"/>
              <w:rPr>
                <w:color w:val="000000"/>
                <w:sz w:val="30"/>
              </w:rPr>
            </w:pPr>
            <w:r>
              <w:rPr>
                <w:sz w:val="28"/>
                <w:szCs w:val="28"/>
              </w:rPr>
              <w:t xml:space="preserve">инфраструктуры                 </w:t>
            </w:r>
            <w:r>
              <w:rPr>
                <w:sz w:val="28"/>
              </w:rPr>
              <w:t xml:space="preserve">                      </w:t>
            </w:r>
          </w:p>
          <w:p w:rsidR="00E63FBC" w:rsidRDefault="00265ED8" w:rsidP="006F7979">
            <w:pPr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______________К.А. Шабалина</w:t>
            </w:r>
            <w:r w:rsidR="00E63FBC">
              <w:rPr>
                <w:color w:val="000000"/>
                <w:sz w:val="30"/>
              </w:rPr>
              <w:t xml:space="preserve">   </w:t>
            </w:r>
          </w:p>
          <w:p w:rsidR="00E63FBC" w:rsidRDefault="00E63FBC" w:rsidP="006F7979">
            <w:pPr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«____»________________20</w:t>
            </w:r>
            <w:r w:rsidR="003473D7">
              <w:rPr>
                <w:color w:val="000000"/>
                <w:sz w:val="30"/>
              </w:rPr>
              <w:t>21</w:t>
            </w:r>
            <w:r>
              <w:rPr>
                <w:color w:val="000000"/>
                <w:sz w:val="30"/>
              </w:rPr>
              <w:t>г.</w:t>
            </w:r>
          </w:p>
          <w:p w:rsidR="00E63FBC" w:rsidRDefault="00E63FBC" w:rsidP="006F7979">
            <w:pPr>
              <w:jc w:val="both"/>
              <w:rPr>
                <w:color w:val="000000"/>
                <w:sz w:val="30"/>
              </w:rPr>
            </w:pPr>
          </w:p>
          <w:p w:rsidR="00265ED8" w:rsidRDefault="00265ED8" w:rsidP="006F7979">
            <w:pPr>
              <w:jc w:val="both"/>
              <w:rPr>
                <w:color w:val="000000"/>
                <w:sz w:val="30"/>
              </w:rPr>
            </w:pPr>
          </w:p>
          <w:p w:rsidR="00265ED8" w:rsidRDefault="00265ED8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  <w:proofErr w:type="gramStart"/>
            <w:r>
              <w:rPr>
                <w:color w:val="000000"/>
                <w:sz w:val="30"/>
              </w:rPr>
              <w:t>Исполняющий</w:t>
            </w:r>
            <w:proofErr w:type="gramEnd"/>
            <w:r>
              <w:rPr>
                <w:color w:val="000000"/>
                <w:sz w:val="30"/>
              </w:rPr>
              <w:t xml:space="preserve"> обязанности</w:t>
            </w:r>
          </w:p>
          <w:p w:rsidR="00E63FBC" w:rsidRPr="001C127F" w:rsidRDefault="00265ED8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н</w:t>
            </w:r>
            <w:r w:rsidR="00E63FBC" w:rsidRPr="001C127F">
              <w:rPr>
                <w:color w:val="000000"/>
                <w:sz w:val="30"/>
              </w:rPr>
              <w:t>ачальник</w:t>
            </w:r>
            <w:r>
              <w:rPr>
                <w:color w:val="000000"/>
                <w:sz w:val="30"/>
              </w:rPr>
              <w:t>а</w:t>
            </w:r>
            <w:r w:rsidR="00E63FBC" w:rsidRPr="001C127F">
              <w:rPr>
                <w:color w:val="000000"/>
                <w:sz w:val="30"/>
              </w:rPr>
              <w:t xml:space="preserve"> отдела</w:t>
            </w:r>
          </w:p>
          <w:p w:rsidR="00E63FBC" w:rsidRPr="001C127F" w:rsidRDefault="00E63FBC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  <w:r w:rsidRPr="001C127F">
              <w:rPr>
                <w:color w:val="000000"/>
                <w:sz w:val="30"/>
              </w:rPr>
              <w:t>муниципального контроля</w:t>
            </w:r>
          </w:p>
          <w:p w:rsidR="00E63FBC" w:rsidRPr="001C127F" w:rsidRDefault="00E63FBC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E63FBC" w:rsidRPr="001C127F" w:rsidRDefault="00265ED8" w:rsidP="006F7979">
            <w:pPr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______________М.Г. </w:t>
            </w:r>
            <w:proofErr w:type="spellStart"/>
            <w:r>
              <w:rPr>
                <w:color w:val="000000"/>
                <w:sz w:val="30"/>
              </w:rPr>
              <w:t>Асецкий</w:t>
            </w:r>
            <w:proofErr w:type="spellEnd"/>
          </w:p>
          <w:p w:rsidR="00E63FBC" w:rsidRPr="001C127F" w:rsidRDefault="00E63FBC" w:rsidP="003473D7">
            <w:pPr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 ___ » _______________</w:t>
            </w:r>
            <w:r w:rsidRPr="001C127F">
              <w:rPr>
                <w:color w:val="000000"/>
                <w:sz w:val="30"/>
              </w:rPr>
              <w:t>20</w:t>
            </w:r>
            <w:r w:rsidR="003473D7">
              <w:rPr>
                <w:color w:val="000000"/>
                <w:sz w:val="30"/>
              </w:rPr>
              <w:t>21</w:t>
            </w:r>
            <w:r w:rsidRPr="001C127F">
              <w:rPr>
                <w:color w:val="000000"/>
                <w:sz w:val="10"/>
              </w:rPr>
              <w:t xml:space="preserve"> </w:t>
            </w:r>
            <w:r w:rsidRPr="001C127F">
              <w:rPr>
                <w:color w:val="000000"/>
                <w:sz w:val="30"/>
              </w:rPr>
              <w:t>г.</w:t>
            </w:r>
          </w:p>
        </w:tc>
        <w:tc>
          <w:tcPr>
            <w:tcW w:w="508" w:type="dxa"/>
            <w:shd w:val="clear" w:color="auto" w:fill="auto"/>
          </w:tcPr>
          <w:p w:rsidR="00E63FBC" w:rsidRPr="001C127F" w:rsidRDefault="00E63FBC" w:rsidP="006F7979">
            <w:pPr>
              <w:jc w:val="both"/>
              <w:rPr>
                <w:color w:val="000000"/>
                <w:sz w:val="30"/>
              </w:rPr>
            </w:pPr>
          </w:p>
        </w:tc>
        <w:tc>
          <w:tcPr>
            <w:tcW w:w="4469" w:type="dxa"/>
            <w:shd w:val="clear" w:color="auto" w:fill="auto"/>
          </w:tcPr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Default="003473D7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265ED8" w:rsidRDefault="00265ED8" w:rsidP="00FF0B45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Pr="003473D7" w:rsidRDefault="00D5767D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Н</w:t>
            </w:r>
            <w:r w:rsidR="003473D7" w:rsidRPr="003473D7">
              <w:rPr>
                <w:color w:val="000000"/>
                <w:sz w:val="30"/>
              </w:rPr>
              <w:t xml:space="preserve">ачальник отдела </w:t>
            </w: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r w:rsidRPr="003473D7">
              <w:rPr>
                <w:color w:val="000000"/>
                <w:sz w:val="30"/>
              </w:rPr>
              <w:t>организационной работы</w:t>
            </w:r>
          </w:p>
          <w:p w:rsid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265ED8" w:rsidRPr="003473D7" w:rsidRDefault="00265ED8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r w:rsidRPr="002C3577">
              <w:rPr>
                <w:color w:val="000000"/>
                <w:sz w:val="30"/>
                <w:u w:val="single"/>
              </w:rPr>
              <w:t>______________</w:t>
            </w:r>
            <w:r w:rsidRPr="003473D7">
              <w:rPr>
                <w:color w:val="000000"/>
                <w:sz w:val="30"/>
              </w:rPr>
              <w:t xml:space="preserve"> </w:t>
            </w:r>
            <w:r w:rsidR="00D5767D">
              <w:rPr>
                <w:color w:val="000000"/>
                <w:sz w:val="30"/>
              </w:rPr>
              <w:t>О.В.</w:t>
            </w:r>
            <w:r w:rsidR="00265ED8">
              <w:rPr>
                <w:color w:val="000000"/>
                <w:sz w:val="30"/>
              </w:rPr>
              <w:t> </w:t>
            </w:r>
            <w:r w:rsidR="00D5767D">
              <w:rPr>
                <w:color w:val="000000"/>
                <w:sz w:val="30"/>
              </w:rPr>
              <w:t>Еремина</w:t>
            </w:r>
          </w:p>
          <w:p w:rsidR="00E63FBC" w:rsidRPr="001C127F" w:rsidRDefault="003473D7" w:rsidP="003473D7">
            <w:pPr>
              <w:spacing w:line="276" w:lineRule="auto"/>
              <w:rPr>
                <w:color w:val="000000"/>
                <w:sz w:val="30"/>
              </w:rPr>
            </w:pPr>
            <w:r w:rsidRPr="003473D7">
              <w:rPr>
                <w:color w:val="000000"/>
                <w:sz w:val="30"/>
              </w:rPr>
              <w:t>« ___ » _______________ 2021 г.</w:t>
            </w:r>
          </w:p>
        </w:tc>
      </w:tr>
      <w:tr w:rsidR="00E63FBC" w:rsidRPr="005D3074" w:rsidTr="00711388">
        <w:trPr>
          <w:trHeight w:val="2817"/>
        </w:trPr>
        <w:tc>
          <w:tcPr>
            <w:tcW w:w="4537" w:type="dxa"/>
            <w:shd w:val="clear" w:color="auto" w:fill="auto"/>
          </w:tcPr>
          <w:p w:rsidR="00E63FBC" w:rsidRPr="001C127F" w:rsidRDefault="00E63FBC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E63FBC" w:rsidRDefault="00E63FBC" w:rsidP="006F7979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proofErr w:type="gramStart"/>
            <w:r w:rsidRPr="003473D7">
              <w:rPr>
                <w:color w:val="000000"/>
                <w:sz w:val="30"/>
              </w:rPr>
              <w:t>Исполняющий</w:t>
            </w:r>
            <w:proofErr w:type="gramEnd"/>
            <w:r>
              <w:rPr>
                <w:color w:val="000000"/>
                <w:sz w:val="30"/>
              </w:rPr>
              <w:t> </w:t>
            </w:r>
            <w:r w:rsidRPr="003473D7">
              <w:rPr>
                <w:color w:val="000000"/>
                <w:sz w:val="30"/>
              </w:rPr>
              <w:t xml:space="preserve">обязанности начальника отдела правовой </w:t>
            </w: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r w:rsidRPr="003473D7">
              <w:rPr>
                <w:color w:val="000000"/>
                <w:sz w:val="30"/>
              </w:rPr>
              <w:t>и кадровой работы</w:t>
            </w: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</w:p>
          <w:p w:rsidR="003473D7" w:rsidRPr="003473D7" w:rsidRDefault="003473D7" w:rsidP="003473D7">
            <w:pPr>
              <w:spacing w:line="192" w:lineRule="auto"/>
              <w:jc w:val="both"/>
              <w:rPr>
                <w:color w:val="000000"/>
                <w:sz w:val="30"/>
              </w:rPr>
            </w:pPr>
            <w:r w:rsidRPr="002C3577">
              <w:rPr>
                <w:color w:val="000000"/>
                <w:sz w:val="30"/>
                <w:u w:val="single"/>
              </w:rPr>
              <w:t>____________</w:t>
            </w:r>
            <w:r w:rsidR="00D5767D">
              <w:rPr>
                <w:color w:val="000000"/>
                <w:sz w:val="30"/>
              </w:rPr>
              <w:t>А.В. Вагапова</w:t>
            </w:r>
            <w:r w:rsidRPr="003473D7">
              <w:rPr>
                <w:color w:val="000000"/>
                <w:sz w:val="30"/>
              </w:rPr>
              <w:t xml:space="preserve"> </w:t>
            </w:r>
          </w:p>
          <w:p w:rsidR="00E63FBC" w:rsidRPr="001C127F" w:rsidRDefault="003473D7" w:rsidP="003473D7">
            <w:pPr>
              <w:rPr>
                <w:color w:val="000000"/>
                <w:sz w:val="30"/>
                <w:szCs w:val="30"/>
              </w:rPr>
            </w:pPr>
            <w:r w:rsidRPr="003473D7">
              <w:rPr>
                <w:color w:val="000000"/>
                <w:sz w:val="30"/>
              </w:rPr>
              <w:t>« ___ » ________________2021г.</w:t>
            </w:r>
          </w:p>
        </w:tc>
        <w:tc>
          <w:tcPr>
            <w:tcW w:w="508" w:type="dxa"/>
            <w:shd w:val="clear" w:color="auto" w:fill="auto"/>
          </w:tcPr>
          <w:p w:rsidR="00E63FBC" w:rsidRPr="001C127F" w:rsidRDefault="00E63FBC" w:rsidP="006F7979">
            <w:pPr>
              <w:rPr>
                <w:color w:val="000000"/>
                <w:sz w:val="30"/>
              </w:rPr>
            </w:pPr>
          </w:p>
        </w:tc>
        <w:tc>
          <w:tcPr>
            <w:tcW w:w="4469" w:type="dxa"/>
            <w:shd w:val="clear" w:color="auto" w:fill="auto"/>
          </w:tcPr>
          <w:p w:rsidR="00E63FBC" w:rsidRPr="001C127F" w:rsidRDefault="00E63FBC" w:rsidP="006F7979">
            <w:pPr>
              <w:rPr>
                <w:color w:val="000000"/>
                <w:sz w:val="30"/>
              </w:rPr>
            </w:pPr>
          </w:p>
        </w:tc>
      </w:tr>
      <w:tr w:rsidR="00896BC8" w:rsidRPr="005D3074" w:rsidTr="00711388">
        <w:trPr>
          <w:trHeight w:val="2177"/>
        </w:trPr>
        <w:tc>
          <w:tcPr>
            <w:tcW w:w="4537" w:type="dxa"/>
            <w:shd w:val="clear" w:color="auto" w:fill="auto"/>
          </w:tcPr>
          <w:p w:rsidR="00896BC8" w:rsidRPr="001C127F" w:rsidRDefault="00896BC8" w:rsidP="0071138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08" w:type="dxa"/>
            <w:shd w:val="clear" w:color="auto" w:fill="auto"/>
          </w:tcPr>
          <w:p w:rsidR="00896BC8" w:rsidRPr="001C127F" w:rsidRDefault="00896BC8" w:rsidP="00711388">
            <w:pPr>
              <w:rPr>
                <w:color w:val="000000"/>
                <w:sz w:val="30"/>
              </w:rPr>
            </w:pPr>
          </w:p>
        </w:tc>
        <w:tc>
          <w:tcPr>
            <w:tcW w:w="4469" w:type="dxa"/>
            <w:shd w:val="clear" w:color="auto" w:fill="auto"/>
          </w:tcPr>
          <w:p w:rsidR="00896BC8" w:rsidRPr="001C127F" w:rsidRDefault="00896BC8" w:rsidP="00711388">
            <w:pPr>
              <w:rPr>
                <w:color w:val="000000"/>
                <w:sz w:val="30"/>
              </w:rPr>
            </w:pPr>
          </w:p>
        </w:tc>
      </w:tr>
      <w:tr w:rsidR="00896BC8" w:rsidRPr="005D3074" w:rsidTr="00711388">
        <w:trPr>
          <w:trHeight w:val="2966"/>
        </w:trPr>
        <w:tc>
          <w:tcPr>
            <w:tcW w:w="4537" w:type="dxa"/>
            <w:shd w:val="clear" w:color="auto" w:fill="auto"/>
          </w:tcPr>
          <w:p w:rsidR="00896BC8" w:rsidRPr="001C127F" w:rsidRDefault="00896BC8" w:rsidP="00711388">
            <w:pPr>
              <w:spacing w:line="276" w:lineRule="auto"/>
              <w:rPr>
                <w:color w:val="000000"/>
                <w:sz w:val="30"/>
              </w:rPr>
            </w:pPr>
          </w:p>
          <w:p w:rsidR="00896BC8" w:rsidRPr="001C127F" w:rsidRDefault="00896BC8" w:rsidP="00711388">
            <w:pPr>
              <w:spacing w:line="276" w:lineRule="auto"/>
              <w:rPr>
                <w:color w:val="000000"/>
                <w:sz w:val="30"/>
              </w:rPr>
            </w:pPr>
          </w:p>
          <w:p w:rsidR="00896BC8" w:rsidRPr="001C127F" w:rsidRDefault="00896BC8" w:rsidP="00711388">
            <w:pPr>
              <w:spacing w:line="276" w:lineRule="auto"/>
              <w:rPr>
                <w:color w:val="000000"/>
                <w:sz w:val="30"/>
              </w:rPr>
            </w:pPr>
            <w:r w:rsidRPr="001C127F">
              <w:rPr>
                <w:color w:val="000000"/>
                <w:sz w:val="30"/>
              </w:rPr>
              <w:t xml:space="preserve">С приказом </w:t>
            </w:r>
            <w:proofErr w:type="gramStart"/>
            <w:r w:rsidRPr="001C127F">
              <w:rPr>
                <w:color w:val="000000"/>
                <w:sz w:val="30"/>
              </w:rPr>
              <w:t>ознакомлены</w:t>
            </w:r>
            <w:proofErr w:type="gramEnd"/>
            <w:r w:rsidRPr="001C127F">
              <w:rPr>
                <w:color w:val="000000"/>
                <w:sz w:val="30"/>
              </w:rPr>
              <w:t>:</w:t>
            </w:r>
          </w:p>
          <w:p w:rsidR="00896BC8" w:rsidRPr="001C127F" w:rsidRDefault="00896BC8" w:rsidP="00711388">
            <w:pPr>
              <w:spacing w:line="276" w:lineRule="auto"/>
              <w:rPr>
                <w:color w:val="000000"/>
                <w:sz w:val="20"/>
              </w:rPr>
            </w:pPr>
          </w:p>
          <w:p w:rsidR="00896BC8" w:rsidRDefault="009F238A" w:rsidP="00711388">
            <w:pPr>
              <w:spacing w:line="276" w:lineRule="auto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Лисс А.В.</w:t>
            </w:r>
          </w:p>
          <w:p w:rsidR="00896BC8" w:rsidRDefault="00FF0B45" w:rsidP="00711388">
            <w:pPr>
              <w:spacing w:line="276" w:lineRule="auto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Данилов Д.Л.</w:t>
            </w:r>
          </w:p>
          <w:p w:rsidR="00265ED8" w:rsidRDefault="00265ED8" w:rsidP="00711388">
            <w:pPr>
              <w:spacing w:line="276" w:lineRule="auto"/>
              <w:rPr>
                <w:color w:val="000000"/>
                <w:sz w:val="30"/>
              </w:rPr>
            </w:pPr>
            <w:proofErr w:type="spellStart"/>
            <w:r>
              <w:rPr>
                <w:color w:val="000000"/>
                <w:sz w:val="30"/>
              </w:rPr>
              <w:t>Огарь</w:t>
            </w:r>
            <w:proofErr w:type="spellEnd"/>
            <w:r>
              <w:rPr>
                <w:color w:val="000000"/>
                <w:sz w:val="30"/>
              </w:rPr>
              <w:t xml:space="preserve"> В.В.</w:t>
            </w:r>
          </w:p>
          <w:p w:rsidR="00896BC8" w:rsidRPr="001C127F" w:rsidRDefault="00896BC8" w:rsidP="00E63FBC">
            <w:pPr>
              <w:spacing w:line="276" w:lineRule="auto"/>
              <w:rPr>
                <w:color w:val="000000"/>
                <w:sz w:val="30"/>
              </w:rPr>
            </w:pPr>
          </w:p>
        </w:tc>
        <w:tc>
          <w:tcPr>
            <w:tcW w:w="508" w:type="dxa"/>
            <w:shd w:val="clear" w:color="auto" w:fill="auto"/>
          </w:tcPr>
          <w:p w:rsidR="00896BC8" w:rsidRPr="001C127F" w:rsidRDefault="00896BC8" w:rsidP="00711388">
            <w:pPr>
              <w:rPr>
                <w:color w:val="000000"/>
                <w:sz w:val="30"/>
              </w:rPr>
            </w:pPr>
          </w:p>
        </w:tc>
        <w:tc>
          <w:tcPr>
            <w:tcW w:w="4469" w:type="dxa"/>
            <w:shd w:val="clear" w:color="auto" w:fill="auto"/>
          </w:tcPr>
          <w:p w:rsidR="00896BC8" w:rsidRPr="001C127F" w:rsidRDefault="00896BC8" w:rsidP="00711388">
            <w:pPr>
              <w:rPr>
                <w:color w:val="000000"/>
                <w:sz w:val="30"/>
              </w:rPr>
            </w:pPr>
          </w:p>
        </w:tc>
      </w:tr>
    </w:tbl>
    <w:p w:rsidR="00A92B09" w:rsidRDefault="00A92B09" w:rsidP="00A92B09">
      <w:pPr>
        <w:spacing w:line="192" w:lineRule="auto"/>
        <w:jc w:val="both"/>
        <w:rPr>
          <w:bCs/>
          <w:sz w:val="30"/>
          <w:szCs w:val="30"/>
        </w:rPr>
      </w:pPr>
    </w:p>
    <w:p w:rsidR="00A92B09" w:rsidRDefault="00A92B09" w:rsidP="00A92B09">
      <w:pPr>
        <w:spacing w:line="192" w:lineRule="auto"/>
        <w:jc w:val="both"/>
        <w:rPr>
          <w:bCs/>
          <w:sz w:val="30"/>
          <w:szCs w:val="30"/>
        </w:rPr>
      </w:pPr>
    </w:p>
    <w:p w:rsidR="00A92B09" w:rsidRDefault="00A92B09" w:rsidP="00A92B09">
      <w:pPr>
        <w:spacing w:line="192" w:lineRule="auto"/>
        <w:jc w:val="both"/>
        <w:rPr>
          <w:bCs/>
          <w:sz w:val="30"/>
          <w:szCs w:val="30"/>
        </w:rPr>
      </w:pPr>
    </w:p>
    <w:p w:rsidR="00A92B09" w:rsidRDefault="00A92B09" w:rsidP="00A92B09">
      <w:pPr>
        <w:spacing w:line="192" w:lineRule="auto"/>
        <w:jc w:val="both"/>
        <w:rPr>
          <w:bCs/>
          <w:sz w:val="30"/>
          <w:szCs w:val="30"/>
        </w:rPr>
      </w:pPr>
    </w:p>
    <w:p w:rsidR="00A92B09" w:rsidRDefault="00A92B09" w:rsidP="00A92B09">
      <w:pPr>
        <w:spacing w:line="192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Исполнитель:</w:t>
      </w:r>
    </w:p>
    <w:p w:rsidR="00A92B09" w:rsidRDefault="00FF0B45" w:rsidP="00A92B09">
      <w:pPr>
        <w:spacing w:line="192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Данилов Д.Л.</w:t>
      </w:r>
    </w:p>
    <w:p w:rsidR="00004CFD" w:rsidRPr="005D3074" w:rsidRDefault="00004CFD" w:rsidP="009E7B70">
      <w:pPr>
        <w:rPr>
          <w:color w:val="000000" w:themeColor="text1"/>
          <w:sz w:val="30"/>
          <w:szCs w:val="30"/>
        </w:rPr>
      </w:pPr>
    </w:p>
    <w:sectPr w:rsidR="00004CFD" w:rsidRPr="005D3074" w:rsidSect="00EE53F8">
      <w:pgSz w:w="11906" w:h="16838"/>
      <w:pgMar w:top="1133" w:right="567" w:bottom="1091" w:left="170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B" w:rsidRDefault="00CE735B">
      <w:r>
        <w:separator/>
      </w:r>
    </w:p>
  </w:endnote>
  <w:endnote w:type="continuationSeparator" w:id="0">
    <w:p w:rsidR="00CE735B" w:rsidRDefault="00C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45" w:rsidRPr="00FF0B45" w:rsidRDefault="00FF0B45" w:rsidP="00FF0B45">
    <w:pPr>
      <w:pStyle w:val="a7"/>
      <w:jc w:val="both"/>
      <w:rPr>
        <w:color w:val="000000" w:themeColor="text1"/>
        <w:sz w:val="20"/>
        <w:szCs w:val="20"/>
      </w:rPr>
    </w:pPr>
    <w:r w:rsidRPr="00FF0B45">
      <w:rPr>
        <w:color w:val="000000" w:themeColor="text1"/>
        <w:sz w:val="20"/>
        <w:szCs w:val="20"/>
      </w:rPr>
      <w:t>Данилов Дмитрий Львович – главный специалист отдела муниципального контроля, т. 226-17-34 ,</w:t>
    </w:r>
    <w:proofErr w:type="spellStart"/>
    <w:r w:rsidRPr="00FF0B45">
      <w:rPr>
        <w:color w:val="000000" w:themeColor="text1"/>
        <w:sz w:val="20"/>
        <w:szCs w:val="20"/>
        <w:lang w:val="en-US"/>
      </w:rPr>
      <w:t>danilov</w:t>
    </w:r>
    <w:proofErr w:type="spellEnd"/>
    <w:r w:rsidRPr="00FF0B45">
      <w:rPr>
        <w:color w:val="000000" w:themeColor="text1"/>
        <w:sz w:val="20"/>
        <w:szCs w:val="20"/>
      </w:rPr>
      <w:t>@</w:t>
    </w:r>
    <w:proofErr w:type="spellStart"/>
    <w:r w:rsidRPr="00FF0B45">
      <w:rPr>
        <w:color w:val="000000" w:themeColor="text1"/>
        <w:sz w:val="20"/>
        <w:szCs w:val="20"/>
        <w:lang w:val="en-US"/>
      </w:rPr>
      <w:t>dmi</w:t>
    </w:r>
    <w:proofErr w:type="spellEnd"/>
    <w:r w:rsidRPr="00FF0B45">
      <w:rPr>
        <w:color w:val="000000" w:themeColor="text1"/>
        <w:sz w:val="20"/>
        <w:szCs w:val="20"/>
      </w:rPr>
      <w:t>.</w:t>
    </w:r>
    <w:proofErr w:type="spellStart"/>
    <w:r w:rsidRPr="00FF0B45">
      <w:rPr>
        <w:color w:val="000000" w:themeColor="text1"/>
        <w:sz w:val="20"/>
        <w:szCs w:val="20"/>
        <w:lang w:val="en-US"/>
      </w:rPr>
      <w:t>admkrsk</w:t>
    </w:r>
    <w:proofErr w:type="spellEnd"/>
    <w:r w:rsidRPr="00FF0B45">
      <w:rPr>
        <w:color w:val="000000" w:themeColor="text1"/>
        <w:sz w:val="20"/>
        <w:szCs w:val="20"/>
      </w:rPr>
      <w:t>.</w:t>
    </w:r>
    <w:proofErr w:type="spellStart"/>
    <w:r w:rsidRPr="00FF0B45">
      <w:rPr>
        <w:color w:val="000000" w:themeColor="text1"/>
        <w:sz w:val="20"/>
        <w:szCs w:val="20"/>
        <w:lang w:val="en-US"/>
      </w:rPr>
      <w:t>ru</w:t>
    </w:r>
    <w:proofErr w:type="spellEnd"/>
  </w:p>
  <w:p w:rsidR="000E6255" w:rsidRPr="00FF0B45" w:rsidRDefault="000E6255" w:rsidP="00FF0B45">
    <w:pPr>
      <w:pStyle w:val="a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5" w:rsidRDefault="000E6255" w:rsidP="001D2416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B" w:rsidRDefault="00CE735B">
      <w:r>
        <w:separator/>
      </w:r>
    </w:p>
  </w:footnote>
  <w:footnote w:type="continuationSeparator" w:id="0">
    <w:p w:rsidR="00CE735B" w:rsidRDefault="00CE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5" w:rsidRDefault="000E6255" w:rsidP="00136ED3">
    <w:pPr>
      <w:pStyle w:val="a5"/>
      <w:jc w:val="center"/>
    </w:pPr>
  </w:p>
  <w:p w:rsidR="000E6255" w:rsidRDefault="000E6255" w:rsidP="00136ED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5" w:rsidRDefault="000E6255" w:rsidP="00E3171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5" w:rsidRDefault="000E6255" w:rsidP="000D354A">
    <w:pPr>
      <w:jc w:val="center"/>
    </w:pPr>
    <w:r>
      <w:rPr>
        <w:noProof/>
      </w:rPr>
      <w:drawing>
        <wp:inline distT="0" distB="0" distL="0" distR="0" wp14:anchorId="6EF6DE89" wp14:editId="0FC4207D">
          <wp:extent cx="514350" cy="685800"/>
          <wp:effectExtent l="19050" t="0" r="0" b="0"/>
          <wp:docPr id="5" name="Рисунок 5" descr="лев без коро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лев без коро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6255" w:rsidRDefault="000E6255" w:rsidP="000D354A">
    <w:pPr>
      <w:pStyle w:val="2"/>
      <w:rPr>
        <w:sz w:val="24"/>
      </w:rPr>
    </w:pPr>
  </w:p>
  <w:p w:rsidR="000E6255" w:rsidRDefault="000E6255" w:rsidP="000D354A"/>
  <w:p w:rsidR="000E6255" w:rsidRDefault="000E6255" w:rsidP="000D354A">
    <w:pPr>
      <w:pStyle w:val="2"/>
      <w:rPr>
        <w:sz w:val="36"/>
      </w:rPr>
    </w:pPr>
    <w:r>
      <w:rPr>
        <w:sz w:val="36"/>
      </w:rPr>
      <w:t xml:space="preserve">ДЕПАРТАМЕНТ </w:t>
    </w:r>
    <w:proofErr w:type="gramStart"/>
    <w:r>
      <w:rPr>
        <w:sz w:val="36"/>
      </w:rPr>
      <w:t>МУНИЦИПАЛЬНОГО</w:t>
    </w:r>
    <w:proofErr w:type="gramEnd"/>
    <w:r>
      <w:rPr>
        <w:sz w:val="36"/>
      </w:rPr>
      <w:t xml:space="preserve"> </w:t>
    </w:r>
  </w:p>
  <w:p w:rsidR="000E6255" w:rsidRDefault="000E6255" w:rsidP="000D354A">
    <w:pPr>
      <w:pStyle w:val="2"/>
      <w:rPr>
        <w:sz w:val="36"/>
      </w:rPr>
    </w:pPr>
    <w:r>
      <w:rPr>
        <w:sz w:val="36"/>
      </w:rPr>
      <w:t>ИМУЩЕСТВА И ЗЕМЕЛЬНЫХ ОТНОШЕНИЙ</w:t>
    </w:r>
  </w:p>
  <w:p w:rsidR="000E6255" w:rsidRDefault="000E6255" w:rsidP="000D354A">
    <w:pPr>
      <w:pStyle w:val="2"/>
      <w:rPr>
        <w:sz w:val="36"/>
      </w:rPr>
    </w:pPr>
    <w:r>
      <w:rPr>
        <w:sz w:val="36"/>
      </w:rPr>
      <w:t>АДМИНИСТРАЦИИ ГОРОДА КРАСНОЯРСКА</w:t>
    </w:r>
  </w:p>
  <w:p w:rsidR="000E6255" w:rsidRDefault="000E6255" w:rsidP="000D354A"/>
  <w:p w:rsidR="000E6255" w:rsidRDefault="000E6255" w:rsidP="000D354A"/>
  <w:p w:rsidR="000E6255" w:rsidRDefault="000E6255" w:rsidP="000D354A">
    <w:pPr>
      <w:pStyle w:val="2"/>
      <w:rPr>
        <w:b w:val="0"/>
        <w:bCs w:val="0"/>
      </w:rPr>
    </w:pPr>
    <w:r>
      <w:rPr>
        <w:b w:val="0"/>
        <w:bCs w:val="0"/>
      </w:rPr>
      <w:t>ПРИКАЗ</w:t>
    </w:r>
  </w:p>
  <w:p w:rsidR="000E6255" w:rsidRDefault="000E6255" w:rsidP="000D354A"/>
  <w:p w:rsidR="000E6255" w:rsidRPr="000D354A" w:rsidRDefault="000E6255">
    <w:pPr>
      <w:pStyle w:val="a5"/>
      <w:rPr>
        <w:lang w:val="en-US"/>
      </w:rPr>
    </w:pPr>
    <w:r>
      <w:rPr>
        <w:sz w:val="28"/>
      </w:rPr>
      <w:t>_________________                                                                            №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F0D"/>
    <w:multiLevelType w:val="hybridMultilevel"/>
    <w:tmpl w:val="E5AA3C50"/>
    <w:lvl w:ilvl="0" w:tplc="31864C26">
      <w:start w:val="1"/>
      <w:numFmt w:val="bullet"/>
      <w:suff w:val="space"/>
      <w:lvlText w:val="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D54743"/>
    <w:multiLevelType w:val="hybridMultilevel"/>
    <w:tmpl w:val="43BC0D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62777"/>
    <w:multiLevelType w:val="hybridMultilevel"/>
    <w:tmpl w:val="F1307B50"/>
    <w:lvl w:ilvl="0" w:tplc="A1C2FF5C">
      <w:start w:val="1"/>
      <w:numFmt w:val="bullet"/>
      <w:suff w:val="space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7F"/>
    <w:rsid w:val="00004CFD"/>
    <w:rsid w:val="000158BE"/>
    <w:rsid w:val="000164D4"/>
    <w:rsid w:val="000422A7"/>
    <w:rsid w:val="00043840"/>
    <w:rsid w:val="000529AD"/>
    <w:rsid w:val="00052B0B"/>
    <w:rsid w:val="00052E59"/>
    <w:rsid w:val="000658FF"/>
    <w:rsid w:val="00066834"/>
    <w:rsid w:val="00067FD9"/>
    <w:rsid w:val="00081F49"/>
    <w:rsid w:val="00093D73"/>
    <w:rsid w:val="00097CE2"/>
    <w:rsid w:val="000A6FDF"/>
    <w:rsid w:val="000A7294"/>
    <w:rsid w:val="000B1260"/>
    <w:rsid w:val="000B2BD1"/>
    <w:rsid w:val="000B32E2"/>
    <w:rsid w:val="000B72D5"/>
    <w:rsid w:val="000C17FD"/>
    <w:rsid w:val="000C2A61"/>
    <w:rsid w:val="000D354A"/>
    <w:rsid w:val="000E2761"/>
    <w:rsid w:val="000E6255"/>
    <w:rsid w:val="000F2901"/>
    <w:rsid w:val="00102D61"/>
    <w:rsid w:val="00123746"/>
    <w:rsid w:val="00136AAE"/>
    <w:rsid w:val="00136ED3"/>
    <w:rsid w:val="00144DD8"/>
    <w:rsid w:val="00156DAA"/>
    <w:rsid w:val="00160D3A"/>
    <w:rsid w:val="0016471F"/>
    <w:rsid w:val="00166E81"/>
    <w:rsid w:val="00167C47"/>
    <w:rsid w:val="00176735"/>
    <w:rsid w:val="0018556C"/>
    <w:rsid w:val="00185878"/>
    <w:rsid w:val="00194D01"/>
    <w:rsid w:val="001A129E"/>
    <w:rsid w:val="001A4047"/>
    <w:rsid w:val="001A4E08"/>
    <w:rsid w:val="001B02CB"/>
    <w:rsid w:val="001B337B"/>
    <w:rsid w:val="001C454A"/>
    <w:rsid w:val="001C5F5D"/>
    <w:rsid w:val="001D2416"/>
    <w:rsid w:val="001D4EC9"/>
    <w:rsid w:val="001E26EB"/>
    <w:rsid w:val="001F319D"/>
    <w:rsid w:val="001F711D"/>
    <w:rsid w:val="002112D0"/>
    <w:rsid w:val="00222DEA"/>
    <w:rsid w:val="0022497F"/>
    <w:rsid w:val="00230050"/>
    <w:rsid w:val="002345C7"/>
    <w:rsid w:val="00234F89"/>
    <w:rsid w:val="00251295"/>
    <w:rsid w:val="00262F7F"/>
    <w:rsid w:val="00265ED8"/>
    <w:rsid w:val="00272300"/>
    <w:rsid w:val="002756B2"/>
    <w:rsid w:val="0028272C"/>
    <w:rsid w:val="00284F4C"/>
    <w:rsid w:val="00291B9A"/>
    <w:rsid w:val="00296A65"/>
    <w:rsid w:val="002A50EB"/>
    <w:rsid w:val="002A6833"/>
    <w:rsid w:val="002B61A0"/>
    <w:rsid w:val="002B7A62"/>
    <w:rsid w:val="002B7BBE"/>
    <w:rsid w:val="002C050A"/>
    <w:rsid w:val="002C3577"/>
    <w:rsid w:val="002C48BA"/>
    <w:rsid w:val="002E4135"/>
    <w:rsid w:val="002E7C3F"/>
    <w:rsid w:val="002F41A4"/>
    <w:rsid w:val="00300C01"/>
    <w:rsid w:val="00310E28"/>
    <w:rsid w:val="0032659B"/>
    <w:rsid w:val="003276EF"/>
    <w:rsid w:val="00337D9C"/>
    <w:rsid w:val="0034509C"/>
    <w:rsid w:val="003473D7"/>
    <w:rsid w:val="00350C0A"/>
    <w:rsid w:val="00361165"/>
    <w:rsid w:val="00372090"/>
    <w:rsid w:val="0039737B"/>
    <w:rsid w:val="003B50CA"/>
    <w:rsid w:val="003B5C4C"/>
    <w:rsid w:val="003C2031"/>
    <w:rsid w:val="003D0662"/>
    <w:rsid w:val="003D2FD4"/>
    <w:rsid w:val="003D7BCF"/>
    <w:rsid w:val="003E0EF1"/>
    <w:rsid w:val="003E1435"/>
    <w:rsid w:val="003E61DF"/>
    <w:rsid w:val="003F3AC6"/>
    <w:rsid w:val="003F790E"/>
    <w:rsid w:val="00403490"/>
    <w:rsid w:val="00403692"/>
    <w:rsid w:val="0040503B"/>
    <w:rsid w:val="004069F4"/>
    <w:rsid w:val="00407573"/>
    <w:rsid w:val="00413158"/>
    <w:rsid w:val="004220F8"/>
    <w:rsid w:val="00422372"/>
    <w:rsid w:val="00435C55"/>
    <w:rsid w:val="00440448"/>
    <w:rsid w:val="00464E1B"/>
    <w:rsid w:val="00470A43"/>
    <w:rsid w:val="00472F4C"/>
    <w:rsid w:val="0047594D"/>
    <w:rsid w:val="004B338F"/>
    <w:rsid w:val="004B7D06"/>
    <w:rsid w:val="004E724F"/>
    <w:rsid w:val="004F3F0A"/>
    <w:rsid w:val="004F437D"/>
    <w:rsid w:val="00500CBB"/>
    <w:rsid w:val="00503411"/>
    <w:rsid w:val="005036FB"/>
    <w:rsid w:val="00505EF5"/>
    <w:rsid w:val="0050641C"/>
    <w:rsid w:val="0050677C"/>
    <w:rsid w:val="00507A64"/>
    <w:rsid w:val="00536C36"/>
    <w:rsid w:val="00540BD7"/>
    <w:rsid w:val="00543B1E"/>
    <w:rsid w:val="005525E4"/>
    <w:rsid w:val="00570F16"/>
    <w:rsid w:val="00585A6D"/>
    <w:rsid w:val="00597B77"/>
    <w:rsid w:val="005A281A"/>
    <w:rsid w:val="005A706C"/>
    <w:rsid w:val="005B670C"/>
    <w:rsid w:val="005C3214"/>
    <w:rsid w:val="005D3074"/>
    <w:rsid w:val="005D425F"/>
    <w:rsid w:val="005E4CFE"/>
    <w:rsid w:val="005E6F45"/>
    <w:rsid w:val="00620EF8"/>
    <w:rsid w:val="00634FB7"/>
    <w:rsid w:val="0063692C"/>
    <w:rsid w:val="0063795F"/>
    <w:rsid w:val="006548BE"/>
    <w:rsid w:val="00656003"/>
    <w:rsid w:val="00656576"/>
    <w:rsid w:val="00672FD8"/>
    <w:rsid w:val="0068455A"/>
    <w:rsid w:val="00685BD4"/>
    <w:rsid w:val="006911FA"/>
    <w:rsid w:val="0069752E"/>
    <w:rsid w:val="006A54D2"/>
    <w:rsid w:val="006A6DC9"/>
    <w:rsid w:val="006C0E8E"/>
    <w:rsid w:val="006C260B"/>
    <w:rsid w:val="006E063C"/>
    <w:rsid w:val="006F0585"/>
    <w:rsid w:val="006F70F4"/>
    <w:rsid w:val="007048D6"/>
    <w:rsid w:val="007231E9"/>
    <w:rsid w:val="007317B8"/>
    <w:rsid w:val="00731A45"/>
    <w:rsid w:val="0073628C"/>
    <w:rsid w:val="00770346"/>
    <w:rsid w:val="00777D0F"/>
    <w:rsid w:val="0078230D"/>
    <w:rsid w:val="007836FB"/>
    <w:rsid w:val="00793BB6"/>
    <w:rsid w:val="00797B0A"/>
    <w:rsid w:val="00797D42"/>
    <w:rsid w:val="007A295D"/>
    <w:rsid w:val="007A59AB"/>
    <w:rsid w:val="007D1C32"/>
    <w:rsid w:val="007D4046"/>
    <w:rsid w:val="007D4512"/>
    <w:rsid w:val="007E4EB0"/>
    <w:rsid w:val="00802383"/>
    <w:rsid w:val="00817826"/>
    <w:rsid w:val="00821F5A"/>
    <w:rsid w:val="008229AC"/>
    <w:rsid w:val="008253B2"/>
    <w:rsid w:val="008300FD"/>
    <w:rsid w:val="008514E0"/>
    <w:rsid w:val="008579C5"/>
    <w:rsid w:val="00874E37"/>
    <w:rsid w:val="00886D25"/>
    <w:rsid w:val="008947DA"/>
    <w:rsid w:val="00896BC8"/>
    <w:rsid w:val="008A2260"/>
    <w:rsid w:val="008A2D91"/>
    <w:rsid w:val="008A487E"/>
    <w:rsid w:val="008B6390"/>
    <w:rsid w:val="008C69C5"/>
    <w:rsid w:val="008D0538"/>
    <w:rsid w:val="008D3CDB"/>
    <w:rsid w:val="008D71FB"/>
    <w:rsid w:val="008E5F61"/>
    <w:rsid w:val="008E678E"/>
    <w:rsid w:val="00902AC4"/>
    <w:rsid w:val="00910FC9"/>
    <w:rsid w:val="009266AA"/>
    <w:rsid w:val="00945B2C"/>
    <w:rsid w:val="00947CA4"/>
    <w:rsid w:val="00950343"/>
    <w:rsid w:val="00952D8E"/>
    <w:rsid w:val="009544D0"/>
    <w:rsid w:val="00967AFD"/>
    <w:rsid w:val="0097705C"/>
    <w:rsid w:val="00981EA6"/>
    <w:rsid w:val="009914B9"/>
    <w:rsid w:val="00993FF9"/>
    <w:rsid w:val="009A4444"/>
    <w:rsid w:val="009A743F"/>
    <w:rsid w:val="009B1B63"/>
    <w:rsid w:val="009B5288"/>
    <w:rsid w:val="009C7470"/>
    <w:rsid w:val="009D0B75"/>
    <w:rsid w:val="009D17C5"/>
    <w:rsid w:val="009D25FE"/>
    <w:rsid w:val="009D49B7"/>
    <w:rsid w:val="009D51C6"/>
    <w:rsid w:val="009D7CA8"/>
    <w:rsid w:val="009E6128"/>
    <w:rsid w:val="009E731C"/>
    <w:rsid w:val="009E7B70"/>
    <w:rsid w:val="009F238A"/>
    <w:rsid w:val="009F3975"/>
    <w:rsid w:val="00A07E46"/>
    <w:rsid w:val="00A242B5"/>
    <w:rsid w:val="00A25097"/>
    <w:rsid w:val="00A253A9"/>
    <w:rsid w:val="00A30FEC"/>
    <w:rsid w:val="00A34AF0"/>
    <w:rsid w:val="00A35430"/>
    <w:rsid w:val="00A4492B"/>
    <w:rsid w:val="00A64D3B"/>
    <w:rsid w:val="00A7287B"/>
    <w:rsid w:val="00A75DC0"/>
    <w:rsid w:val="00A80F78"/>
    <w:rsid w:val="00A91A1B"/>
    <w:rsid w:val="00A92B09"/>
    <w:rsid w:val="00AA1B06"/>
    <w:rsid w:val="00AA3C97"/>
    <w:rsid w:val="00AB54E7"/>
    <w:rsid w:val="00AB5C9B"/>
    <w:rsid w:val="00AC2C89"/>
    <w:rsid w:val="00AD29EB"/>
    <w:rsid w:val="00AD7A52"/>
    <w:rsid w:val="00AE1DD0"/>
    <w:rsid w:val="00AE69A0"/>
    <w:rsid w:val="00AF2314"/>
    <w:rsid w:val="00AF2ECF"/>
    <w:rsid w:val="00B01702"/>
    <w:rsid w:val="00B15C90"/>
    <w:rsid w:val="00B22C77"/>
    <w:rsid w:val="00B367F6"/>
    <w:rsid w:val="00B44F8D"/>
    <w:rsid w:val="00B502A0"/>
    <w:rsid w:val="00B51D0E"/>
    <w:rsid w:val="00B55720"/>
    <w:rsid w:val="00B561D2"/>
    <w:rsid w:val="00B57707"/>
    <w:rsid w:val="00B57841"/>
    <w:rsid w:val="00B7047E"/>
    <w:rsid w:val="00B815BD"/>
    <w:rsid w:val="00B841A2"/>
    <w:rsid w:val="00B85DF9"/>
    <w:rsid w:val="00B90F5D"/>
    <w:rsid w:val="00B922AD"/>
    <w:rsid w:val="00B93009"/>
    <w:rsid w:val="00BA42D5"/>
    <w:rsid w:val="00BB44E1"/>
    <w:rsid w:val="00BB5E58"/>
    <w:rsid w:val="00BB674F"/>
    <w:rsid w:val="00BC040E"/>
    <w:rsid w:val="00BC1BB1"/>
    <w:rsid w:val="00BC20CF"/>
    <w:rsid w:val="00BD4D34"/>
    <w:rsid w:val="00BF1DBF"/>
    <w:rsid w:val="00C04898"/>
    <w:rsid w:val="00C07F86"/>
    <w:rsid w:val="00C23508"/>
    <w:rsid w:val="00C246FA"/>
    <w:rsid w:val="00C2521F"/>
    <w:rsid w:val="00C307F2"/>
    <w:rsid w:val="00C46FBE"/>
    <w:rsid w:val="00C54A17"/>
    <w:rsid w:val="00C708A0"/>
    <w:rsid w:val="00C70BA1"/>
    <w:rsid w:val="00C721A7"/>
    <w:rsid w:val="00C80F93"/>
    <w:rsid w:val="00C81BA4"/>
    <w:rsid w:val="00C835B6"/>
    <w:rsid w:val="00CA413E"/>
    <w:rsid w:val="00CB1D59"/>
    <w:rsid w:val="00CB77AE"/>
    <w:rsid w:val="00CC2DFF"/>
    <w:rsid w:val="00CE3A4A"/>
    <w:rsid w:val="00CE735B"/>
    <w:rsid w:val="00CF6CA5"/>
    <w:rsid w:val="00D1265E"/>
    <w:rsid w:val="00D1372C"/>
    <w:rsid w:val="00D1578E"/>
    <w:rsid w:val="00D23913"/>
    <w:rsid w:val="00D31251"/>
    <w:rsid w:val="00D47E2D"/>
    <w:rsid w:val="00D53011"/>
    <w:rsid w:val="00D5767D"/>
    <w:rsid w:val="00D64FBE"/>
    <w:rsid w:val="00D74C6E"/>
    <w:rsid w:val="00D91157"/>
    <w:rsid w:val="00D912FE"/>
    <w:rsid w:val="00D92D00"/>
    <w:rsid w:val="00D948E3"/>
    <w:rsid w:val="00DA47DA"/>
    <w:rsid w:val="00DA4AEF"/>
    <w:rsid w:val="00DB5436"/>
    <w:rsid w:val="00DC15F2"/>
    <w:rsid w:val="00DC59BE"/>
    <w:rsid w:val="00DC5EA1"/>
    <w:rsid w:val="00DC6D16"/>
    <w:rsid w:val="00DD4B1C"/>
    <w:rsid w:val="00DE627E"/>
    <w:rsid w:val="00DF33A4"/>
    <w:rsid w:val="00DF5C7E"/>
    <w:rsid w:val="00E01E49"/>
    <w:rsid w:val="00E072D9"/>
    <w:rsid w:val="00E17C84"/>
    <w:rsid w:val="00E20348"/>
    <w:rsid w:val="00E22757"/>
    <w:rsid w:val="00E3171B"/>
    <w:rsid w:val="00E35CC9"/>
    <w:rsid w:val="00E37CBA"/>
    <w:rsid w:val="00E46EAC"/>
    <w:rsid w:val="00E50FEA"/>
    <w:rsid w:val="00E531E1"/>
    <w:rsid w:val="00E63FBC"/>
    <w:rsid w:val="00E65CEC"/>
    <w:rsid w:val="00E67DE9"/>
    <w:rsid w:val="00E758AE"/>
    <w:rsid w:val="00E81B16"/>
    <w:rsid w:val="00E90788"/>
    <w:rsid w:val="00EA0B87"/>
    <w:rsid w:val="00EA692D"/>
    <w:rsid w:val="00EB3340"/>
    <w:rsid w:val="00EB3EBC"/>
    <w:rsid w:val="00EC0691"/>
    <w:rsid w:val="00EC3126"/>
    <w:rsid w:val="00EC5205"/>
    <w:rsid w:val="00EC538F"/>
    <w:rsid w:val="00ED7AB0"/>
    <w:rsid w:val="00EE74B3"/>
    <w:rsid w:val="00EF6C65"/>
    <w:rsid w:val="00EF6FB2"/>
    <w:rsid w:val="00F042E2"/>
    <w:rsid w:val="00F07877"/>
    <w:rsid w:val="00F2041A"/>
    <w:rsid w:val="00F37595"/>
    <w:rsid w:val="00F4425C"/>
    <w:rsid w:val="00F457B5"/>
    <w:rsid w:val="00F516CA"/>
    <w:rsid w:val="00F53C92"/>
    <w:rsid w:val="00F61C1E"/>
    <w:rsid w:val="00F61FF1"/>
    <w:rsid w:val="00F655C1"/>
    <w:rsid w:val="00F70F50"/>
    <w:rsid w:val="00F72114"/>
    <w:rsid w:val="00F85806"/>
    <w:rsid w:val="00F96D9B"/>
    <w:rsid w:val="00FA0E3C"/>
    <w:rsid w:val="00FA6EAB"/>
    <w:rsid w:val="00FB4F41"/>
    <w:rsid w:val="00FC08B2"/>
    <w:rsid w:val="00FC7515"/>
    <w:rsid w:val="00FE04A2"/>
    <w:rsid w:val="00FE06BC"/>
    <w:rsid w:val="00FE40B6"/>
    <w:rsid w:val="00FF0B45"/>
    <w:rsid w:val="00FF129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B"/>
    <w:rPr>
      <w:sz w:val="24"/>
      <w:szCs w:val="24"/>
    </w:rPr>
  </w:style>
  <w:style w:type="paragraph" w:styleId="1">
    <w:name w:val="heading 1"/>
    <w:basedOn w:val="a"/>
    <w:next w:val="a"/>
    <w:qFormat/>
    <w:rsid w:val="009B1B6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qFormat/>
    <w:rsid w:val="009B1B6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B1B6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9B1B6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B63"/>
    <w:rPr>
      <w:color w:val="0000FF"/>
      <w:u w:val="single"/>
    </w:rPr>
  </w:style>
  <w:style w:type="character" w:styleId="a4">
    <w:name w:val="FollowedHyperlink"/>
    <w:basedOn w:val="a0"/>
    <w:rsid w:val="009B1B63"/>
    <w:rPr>
      <w:color w:val="800080"/>
      <w:u w:val="single"/>
    </w:rPr>
  </w:style>
  <w:style w:type="paragraph" w:styleId="20">
    <w:name w:val="Body Text Indent 2"/>
    <w:basedOn w:val="a"/>
    <w:link w:val="21"/>
    <w:rsid w:val="009B1B63"/>
    <w:pPr>
      <w:autoSpaceDE w:val="0"/>
      <w:autoSpaceDN w:val="0"/>
      <w:adjustRightInd w:val="0"/>
      <w:ind w:left="708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link w:val="a6"/>
    <w:uiPriority w:val="99"/>
    <w:rsid w:val="0041315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1315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D354A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Знак"/>
    <w:basedOn w:val="a0"/>
    <w:link w:val="a8"/>
    <w:rsid w:val="000D354A"/>
    <w:rPr>
      <w:rFonts w:ascii="Arial" w:hAnsi="Arial" w:cs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0D354A"/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7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4B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8455A"/>
    <w:rPr>
      <w:sz w:val="24"/>
      <w:szCs w:val="24"/>
    </w:rPr>
  </w:style>
  <w:style w:type="table" w:styleId="ac">
    <w:name w:val="Table Grid"/>
    <w:basedOn w:val="a1"/>
    <w:rsid w:val="00E3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B"/>
    <w:rPr>
      <w:sz w:val="24"/>
      <w:szCs w:val="24"/>
    </w:rPr>
  </w:style>
  <w:style w:type="paragraph" w:styleId="1">
    <w:name w:val="heading 1"/>
    <w:basedOn w:val="a"/>
    <w:next w:val="a"/>
    <w:qFormat/>
    <w:rsid w:val="009B1B6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qFormat/>
    <w:rsid w:val="009B1B6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B1B63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9B1B6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B63"/>
    <w:rPr>
      <w:color w:val="0000FF"/>
      <w:u w:val="single"/>
    </w:rPr>
  </w:style>
  <w:style w:type="character" w:styleId="a4">
    <w:name w:val="FollowedHyperlink"/>
    <w:basedOn w:val="a0"/>
    <w:rsid w:val="009B1B63"/>
    <w:rPr>
      <w:color w:val="800080"/>
      <w:u w:val="single"/>
    </w:rPr>
  </w:style>
  <w:style w:type="paragraph" w:styleId="20">
    <w:name w:val="Body Text Indent 2"/>
    <w:basedOn w:val="a"/>
    <w:link w:val="21"/>
    <w:rsid w:val="009B1B63"/>
    <w:pPr>
      <w:autoSpaceDE w:val="0"/>
      <w:autoSpaceDN w:val="0"/>
      <w:adjustRightInd w:val="0"/>
      <w:ind w:left="708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link w:val="a6"/>
    <w:uiPriority w:val="99"/>
    <w:rsid w:val="0041315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1315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D354A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Знак"/>
    <w:basedOn w:val="a0"/>
    <w:link w:val="a8"/>
    <w:rsid w:val="000D354A"/>
    <w:rPr>
      <w:rFonts w:ascii="Arial" w:hAnsi="Arial" w:cs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0D354A"/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7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4B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8455A"/>
    <w:rPr>
      <w:sz w:val="24"/>
      <w:szCs w:val="24"/>
    </w:rPr>
  </w:style>
  <w:style w:type="table" w:styleId="ac">
    <w:name w:val="Table Grid"/>
    <w:basedOn w:val="a1"/>
    <w:rsid w:val="00E3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64;&#1072;&#1073;&#1083;&#1086;&#1085;&#1099;%20&#1076;&#1086;&#1082;&#1091;&#1084;&#1077;&#1085;&#1090;&#1086;&#1074;\&#1055;&#1088;&#1080;&#1082;&#1072;&#1079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695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31C570-4ED5-43DB-8C06-602A469FF00A}"/>
</file>

<file path=customXml/itemProps2.xml><?xml version="1.0" encoding="utf-8"?>
<ds:datastoreItem xmlns:ds="http://schemas.openxmlformats.org/officeDocument/2006/customXml" ds:itemID="{E53BEB0E-10B7-4F3D-BF6E-74234C859EAC}"/>
</file>

<file path=customXml/itemProps3.xml><?xml version="1.0" encoding="utf-8"?>
<ds:datastoreItem xmlns:ds="http://schemas.openxmlformats.org/officeDocument/2006/customXml" ds:itemID="{057CB332-8182-4D6F-B900-A19EA65D3D92}"/>
</file>

<file path=customXml/itemProps4.xml><?xml version="1.0" encoding="utf-8"?>
<ds:datastoreItem xmlns:ds="http://schemas.openxmlformats.org/officeDocument/2006/customXml" ds:itemID="{D7E7E40A-4E68-46DD-B013-701F4D5D297C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</Template>
  <TotalTime>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695 от 10.09.2021</dc:title>
  <dc:creator>Крупинин Максим Владимирович</dc:creator>
  <cp:lastModifiedBy>Данилов Дмитрий Львович</cp:lastModifiedBy>
  <cp:revision>5</cp:revision>
  <cp:lastPrinted>2021-09-07T10:41:00Z</cp:lastPrinted>
  <dcterms:created xsi:type="dcterms:W3CDTF">2021-09-06T08:59:00Z</dcterms:created>
  <dcterms:modified xsi:type="dcterms:W3CDTF">2021-09-07T10:41:00Z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